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7" w:rsidRPr="00DD1A09" w:rsidRDefault="00862F26" w:rsidP="002D372B">
      <w:pPr>
        <w:shd w:val="clear" w:color="auto" w:fill="7F7F7F"/>
        <w:spacing w:before="100" w:after="100"/>
        <w:ind w:left="851" w:right="566" w:hanging="284"/>
        <w:rPr>
          <w:rFonts w:cs="Arial"/>
          <w:b/>
          <w:sz w:val="4"/>
          <w:szCs w:val="4"/>
          <w:lang w:val="sk-SK"/>
        </w:rPr>
      </w:pPr>
      <w:r w:rsidRPr="00DD1A09">
        <w:rPr>
          <w:rFonts w:cs="Arial"/>
          <w:b/>
          <w:sz w:val="4"/>
          <w:szCs w:val="4"/>
          <w:lang w:val="sk-SK"/>
        </w:rPr>
        <w:t xml:space="preserve"> </w:t>
      </w:r>
    </w:p>
    <w:p w:rsidR="00A11AD7" w:rsidRPr="00DD1A09" w:rsidRDefault="00B337B0" w:rsidP="002D372B">
      <w:pPr>
        <w:shd w:val="clear" w:color="auto" w:fill="7F7F7F"/>
        <w:spacing w:line="360" w:lineRule="auto"/>
        <w:ind w:left="851" w:right="566" w:hanging="284"/>
        <w:rPr>
          <w:rFonts w:cs="Arial"/>
          <w:b/>
          <w:color w:val="FFFFFF"/>
          <w:sz w:val="24"/>
          <w:lang w:val="sk-SK"/>
        </w:rPr>
      </w:pPr>
      <w:r w:rsidRPr="00DD1A09">
        <w:rPr>
          <w:rFonts w:cs="Arial"/>
          <w:b/>
          <w:color w:val="FFFFFF"/>
          <w:sz w:val="24"/>
          <w:lang w:val="sk-SK"/>
        </w:rPr>
        <w:t xml:space="preserve">   </w:t>
      </w:r>
      <w:r w:rsidR="00A019E8" w:rsidRPr="00DD1A09">
        <w:rPr>
          <w:rFonts w:cs="Arial"/>
          <w:b/>
          <w:color w:val="FFFFFF"/>
          <w:sz w:val="24"/>
          <w:lang w:val="sk-SK"/>
        </w:rPr>
        <w:t xml:space="preserve">ŽIADOSŤ O ZMENU </w:t>
      </w:r>
      <w:r w:rsidR="0009141A" w:rsidRPr="00DD1A09">
        <w:rPr>
          <w:rFonts w:cs="Arial"/>
          <w:b/>
          <w:color w:val="FFFFFF"/>
          <w:sz w:val="24"/>
          <w:lang w:val="sk-SK"/>
        </w:rPr>
        <w:t xml:space="preserve">ÚDAJOV PRI </w:t>
      </w:r>
      <w:r w:rsidR="00D355C5">
        <w:rPr>
          <w:rFonts w:cs="Arial"/>
          <w:b/>
          <w:color w:val="FFFFFF"/>
          <w:sz w:val="24"/>
          <w:lang w:val="sk-SK"/>
        </w:rPr>
        <w:t xml:space="preserve">POSKYTOVANEJ </w:t>
      </w:r>
      <w:r w:rsidR="0009141A" w:rsidRPr="00DD1A09">
        <w:rPr>
          <w:rFonts w:cs="Arial"/>
          <w:b/>
          <w:color w:val="FFFFFF"/>
          <w:sz w:val="24"/>
          <w:lang w:val="sk-SK"/>
        </w:rPr>
        <w:t>SLUŽBE</w:t>
      </w:r>
    </w:p>
    <w:p w:rsidR="00A11AD7" w:rsidRPr="00DD1A09" w:rsidRDefault="00A11AD7" w:rsidP="001E05FF">
      <w:pPr>
        <w:ind w:left="851" w:right="851"/>
        <w:rPr>
          <w:rFonts w:cs="Arial"/>
          <w:lang w:val="sk-SK"/>
        </w:rPr>
      </w:pPr>
      <w:bookmarkStart w:id="0" w:name="_Hlk519245068"/>
      <w:bookmarkStart w:id="1" w:name="_Hlk519245092"/>
    </w:p>
    <w:p w:rsidR="00A11AD7" w:rsidRPr="00DD1A09" w:rsidRDefault="00A11AD7" w:rsidP="001E05FF">
      <w:pPr>
        <w:ind w:left="851" w:right="851"/>
        <w:rPr>
          <w:rFonts w:cs="Arial"/>
          <w:lang w:val="sk-SK"/>
        </w:rPr>
      </w:pPr>
    </w:p>
    <w:p w:rsidR="00860FC9" w:rsidRPr="00DD1A09" w:rsidRDefault="00860FC9" w:rsidP="00860FC9">
      <w:pPr>
        <w:ind w:left="567"/>
        <w:rPr>
          <w:rFonts w:cs="Arial"/>
          <w:color w:val="000000"/>
          <w:szCs w:val="20"/>
          <w:lang w:val="sk-SK"/>
        </w:rPr>
      </w:pPr>
    </w:p>
    <w:p w:rsidR="00860FC9" w:rsidRPr="00DD1A09" w:rsidRDefault="00860FC9" w:rsidP="009B0BDE">
      <w:pPr>
        <w:tabs>
          <w:tab w:val="left" w:pos="1276"/>
        </w:tabs>
        <w:ind w:left="7797" w:hanging="142"/>
        <w:rPr>
          <w:rFonts w:cs="Arial"/>
          <w:color w:val="000000"/>
          <w:szCs w:val="20"/>
          <w:lang w:val="sk-SK"/>
        </w:rPr>
      </w:pPr>
      <w:r w:rsidRPr="00DD1A09">
        <w:rPr>
          <w:rFonts w:cs="Arial"/>
          <w:color w:val="000000"/>
          <w:szCs w:val="20"/>
          <w:lang w:val="sk-SK"/>
        </w:rPr>
        <w:t>JABLOTRON Slovakia, s.r.o.</w:t>
      </w:r>
    </w:p>
    <w:p w:rsidR="00860FC9" w:rsidRPr="00DD1A09" w:rsidRDefault="00860FC9" w:rsidP="009B0BDE">
      <w:pPr>
        <w:ind w:left="7797" w:hanging="142"/>
        <w:rPr>
          <w:rFonts w:cs="Arial"/>
          <w:color w:val="000000"/>
          <w:szCs w:val="20"/>
          <w:lang w:val="sk-SK"/>
        </w:rPr>
      </w:pPr>
      <w:r w:rsidRPr="00DD1A09">
        <w:rPr>
          <w:rFonts w:cs="Arial"/>
          <w:color w:val="000000"/>
          <w:szCs w:val="20"/>
          <w:lang w:val="sk-SK"/>
        </w:rPr>
        <w:t>Sasinkova 14</w:t>
      </w:r>
      <w:r w:rsidR="00A677A1" w:rsidRPr="00DD1A09">
        <w:rPr>
          <w:rFonts w:cs="Arial"/>
          <w:color w:val="000000"/>
          <w:szCs w:val="20"/>
          <w:lang w:val="sk-SK"/>
        </w:rPr>
        <w:t xml:space="preserve">, </w:t>
      </w:r>
      <w:r w:rsidRPr="00DD1A09">
        <w:rPr>
          <w:rFonts w:cs="Arial"/>
          <w:color w:val="000000"/>
          <w:szCs w:val="20"/>
          <w:lang w:val="sk-SK"/>
        </w:rPr>
        <w:t>010 01 Žilina</w:t>
      </w:r>
    </w:p>
    <w:p w:rsidR="00860FC9" w:rsidRPr="00DD1A09" w:rsidRDefault="00860FC9" w:rsidP="009B0BDE">
      <w:pPr>
        <w:ind w:left="7797" w:hanging="142"/>
        <w:rPr>
          <w:rFonts w:cs="Arial"/>
          <w:color w:val="000000"/>
          <w:szCs w:val="20"/>
          <w:lang w:val="sk-SK"/>
        </w:rPr>
      </w:pPr>
      <w:r w:rsidRPr="00DD1A09">
        <w:rPr>
          <w:rFonts w:cs="Arial"/>
          <w:color w:val="000000"/>
          <w:szCs w:val="20"/>
          <w:lang w:val="sk-SK"/>
        </w:rPr>
        <w:t>IČO: 31645976</w:t>
      </w:r>
    </w:p>
    <w:p w:rsidR="00860FC9" w:rsidRPr="00DD1A09" w:rsidRDefault="00860FC9" w:rsidP="009B0BDE">
      <w:pPr>
        <w:ind w:left="7797" w:hanging="142"/>
        <w:rPr>
          <w:rFonts w:cs="Arial"/>
          <w:color w:val="000000"/>
          <w:szCs w:val="20"/>
          <w:lang w:val="sk-SK"/>
        </w:rPr>
      </w:pPr>
      <w:r w:rsidRPr="00DD1A09">
        <w:rPr>
          <w:rFonts w:cs="Arial"/>
          <w:color w:val="000000"/>
          <w:szCs w:val="20"/>
          <w:lang w:val="sk-SK"/>
        </w:rPr>
        <w:t>Telefón: 041 / 511 68 11</w:t>
      </w:r>
    </w:p>
    <w:p w:rsidR="00860FC9" w:rsidRPr="00DD1A09" w:rsidRDefault="00860FC9" w:rsidP="009B0BDE">
      <w:pPr>
        <w:ind w:left="7797" w:hanging="142"/>
        <w:rPr>
          <w:rFonts w:cs="Arial"/>
          <w:color w:val="000000"/>
          <w:szCs w:val="20"/>
          <w:lang w:val="sk-SK"/>
        </w:rPr>
      </w:pPr>
      <w:r w:rsidRPr="00DD1A09">
        <w:rPr>
          <w:rFonts w:cs="Arial"/>
          <w:color w:val="000000"/>
          <w:szCs w:val="20"/>
          <w:lang w:val="sk-SK"/>
        </w:rPr>
        <w:t>E-mail:  sluzby@jablotron.sk</w:t>
      </w:r>
    </w:p>
    <w:bookmarkEnd w:id="0"/>
    <w:p w:rsidR="00860FC9" w:rsidRPr="00DD1A09" w:rsidRDefault="00860FC9" w:rsidP="00860FC9">
      <w:pPr>
        <w:ind w:left="567"/>
        <w:rPr>
          <w:rFonts w:cs="Arial"/>
          <w:color w:val="000000"/>
          <w:szCs w:val="20"/>
          <w:lang w:val="sk-SK"/>
        </w:rPr>
      </w:pPr>
    </w:p>
    <w:p w:rsidR="00860FC9" w:rsidRPr="00DD1A09" w:rsidRDefault="00860FC9" w:rsidP="00860FC9">
      <w:pPr>
        <w:ind w:left="567"/>
        <w:rPr>
          <w:rFonts w:cs="Arial"/>
          <w:color w:val="000000"/>
          <w:szCs w:val="20"/>
          <w:lang w:val="sk-SK"/>
        </w:rPr>
      </w:pPr>
    </w:p>
    <w:p w:rsidR="00860FC9" w:rsidRDefault="00860FC9" w:rsidP="00860FC9">
      <w:pPr>
        <w:ind w:left="567"/>
        <w:rPr>
          <w:rFonts w:cs="Arial"/>
          <w:b/>
          <w:color w:val="000000"/>
          <w:szCs w:val="20"/>
          <w:u w:val="single"/>
          <w:lang w:val="sk-SK"/>
        </w:rPr>
      </w:pPr>
      <w:r w:rsidRPr="00DD1A09">
        <w:rPr>
          <w:rFonts w:cs="Arial"/>
          <w:b/>
          <w:color w:val="000000"/>
          <w:szCs w:val="20"/>
          <w:u w:val="single"/>
          <w:lang w:val="sk-SK"/>
        </w:rPr>
        <w:t>Údaje o žiadateľovi:</w:t>
      </w:r>
    </w:p>
    <w:p w:rsidR="000C157A" w:rsidRDefault="000C157A" w:rsidP="00860FC9">
      <w:pPr>
        <w:ind w:left="567"/>
        <w:rPr>
          <w:rFonts w:cs="Arial"/>
          <w:b/>
          <w:color w:val="000000"/>
          <w:szCs w:val="20"/>
          <w:u w:val="single"/>
          <w:lang w:val="sk-SK"/>
        </w:rPr>
      </w:pPr>
    </w:p>
    <w:tbl>
      <w:tblPr>
        <w:tblStyle w:val="Mriekatabuky"/>
        <w:tblW w:w="0" w:type="auto"/>
        <w:tblInd w:w="675" w:type="dxa"/>
        <w:tblLook w:val="04A0"/>
      </w:tblPr>
      <w:tblGrid>
        <w:gridCol w:w="3261"/>
        <w:gridCol w:w="141"/>
        <w:gridCol w:w="2976"/>
        <w:gridCol w:w="3261"/>
        <w:gridCol w:w="141"/>
      </w:tblGrid>
      <w:tr w:rsidR="000C157A" w:rsidTr="000C157A"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0C157A" w:rsidRDefault="000C157A" w:rsidP="00860FC9">
            <w:pPr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</w:p>
        </w:tc>
        <w:tc>
          <w:tcPr>
            <w:tcW w:w="2976" w:type="dxa"/>
            <w:vAlign w:val="center"/>
          </w:tcPr>
          <w:p w:rsidR="000C157A" w:rsidRDefault="000C157A" w:rsidP="000C157A">
            <w:pPr>
              <w:spacing w:before="60" w:after="60"/>
              <w:jc w:val="center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DD1A09">
              <w:rPr>
                <w:rFonts w:cs="Arial"/>
                <w:color w:val="000000"/>
                <w:sz w:val="18"/>
                <w:szCs w:val="18"/>
                <w:lang w:val="sk-SK"/>
              </w:rPr>
              <w:t>Pôvodné údaje</w:t>
            </w:r>
          </w:p>
        </w:tc>
        <w:tc>
          <w:tcPr>
            <w:tcW w:w="3402" w:type="dxa"/>
            <w:gridSpan w:val="2"/>
            <w:vAlign w:val="center"/>
          </w:tcPr>
          <w:p w:rsidR="000C157A" w:rsidRPr="00DD1A09" w:rsidRDefault="000C157A" w:rsidP="000C157A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  <w:lang w:val="sk-SK"/>
              </w:rPr>
            </w:pPr>
            <w:r w:rsidRPr="00DD1A09">
              <w:rPr>
                <w:rFonts w:cs="Arial"/>
                <w:color w:val="000000"/>
                <w:sz w:val="18"/>
                <w:szCs w:val="18"/>
                <w:lang w:val="sk-SK"/>
              </w:rPr>
              <w:t>Novo požadované údaje</w:t>
            </w:r>
          </w:p>
          <w:p w:rsidR="000C157A" w:rsidRDefault="000C157A" w:rsidP="000C157A">
            <w:pPr>
              <w:spacing w:before="60" w:after="60"/>
              <w:jc w:val="center"/>
              <w:rPr>
                <w:rFonts w:cs="Arial"/>
                <w:b/>
                <w:color w:val="000000"/>
                <w:szCs w:val="20"/>
                <w:u w:val="single"/>
                <w:lang w:val="sk-SK"/>
              </w:rPr>
            </w:pPr>
            <w:r w:rsidRPr="00BD2567">
              <w:rPr>
                <w:rFonts w:cs="Arial"/>
                <w:b/>
                <w:color w:val="000000"/>
                <w:sz w:val="16"/>
                <w:szCs w:val="16"/>
                <w:lang w:val="sk-SK"/>
              </w:rPr>
              <w:t>(uveďte len tie, ktoré požadujete zmeniť)</w:t>
            </w:r>
          </w:p>
        </w:tc>
      </w:tr>
      <w:tr w:rsidR="000C157A" w:rsidTr="000C157A">
        <w:tc>
          <w:tcPr>
            <w:tcW w:w="3402" w:type="dxa"/>
            <w:gridSpan w:val="2"/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* Tel. číslo SIM karty zariadenia</w:t>
            </w:r>
          </w:p>
        </w:tc>
        <w:sdt>
          <w:sdtPr>
            <w:rPr>
              <w:rFonts w:cs="Arial"/>
              <w:color w:val="000000"/>
              <w:sz w:val="18"/>
              <w:szCs w:val="20"/>
            </w:rPr>
            <w:id w:val="81364088"/>
            <w:placeholder>
              <w:docPart w:val="27A731DEE90F4F1DA06B0FF7491DAB44"/>
            </w:placeholder>
            <w:showingPlcHdr/>
          </w:sdtPr>
          <w:sdtContent>
            <w:tc>
              <w:tcPr>
                <w:tcW w:w="6378" w:type="dxa"/>
                <w:gridSpan w:val="3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proofErr w:type="spellStart"/>
                <w:r w:rsidRPr="000C157A">
                  <w:rPr>
                    <w:rStyle w:val="Textzstupnhosymbolu"/>
                    <w:sz w:val="18"/>
                  </w:rPr>
                  <w:t>Kliknite</w:t>
                </w:r>
                <w:proofErr w:type="spellEnd"/>
                <w:r w:rsidRPr="000C157A">
                  <w:rPr>
                    <w:rStyle w:val="Textzstupnhosymbolu"/>
                    <w:sz w:val="18"/>
                  </w:rPr>
                  <w:t xml:space="preserve"> a </w:t>
                </w:r>
                <w:proofErr w:type="spellStart"/>
                <w:r w:rsidRPr="000C157A">
                  <w:rPr>
                    <w:rStyle w:val="Textzstupnhosymbolu"/>
                    <w:sz w:val="18"/>
                  </w:rPr>
                  <w:t>zadajte</w:t>
                </w:r>
                <w:proofErr w:type="spellEnd"/>
                <w:r w:rsidRPr="000C157A">
                  <w:rPr>
                    <w:rStyle w:val="Textzstupnhosymbolu"/>
                    <w:sz w:val="18"/>
                  </w:rPr>
                  <w:t xml:space="preserve"> </w:t>
                </w:r>
                <w:proofErr w:type="spellStart"/>
                <w:r w:rsidRPr="000C157A">
                  <w:rPr>
                    <w:rStyle w:val="Textzstupnhosymbolu"/>
                    <w:sz w:val="18"/>
                  </w:rPr>
                  <w:t>telefónne</w:t>
                </w:r>
                <w:proofErr w:type="spellEnd"/>
                <w:r w:rsidRPr="000C157A">
                  <w:rPr>
                    <w:rStyle w:val="Textzstupnhosymbolu"/>
                    <w:sz w:val="18"/>
                  </w:rPr>
                  <w:t xml:space="preserve"> číslo v tvare +421.</w:t>
                </w:r>
              </w:p>
            </w:tc>
          </w:sdtContent>
        </w:sdt>
      </w:tr>
      <w:tr w:rsidR="000C157A" w:rsidTr="000C157A">
        <w:tc>
          <w:tcPr>
            <w:tcW w:w="3402" w:type="dxa"/>
            <w:gridSpan w:val="2"/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 xml:space="preserve">* E-mail do služby v </w:t>
            </w:r>
            <w:proofErr w:type="spellStart"/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MyJABLOTRON</w:t>
            </w:r>
            <w:proofErr w:type="spellEnd"/>
          </w:p>
        </w:tc>
        <w:sdt>
          <w:sdtPr>
            <w:rPr>
              <w:rFonts w:cs="Arial"/>
              <w:color w:val="000000"/>
              <w:sz w:val="18"/>
              <w:szCs w:val="20"/>
            </w:rPr>
            <w:id w:val="81364340"/>
            <w:placeholder>
              <w:docPart w:val="A41382983089421182C0434D5524E1C5"/>
            </w:placeholder>
            <w:showingPlcHdr/>
          </w:sdtPr>
          <w:sdtContent>
            <w:tc>
              <w:tcPr>
                <w:tcW w:w="2976" w:type="dxa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20"/>
            </w:rPr>
            <w:id w:val="81364344"/>
            <w:placeholder>
              <w:docPart w:val="402B903FD6544000964C01A688E25F65"/>
            </w:placeholder>
            <w:showingPlcHdr/>
          </w:sdtPr>
          <w:sdtContent>
            <w:tc>
              <w:tcPr>
                <w:tcW w:w="3402" w:type="dxa"/>
                <w:gridSpan w:val="2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</w:tr>
      <w:tr w:rsidR="000C157A" w:rsidTr="000C157A">
        <w:tc>
          <w:tcPr>
            <w:tcW w:w="3402" w:type="dxa"/>
            <w:gridSpan w:val="2"/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** IČO</w:t>
            </w:r>
          </w:p>
        </w:tc>
        <w:sdt>
          <w:sdtPr>
            <w:rPr>
              <w:rFonts w:cs="Arial"/>
              <w:color w:val="000000"/>
              <w:sz w:val="18"/>
              <w:szCs w:val="20"/>
            </w:rPr>
            <w:id w:val="81364341"/>
            <w:placeholder>
              <w:docPart w:val="96198CB5D36C4CA898048264E33EEE2D"/>
            </w:placeholder>
            <w:showingPlcHdr/>
          </w:sdtPr>
          <w:sdtContent>
            <w:tc>
              <w:tcPr>
                <w:tcW w:w="2976" w:type="dxa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B77AAD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20"/>
            </w:rPr>
            <w:id w:val="81364345"/>
            <w:placeholder>
              <w:docPart w:val="E1D7FB255D664B8082FAA8E2BF0699B4"/>
            </w:placeholder>
            <w:showingPlcHdr/>
          </w:sdtPr>
          <w:sdtContent>
            <w:tc>
              <w:tcPr>
                <w:tcW w:w="3402" w:type="dxa"/>
                <w:gridSpan w:val="2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</w:tr>
      <w:tr w:rsidR="000C157A" w:rsidTr="000C157A">
        <w:tc>
          <w:tcPr>
            <w:tcW w:w="3402" w:type="dxa"/>
            <w:gridSpan w:val="2"/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** Názov spoločnosti</w:t>
            </w:r>
          </w:p>
        </w:tc>
        <w:sdt>
          <w:sdtPr>
            <w:rPr>
              <w:rFonts w:cs="Arial"/>
              <w:color w:val="000000"/>
              <w:sz w:val="18"/>
              <w:szCs w:val="20"/>
            </w:rPr>
            <w:id w:val="81364342"/>
            <w:placeholder>
              <w:docPart w:val="EE66DE2533F4424DB373A9F4044C10DA"/>
            </w:placeholder>
            <w:showingPlcHdr/>
          </w:sdtPr>
          <w:sdtContent>
            <w:tc>
              <w:tcPr>
                <w:tcW w:w="2976" w:type="dxa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20"/>
            </w:rPr>
            <w:id w:val="81364346"/>
            <w:placeholder>
              <w:docPart w:val="41A25A3C129547A2AF58A404FA8A5FF7"/>
            </w:placeholder>
            <w:showingPlcHdr/>
          </w:sdtPr>
          <w:sdtContent>
            <w:tc>
              <w:tcPr>
                <w:tcW w:w="3402" w:type="dxa"/>
                <w:gridSpan w:val="2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</w:tr>
      <w:tr w:rsidR="000C157A" w:rsidTr="000C157A">
        <w:tc>
          <w:tcPr>
            <w:tcW w:w="3402" w:type="dxa"/>
            <w:gridSpan w:val="2"/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 xml:space="preserve">*  Meno a priezvisko </w:t>
            </w:r>
            <w:proofErr w:type="spellStart"/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zodpoved</w:t>
            </w:r>
            <w:proofErr w:type="spellEnd"/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. osoby</w:t>
            </w:r>
          </w:p>
        </w:tc>
        <w:sdt>
          <w:sdtPr>
            <w:rPr>
              <w:rFonts w:cs="Arial"/>
              <w:color w:val="000000"/>
              <w:sz w:val="18"/>
              <w:szCs w:val="20"/>
            </w:rPr>
            <w:id w:val="81364343"/>
            <w:placeholder>
              <w:docPart w:val="BF248C54825647E281EEA8C742887ADA"/>
            </w:placeholder>
            <w:showingPlcHdr/>
          </w:sdtPr>
          <w:sdtContent>
            <w:tc>
              <w:tcPr>
                <w:tcW w:w="2976" w:type="dxa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20"/>
            </w:rPr>
            <w:id w:val="81364347"/>
            <w:placeholder>
              <w:docPart w:val="B3A7CFD4B01C48AC89D0796EC9A9C40D"/>
            </w:placeholder>
            <w:showingPlcHdr/>
          </w:sdtPr>
          <w:sdtContent>
            <w:tc>
              <w:tcPr>
                <w:tcW w:w="3402" w:type="dxa"/>
                <w:gridSpan w:val="2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</w:tr>
      <w:tr w:rsidR="000C157A" w:rsidTr="000C157A">
        <w:tc>
          <w:tcPr>
            <w:tcW w:w="3402" w:type="dxa"/>
            <w:gridSpan w:val="2"/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*  Telefón na zodpovednú osobu</w:t>
            </w:r>
          </w:p>
        </w:tc>
        <w:sdt>
          <w:sdtPr>
            <w:rPr>
              <w:rFonts w:cs="Arial"/>
              <w:color w:val="000000"/>
              <w:sz w:val="18"/>
              <w:szCs w:val="20"/>
            </w:rPr>
            <w:id w:val="81364338"/>
            <w:placeholder>
              <w:docPart w:val="4B54503215A043D9932479854ABDB1B6"/>
            </w:placeholder>
            <w:showingPlcHdr/>
          </w:sdtPr>
          <w:sdtContent>
            <w:tc>
              <w:tcPr>
                <w:tcW w:w="2976" w:type="dxa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Kliknite a zadajte telefónne číslo v tvare +421.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20"/>
            </w:rPr>
            <w:id w:val="81364339"/>
            <w:placeholder>
              <w:docPart w:val="B459994743CA4260B26EF2EDB5F98C11"/>
            </w:placeholder>
            <w:showingPlcHdr/>
          </w:sdtPr>
          <w:sdtContent>
            <w:tc>
              <w:tcPr>
                <w:tcW w:w="3402" w:type="dxa"/>
                <w:gridSpan w:val="2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Kliknite a zadajte telefónne číslo v tvare +421.</w:t>
                </w:r>
              </w:p>
            </w:tc>
          </w:sdtContent>
        </w:sdt>
      </w:tr>
      <w:tr w:rsidR="000C157A" w:rsidTr="000C157A">
        <w:tc>
          <w:tcPr>
            <w:tcW w:w="3402" w:type="dxa"/>
            <w:gridSpan w:val="2"/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*  Adresa pobytu / firma: adresa sídla</w:t>
            </w:r>
          </w:p>
        </w:tc>
        <w:sdt>
          <w:sdtPr>
            <w:rPr>
              <w:rFonts w:cs="Arial"/>
              <w:color w:val="000000"/>
              <w:sz w:val="18"/>
              <w:szCs w:val="20"/>
            </w:rPr>
            <w:id w:val="81364348"/>
            <w:placeholder>
              <w:docPart w:val="31A8DABF117D4E0C84E9BC6D1E0989EE"/>
            </w:placeholder>
            <w:showingPlcHdr/>
          </w:sdtPr>
          <w:sdtContent>
            <w:tc>
              <w:tcPr>
                <w:tcW w:w="2976" w:type="dxa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20"/>
            </w:rPr>
            <w:id w:val="81364350"/>
            <w:placeholder>
              <w:docPart w:val="B5478C692B904483A360262D99C4CA89"/>
            </w:placeholder>
            <w:showingPlcHdr/>
          </w:sdtPr>
          <w:sdtContent>
            <w:tc>
              <w:tcPr>
                <w:tcW w:w="3402" w:type="dxa"/>
                <w:gridSpan w:val="2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</w:tr>
      <w:tr w:rsidR="000C157A" w:rsidTr="000C157A">
        <w:tc>
          <w:tcPr>
            <w:tcW w:w="3402" w:type="dxa"/>
            <w:gridSpan w:val="2"/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*  Mesto</w:t>
            </w:r>
          </w:p>
        </w:tc>
        <w:sdt>
          <w:sdtPr>
            <w:rPr>
              <w:rFonts w:cs="Arial"/>
              <w:color w:val="000000"/>
              <w:sz w:val="18"/>
              <w:szCs w:val="20"/>
            </w:rPr>
            <w:id w:val="81364349"/>
            <w:placeholder>
              <w:docPart w:val="36827E220A8D4D3CB7FF6016B83EE508"/>
            </w:placeholder>
            <w:showingPlcHdr/>
          </w:sdtPr>
          <w:sdtContent>
            <w:tc>
              <w:tcPr>
                <w:tcW w:w="2976" w:type="dxa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20"/>
            </w:rPr>
            <w:id w:val="81364351"/>
            <w:placeholder>
              <w:docPart w:val="57E3500390CA49CFB83BC4DE6B7BB9E5"/>
            </w:placeholder>
            <w:showingPlcHdr/>
          </w:sdtPr>
          <w:sdtContent>
            <w:tc>
              <w:tcPr>
                <w:tcW w:w="3402" w:type="dxa"/>
                <w:gridSpan w:val="2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</w:tr>
      <w:tr w:rsidR="000C157A" w:rsidTr="000C157A">
        <w:tc>
          <w:tcPr>
            <w:tcW w:w="9780" w:type="dxa"/>
            <w:gridSpan w:val="5"/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</w:p>
        </w:tc>
      </w:tr>
      <w:tr w:rsidR="000C157A" w:rsidTr="000C157A">
        <w:tc>
          <w:tcPr>
            <w:tcW w:w="3402" w:type="dxa"/>
            <w:gridSpan w:val="2"/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*  Adresa alarmu:</w:t>
            </w:r>
            <w:r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ulica + mesto</w:t>
            </w:r>
          </w:p>
        </w:tc>
        <w:sdt>
          <w:sdtPr>
            <w:rPr>
              <w:rFonts w:cs="Arial"/>
              <w:color w:val="000000"/>
              <w:sz w:val="18"/>
              <w:szCs w:val="20"/>
            </w:rPr>
            <w:id w:val="81364352"/>
            <w:placeholder>
              <w:docPart w:val="40E9D94E975143D694C337C7BA78F65F"/>
            </w:placeholder>
            <w:showingPlcHdr/>
          </w:sdtPr>
          <w:sdtContent>
            <w:tc>
              <w:tcPr>
                <w:tcW w:w="2976" w:type="dxa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20"/>
            </w:rPr>
            <w:id w:val="81364354"/>
            <w:placeholder>
              <w:docPart w:val="23844F82166F4CB5BF5BDD8A40572B51"/>
            </w:placeholder>
            <w:showingPlcHdr/>
          </w:sdtPr>
          <w:sdtContent>
            <w:tc>
              <w:tcPr>
                <w:tcW w:w="3402" w:type="dxa"/>
                <w:gridSpan w:val="2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</w:tr>
      <w:tr w:rsidR="000C157A" w:rsidTr="000C157A">
        <w:tc>
          <w:tcPr>
            <w:tcW w:w="3402" w:type="dxa"/>
            <w:gridSpan w:val="2"/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*  IČO montážnej firmy</w:t>
            </w:r>
          </w:p>
        </w:tc>
        <w:sdt>
          <w:sdtPr>
            <w:rPr>
              <w:rFonts w:cs="Arial"/>
              <w:color w:val="000000"/>
              <w:sz w:val="18"/>
              <w:szCs w:val="20"/>
            </w:rPr>
            <w:id w:val="81364353"/>
            <w:placeholder>
              <w:docPart w:val="C3ECB28330DE47F498DFDB2038582143"/>
            </w:placeholder>
            <w:showingPlcHdr/>
          </w:sdtPr>
          <w:sdtContent>
            <w:tc>
              <w:tcPr>
                <w:tcW w:w="2976" w:type="dxa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20"/>
            </w:rPr>
            <w:id w:val="81364356"/>
            <w:placeholder>
              <w:docPart w:val="62299323ECE146E59391C7F00360D6E9"/>
            </w:placeholder>
            <w:showingPlcHdr/>
          </w:sdtPr>
          <w:sdtContent>
            <w:tc>
              <w:tcPr>
                <w:tcW w:w="3402" w:type="dxa"/>
                <w:gridSpan w:val="2"/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</w:tr>
      <w:tr w:rsidR="000C157A" w:rsidTr="000C157A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C157A" w:rsidRPr="000C157A" w:rsidRDefault="000C157A" w:rsidP="000C157A">
            <w:pPr>
              <w:spacing w:before="60" w:after="60"/>
              <w:rPr>
                <w:rFonts w:cs="Arial"/>
                <w:b/>
                <w:color w:val="000000"/>
                <w:sz w:val="18"/>
                <w:szCs w:val="20"/>
                <w:u w:val="single"/>
                <w:lang w:val="sk-SK"/>
              </w:rPr>
            </w:pPr>
            <w:r w:rsidRPr="000C157A">
              <w:rPr>
                <w:rFonts w:cs="Arial"/>
                <w:b/>
                <w:color w:val="000000"/>
                <w:sz w:val="18"/>
                <w:szCs w:val="18"/>
                <w:lang w:val="sk-SK"/>
              </w:rPr>
              <w:t>*  Uveďte dôvod uvedených zmien</w:t>
            </w:r>
          </w:p>
        </w:tc>
        <w:sdt>
          <w:sdtPr>
            <w:rPr>
              <w:rFonts w:cs="Arial"/>
              <w:color w:val="000000"/>
              <w:sz w:val="18"/>
              <w:szCs w:val="20"/>
            </w:rPr>
            <w:id w:val="81364357"/>
            <w:placeholder>
              <w:docPart w:val="447291ACA28C4F53BF7EC0C2E17C8BB2"/>
            </w:placeholder>
            <w:showingPlcHdr/>
          </w:sdtPr>
          <w:sdtContent>
            <w:tc>
              <w:tcPr>
                <w:tcW w:w="6378" w:type="dxa"/>
                <w:gridSpan w:val="3"/>
                <w:tcBorders>
                  <w:bottom w:val="single" w:sz="4" w:space="0" w:color="auto"/>
                </w:tcBorders>
              </w:tcPr>
              <w:p w:rsidR="000C157A" w:rsidRPr="000C157A" w:rsidRDefault="000C157A" w:rsidP="000C157A">
                <w:pPr>
                  <w:spacing w:before="60" w:after="60"/>
                  <w:rPr>
                    <w:rFonts w:cs="Arial"/>
                    <w:b/>
                    <w:color w:val="000000"/>
                    <w:sz w:val="18"/>
                    <w:szCs w:val="20"/>
                    <w:u w:val="single"/>
                    <w:lang w:val="sk-SK"/>
                  </w:rPr>
                </w:pPr>
                <w:r w:rsidRPr="000C157A">
                  <w:rPr>
                    <w:rStyle w:val="Textzstupnhosymbolu"/>
                    <w:sz w:val="18"/>
                  </w:rPr>
                  <w:t>Kliknutím zadáte text.</w:t>
                </w:r>
              </w:p>
            </w:tc>
          </w:sdtContent>
        </w:sdt>
      </w:tr>
      <w:tr w:rsidR="000C157A" w:rsidTr="000C157A">
        <w:trPr>
          <w:gridAfter w:val="1"/>
          <w:wAfter w:w="141" w:type="dxa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C157A" w:rsidRPr="000C157A" w:rsidRDefault="000C157A" w:rsidP="000C157A">
            <w:pPr>
              <w:spacing w:before="60" w:after="60"/>
              <w:rPr>
                <w:rFonts w:cs="Arial"/>
                <w:color w:val="000000"/>
                <w:sz w:val="12"/>
                <w:szCs w:val="18"/>
                <w:lang w:val="sk-SK"/>
              </w:rPr>
            </w:pPr>
            <w:r w:rsidRPr="000C157A">
              <w:rPr>
                <w:rFonts w:cs="Arial"/>
                <w:color w:val="000000"/>
                <w:sz w:val="12"/>
                <w:szCs w:val="20"/>
                <w:lang w:val="sk-SK"/>
              </w:rPr>
              <w:t>*</w:t>
            </w:r>
            <w:r w:rsidRPr="000C157A">
              <w:rPr>
                <w:rFonts w:cs="Arial"/>
                <w:color w:val="000000"/>
                <w:sz w:val="12"/>
                <w:szCs w:val="14"/>
                <w:lang w:val="sk-SK"/>
              </w:rPr>
              <w:t>povinný pôvodný údaj pre firmu aj fyzickú osobu,</w:t>
            </w:r>
          </w:p>
        </w:tc>
        <w:tc>
          <w:tcPr>
            <w:tcW w:w="6378" w:type="dxa"/>
            <w:gridSpan w:val="3"/>
            <w:tcBorders>
              <w:left w:val="nil"/>
              <w:bottom w:val="nil"/>
              <w:right w:val="nil"/>
            </w:tcBorders>
          </w:tcPr>
          <w:p w:rsidR="000C157A" w:rsidRPr="000C157A" w:rsidRDefault="000C157A" w:rsidP="000C157A">
            <w:pPr>
              <w:spacing w:before="60" w:after="60"/>
              <w:rPr>
                <w:rFonts w:cs="Arial"/>
                <w:color w:val="000000"/>
                <w:sz w:val="12"/>
                <w:szCs w:val="20"/>
              </w:rPr>
            </w:pPr>
            <w:r w:rsidRPr="000C157A">
              <w:rPr>
                <w:rFonts w:cs="Arial"/>
                <w:color w:val="000000"/>
                <w:sz w:val="12"/>
                <w:szCs w:val="20"/>
                <w:lang w:val="sk-SK"/>
              </w:rPr>
              <w:t>**</w:t>
            </w:r>
            <w:r w:rsidRPr="000C157A">
              <w:rPr>
                <w:rFonts w:cs="Arial"/>
                <w:color w:val="000000"/>
                <w:sz w:val="12"/>
                <w:szCs w:val="14"/>
                <w:lang w:val="sk-SK"/>
              </w:rPr>
              <w:t>povinný pôvodný údaj pre firmu</w:t>
            </w:r>
          </w:p>
        </w:tc>
      </w:tr>
    </w:tbl>
    <w:p w:rsidR="000C157A" w:rsidRPr="00DD1A09" w:rsidRDefault="000C157A" w:rsidP="00860FC9">
      <w:pPr>
        <w:ind w:left="567"/>
        <w:rPr>
          <w:rFonts w:cs="Arial"/>
          <w:b/>
          <w:color w:val="000000"/>
          <w:szCs w:val="20"/>
          <w:u w:val="single"/>
          <w:lang w:val="sk-SK"/>
        </w:rPr>
      </w:pPr>
    </w:p>
    <w:bookmarkEnd w:id="1"/>
    <w:p w:rsidR="00860FC9" w:rsidRPr="00DD1A09" w:rsidRDefault="00860FC9" w:rsidP="00860FC9">
      <w:pPr>
        <w:rPr>
          <w:rFonts w:cs="Arial"/>
          <w:color w:val="000000"/>
          <w:szCs w:val="20"/>
          <w:lang w:val="sk-SK"/>
        </w:rPr>
      </w:pPr>
    </w:p>
    <w:p w:rsidR="00860FC9" w:rsidRPr="00DD1A09" w:rsidRDefault="00860FC9" w:rsidP="00860FC9">
      <w:pPr>
        <w:spacing w:before="100" w:after="100"/>
        <w:ind w:left="567"/>
        <w:rPr>
          <w:rFonts w:cs="Arial"/>
          <w:color w:val="000000"/>
          <w:szCs w:val="20"/>
          <w:lang w:val="sk-SK"/>
        </w:rPr>
      </w:pPr>
      <w:r w:rsidRPr="00DD1A09">
        <w:rPr>
          <w:rFonts w:cs="Arial"/>
          <w:color w:val="000000"/>
          <w:szCs w:val="20"/>
          <w:lang w:val="sk-SK"/>
        </w:rPr>
        <w:t>Žiada</w:t>
      </w:r>
      <w:r w:rsidR="00EC72CB" w:rsidRPr="00DD1A09">
        <w:rPr>
          <w:rFonts w:cs="Arial"/>
          <w:color w:val="000000"/>
          <w:szCs w:val="20"/>
          <w:lang w:val="sk-SK"/>
        </w:rPr>
        <w:t xml:space="preserve">teľ žiada </w:t>
      </w:r>
      <w:r w:rsidR="00BD2567">
        <w:rPr>
          <w:rFonts w:cs="Arial"/>
          <w:color w:val="000000"/>
          <w:szCs w:val="20"/>
          <w:lang w:val="sk-SK"/>
        </w:rPr>
        <w:t>Jablotron Slovakia, s.r.o.</w:t>
      </w:r>
      <w:r w:rsidR="00EC72CB" w:rsidRPr="00DD1A09">
        <w:rPr>
          <w:rFonts w:cs="Arial"/>
          <w:color w:val="000000"/>
          <w:szCs w:val="20"/>
          <w:lang w:val="sk-SK"/>
        </w:rPr>
        <w:t xml:space="preserve"> </w:t>
      </w:r>
      <w:r w:rsidRPr="00DD1A09">
        <w:rPr>
          <w:rFonts w:cs="Arial"/>
          <w:color w:val="000000"/>
          <w:szCs w:val="20"/>
          <w:lang w:val="sk-SK"/>
        </w:rPr>
        <w:t xml:space="preserve">o zmenu </w:t>
      </w:r>
      <w:r w:rsidR="00EC72CB" w:rsidRPr="00DD1A09">
        <w:rPr>
          <w:rFonts w:cs="Arial"/>
          <w:color w:val="000000"/>
          <w:szCs w:val="20"/>
          <w:lang w:val="sk-SK"/>
        </w:rPr>
        <w:t>vyššie</w:t>
      </w:r>
      <w:r w:rsidRPr="00DD1A09">
        <w:rPr>
          <w:rFonts w:cs="Arial"/>
          <w:color w:val="000000"/>
          <w:szCs w:val="20"/>
          <w:lang w:val="sk-SK"/>
        </w:rPr>
        <w:t xml:space="preserve"> uvedených údajov pri telefónnom čísle SIM karty zariadenia uvedenom vyššie, </w:t>
      </w:r>
      <w:r w:rsidR="00BD2567">
        <w:rPr>
          <w:rFonts w:cs="Arial"/>
          <w:color w:val="000000"/>
          <w:szCs w:val="20"/>
          <w:lang w:val="sk-SK"/>
        </w:rPr>
        <w:t>spolu s ktorou</w:t>
      </w:r>
      <w:bookmarkStart w:id="2" w:name="_GoBack"/>
      <w:bookmarkEnd w:id="2"/>
      <w:r w:rsidRPr="00DD1A09">
        <w:rPr>
          <w:rFonts w:cs="Arial"/>
          <w:color w:val="000000"/>
          <w:szCs w:val="20"/>
          <w:lang w:val="sk-SK"/>
        </w:rPr>
        <w:t xml:space="preserve"> využíva službu od JABLOTRONu.</w:t>
      </w:r>
    </w:p>
    <w:p w:rsidR="00860FC9" w:rsidRDefault="00DD1A09" w:rsidP="00A45A42">
      <w:pPr>
        <w:spacing w:before="100" w:after="100"/>
        <w:ind w:left="567" w:right="566"/>
        <w:rPr>
          <w:rFonts w:cs="Arial"/>
          <w:color w:val="000000"/>
          <w:szCs w:val="20"/>
          <w:lang w:val="sk-SK"/>
        </w:rPr>
      </w:pPr>
      <w:r w:rsidRPr="00DD1A09">
        <w:rPr>
          <w:rFonts w:cs="Arial"/>
          <w:color w:val="000000"/>
          <w:szCs w:val="20"/>
          <w:lang w:val="sk-SK"/>
        </w:rPr>
        <w:t>Žiadateľ z</w:t>
      </w:r>
      <w:r w:rsidR="00860FC9" w:rsidRPr="00DD1A09">
        <w:rPr>
          <w:rFonts w:cs="Arial"/>
          <w:color w:val="000000"/>
          <w:szCs w:val="20"/>
          <w:lang w:val="sk-SK"/>
        </w:rPr>
        <w:t xml:space="preserve">ároveň vyhlasuje, že </w:t>
      </w:r>
      <w:r w:rsidRPr="00DD1A09">
        <w:rPr>
          <w:rFonts w:cs="Arial"/>
          <w:color w:val="000000"/>
          <w:szCs w:val="20"/>
          <w:lang w:val="sk-SK"/>
        </w:rPr>
        <w:t xml:space="preserve">je </w:t>
      </w:r>
      <w:r w:rsidR="00860FC9" w:rsidRPr="00DD1A09">
        <w:rPr>
          <w:rFonts w:cs="Arial"/>
          <w:color w:val="000000"/>
          <w:szCs w:val="20"/>
          <w:lang w:val="sk-SK"/>
        </w:rPr>
        <w:t>osob</w:t>
      </w:r>
      <w:r w:rsidRPr="00DD1A09">
        <w:rPr>
          <w:rFonts w:cs="Arial"/>
          <w:color w:val="000000"/>
          <w:szCs w:val="20"/>
          <w:lang w:val="sk-SK"/>
        </w:rPr>
        <w:t>ou</w:t>
      </w:r>
      <w:r w:rsidR="00860FC9" w:rsidRPr="00DD1A09">
        <w:rPr>
          <w:rFonts w:cs="Arial"/>
          <w:color w:val="000000"/>
          <w:szCs w:val="20"/>
          <w:lang w:val="sk-SK"/>
        </w:rPr>
        <w:t xml:space="preserve"> oprávnen</w:t>
      </w:r>
      <w:r w:rsidRPr="00DD1A09">
        <w:rPr>
          <w:rFonts w:cs="Arial"/>
          <w:color w:val="000000"/>
          <w:szCs w:val="20"/>
          <w:lang w:val="sk-SK"/>
        </w:rPr>
        <w:t>ou</w:t>
      </w:r>
      <w:r w:rsidR="00860FC9" w:rsidRPr="00DD1A09">
        <w:rPr>
          <w:rFonts w:cs="Arial"/>
          <w:color w:val="000000"/>
          <w:szCs w:val="20"/>
          <w:lang w:val="sk-SK"/>
        </w:rPr>
        <w:t xml:space="preserve"> konať za vyššie uvedenú spoločnosť prípadne fyzickú osobu.</w:t>
      </w:r>
    </w:p>
    <w:p w:rsidR="00DD1A09" w:rsidRDefault="00DD1A09" w:rsidP="00A45A42">
      <w:pPr>
        <w:spacing w:before="100" w:after="100"/>
        <w:ind w:left="567" w:right="566"/>
        <w:rPr>
          <w:rFonts w:cs="Arial"/>
          <w:color w:val="000000"/>
          <w:szCs w:val="20"/>
          <w:lang w:val="sk-SK"/>
        </w:rPr>
      </w:pPr>
    </w:p>
    <w:p w:rsidR="000C157A" w:rsidRDefault="000C157A" w:rsidP="00A45A42">
      <w:pPr>
        <w:spacing w:before="100" w:after="100"/>
        <w:ind w:left="567" w:right="566"/>
        <w:rPr>
          <w:rFonts w:cs="Arial"/>
          <w:color w:val="000000"/>
          <w:szCs w:val="20"/>
          <w:lang w:val="sk-SK"/>
        </w:rPr>
      </w:pPr>
    </w:p>
    <w:p w:rsidR="000C157A" w:rsidRDefault="000C157A" w:rsidP="00A45A42">
      <w:pPr>
        <w:spacing w:before="100" w:after="100"/>
        <w:ind w:left="567" w:right="566"/>
        <w:rPr>
          <w:rFonts w:cs="Arial"/>
          <w:color w:val="000000"/>
          <w:szCs w:val="20"/>
          <w:lang w:val="sk-SK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  <w:gridCol w:w="567"/>
        <w:gridCol w:w="3686"/>
      </w:tblGrid>
      <w:tr w:rsidR="000C157A" w:rsidTr="00A477FD">
        <w:tc>
          <w:tcPr>
            <w:tcW w:w="534" w:type="dxa"/>
          </w:tcPr>
          <w:p w:rsidR="000C157A" w:rsidRDefault="000C157A" w:rsidP="00A477FD">
            <w:pPr>
              <w:tabs>
                <w:tab w:val="right" w:pos="10772"/>
              </w:tabs>
              <w:ind w:right="175"/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V</w:t>
            </w:r>
          </w:p>
        </w:tc>
        <w:sdt>
          <w:sdtPr>
            <w:rPr>
              <w:rFonts w:cs="Arial"/>
              <w:color w:val="000000"/>
              <w:szCs w:val="20"/>
            </w:rPr>
            <w:id w:val="81364134"/>
            <w:placeholder>
              <w:docPart w:val="81150103F99E45BC86EB33BBC4A93AFF"/>
            </w:placeholder>
            <w:showingPlcHdr/>
          </w:sdtPr>
          <w:sdtContent>
            <w:tc>
              <w:tcPr>
                <w:tcW w:w="4819" w:type="dxa"/>
              </w:tcPr>
              <w:p w:rsidR="000C157A" w:rsidRPr="00B77AAD" w:rsidRDefault="000C157A" w:rsidP="00A477FD">
                <w:pPr>
                  <w:tabs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214E3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567" w:type="dxa"/>
          </w:tcPr>
          <w:p w:rsidR="000C157A" w:rsidRDefault="000C157A" w:rsidP="00A477FD">
            <w:pPr>
              <w:tabs>
                <w:tab w:val="left" w:pos="1026"/>
                <w:tab w:val="left" w:pos="1168"/>
                <w:tab w:val="right" w:pos="10772"/>
              </w:tabs>
              <w:ind w:right="33"/>
              <w:rPr>
                <w:rFonts w:cs="Arial"/>
                <w:szCs w:val="20"/>
                <w:lang w:val="sk-SK"/>
              </w:rPr>
            </w:pPr>
            <w:r w:rsidRPr="000134EE">
              <w:rPr>
                <w:rFonts w:ascii="Times New Roman" w:hAnsi="Times New Roman"/>
                <w:szCs w:val="20"/>
                <w:lang w:val="sk-SK"/>
              </w:rPr>
              <w:t>dňa</w:t>
            </w:r>
          </w:p>
        </w:tc>
        <w:sdt>
          <w:sdtPr>
            <w:rPr>
              <w:rFonts w:cs="Arial"/>
              <w:szCs w:val="20"/>
              <w:lang w:val="sk-SK"/>
            </w:rPr>
            <w:id w:val="81364224"/>
            <w:placeholder>
              <w:docPart w:val="5C79DF94A2554ACD8857B2B7DA55DA37"/>
            </w:placeholder>
            <w:showingPlcHdr/>
            <w:date w:fullDate="2018-07-05T00:00:00Z">
              <w:dateFormat w:val="dd.MM.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:rsidR="000C157A" w:rsidRDefault="000C157A" w:rsidP="00A477FD">
                <w:pPr>
                  <w:tabs>
                    <w:tab w:val="left" w:pos="2302"/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F1474A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0C157A" w:rsidRPr="00DD1A09" w:rsidRDefault="000C157A" w:rsidP="00A45A42">
      <w:pPr>
        <w:spacing w:before="100" w:after="100"/>
        <w:ind w:left="567" w:right="566"/>
        <w:rPr>
          <w:rFonts w:cs="Arial"/>
          <w:color w:val="000000"/>
          <w:szCs w:val="20"/>
          <w:lang w:val="sk-SK"/>
        </w:rPr>
      </w:pPr>
    </w:p>
    <w:p w:rsidR="00A45A42" w:rsidRPr="00DD1A09" w:rsidRDefault="00A45A42" w:rsidP="00A45A42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  <w:bookmarkStart w:id="3" w:name="_Hlk519244119"/>
    </w:p>
    <w:tbl>
      <w:tblPr>
        <w:tblStyle w:val="Mriekatabuky"/>
        <w:tblW w:w="0" w:type="auto"/>
        <w:tblInd w:w="567" w:type="dxa"/>
        <w:tblLook w:val="04A0"/>
      </w:tblPr>
      <w:tblGrid>
        <w:gridCol w:w="4361"/>
        <w:gridCol w:w="992"/>
        <w:gridCol w:w="4253"/>
      </w:tblGrid>
      <w:tr w:rsidR="000C157A" w:rsidTr="00A477FD">
        <w:sdt>
          <w:sdtPr>
            <w:rPr>
              <w:rFonts w:cs="Arial"/>
              <w:color w:val="000000"/>
              <w:szCs w:val="20"/>
            </w:rPr>
            <w:id w:val="81364121"/>
            <w:placeholder>
              <w:docPart w:val="8015E3FE73904718A23487D900730D31"/>
            </w:placeholder>
            <w:showingPlcHdr/>
          </w:sdtPr>
          <w:sdtContent>
            <w:tc>
              <w:tcPr>
                <w:tcW w:w="4361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0C157A" w:rsidRPr="00B77AAD" w:rsidRDefault="000C157A" w:rsidP="00A477FD">
                <w:pPr>
                  <w:tabs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B77AAD">
                  <w:rPr>
                    <w:rStyle w:val="Textzstupnhosymbolu"/>
                  </w:rPr>
                  <w:t>Kliknutím zadáte svoje meno a priezvisko.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157A" w:rsidRDefault="000C157A" w:rsidP="00A477FD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157A" w:rsidRDefault="000C157A" w:rsidP="00A477FD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</w:p>
        </w:tc>
      </w:tr>
      <w:tr w:rsidR="000C157A" w:rsidTr="00A477FD">
        <w:tc>
          <w:tcPr>
            <w:tcW w:w="4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157A" w:rsidRDefault="000C157A" w:rsidP="00A477FD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  <w:r w:rsidRPr="000134EE">
              <w:rPr>
                <w:rFonts w:cs="Arial"/>
                <w:szCs w:val="20"/>
                <w:lang w:val="sk-SK"/>
              </w:rPr>
              <w:t>Žiadateľ (konateľ):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157A" w:rsidRDefault="000C157A" w:rsidP="00A477FD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157A" w:rsidRDefault="000C157A" w:rsidP="00A477FD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P</w:t>
            </w:r>
            <w:r w:rsidRPr="000134EE">
              <w:rPr>
                <w:rFonts w:cs="Arial"/>
                <w:szCs w:val="20"/>
                <w:lang w:val="sk-SK"/>
              </w:rPr>
              <w:t>odpis</w:t>
            </w:r>
            <w:r>
              <w:rPr>
                <w:rFonts w:cs="Arial"/>
                <w:szCs w:val="20"/>
                <w:lang w:val="sk-SK"/>
              </w:rPr>
              <w:t xml:space="preserve"> a pečiatka žiadateľa</w:t>
            </w:r>
          </w:p>
        </w:tc>
      </w:tr>
    </w:tbl>
    <w:p w:rsidR="00A45A42" w:rsidRPr="00DD1A09" w:rsidRDefault="00A45A42" w:rsidP="00A45A42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bookmarkEnd w:id="3"/>
    <w:p w:rsidR="00F92E63" w:rsidRPr="00DD1A09" w:rsidRDefault="00F92E63" w:rsidP="007D6190">
      <w:pPr>
        <w:tabs>
          <w:tab w:val="left" w:pos="3660"/>
        </w:tabs>
        <w:ind w:right="851"/>
        <w:rPr>
          <w:rFonts w:cs="Arial"/>
          <w:szCs w:val="20"/>
          <w:lang w:val="sk-SK"/>
        </w:rPr>
      </w:pPr>
    </w:p>
    <w:sectPr w:rsidR="00F92E63" w:rsidRPr="00DD1A09" w:rsidSect="002D372B">
      <w:headerReference w:type="default" r:id="rId8"/>
      <w:footerReference w:type="default" r:id="rId9"/>
      <w:pgSz w:w="11906" w:h="16838" w:code="9"/>
      <w:pgMar w:top="1912" w:right="567" w:bottom="567" w:left="567" w:header="709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47" w:rsidRDefault="00995F47">
      <w:r>
        <w:separator/>
      </w:r>
    </w:p>
  </w:endnote>
  <w:endnote w:type="continuationSeparator" w:id="0">
    <w:p w:rsidR="00995F47" w:rsidRDefault="0099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2" w:rsidRPr="002D372B" w:rsidRDefault="00E67A05" w:rsidP="002D372B">
    <w:pPr>
      <w:pStyle w:val="Pta"/>
    </w:pPr>
    <w:r>
      <w:rPr>
        <w:noProof/>
        <w:lang w:val="sk-SK" w:eastAsia="sk-SK"/>
      </w:rPr>
      <w:drawing>
        <wp:inline distT="0" distB="0" distL="0" distR="0">
          <wp:extent cx="6840855" cy="387985"/>
          <wp:effectExtent l="0" t="0" r="0" b="0"/>
          <wp:docPr id="38" name="Obrázok 38" descr="patickaSLOVA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atickaSLOVAK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47" w:rsidRDefault="00995F47">
      <w:r>
        <w:separator/>
      </w:r>
    </w:p>
  </w:footnote>
  <w:footnote w:type="continuationSeparator" w:id="0">
    <w:p w:rsidR="00995F47" w:rsidRDefault="00995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5F2" w:rsidRDefault="00E67A05" w:rsidP="00A11AD7">
    <w:pPr>
      <w:pStyle w:val="Hlavika"/>
      <w:jc w:val="right"/>
    </w:pPr>
    <w:r>
      <w:rPr>
        <w:noProof/>
        <w:lang w:val="sk-SK" w:eastAsia="sk-SK"/>
      </w:rPr>
      <w:drawing>
        <wp:inline distT="0" distB="0" distL="0" distR="0">
          <wp:extent cx="2268855" cy="431165"/>
          <wp:effectExtent l="0" t="0" r="0" b="0"/>
          <wp:docPr id="33" name="Obrázok 33" descr="Jabotron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Jabotron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B2A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A69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70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68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E4E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displayBackgroundShape/>
  <w:proofState w:spelling="clean" w:grammar="clean"/>
  <w:attachedTemplate r:id="rId1"/>
  <w:stylePaneFormatFilter w:val="0004"/>
  <w:documentProtection w:edit="forms" w:enforcement="1" w:cryptProviderType="rsaFull" w:cryptAlgorithmClass="hash" w:cryptAlgorithmType="typeAny" w:cryptAlgorithmSid="4" w:cryptSpinCount="100000" w:hash="sBKyEY4NDDpvrRCUJ4SaGQAru0Q=" w:salt="DAPeVjnFlNyG6TvhidlgUQ=="/>
  <w:styleLockTheme/>
  <w:styleLockQFSet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05FF"/>
    <w:rsid w:val="00000C06"/>
    <w:rsid w:val="00006796"/>
    <w:rsid w:val="000102A4"/>
    <w:rsid w:val="00012B89"/>
    <w:rsid w:val="00017EA6"/>
    <w:rsid w:val="00025D16"/>
    <w:rsid w:val="00032599"/>
    <w:rsid w:val="00033524"/>
    <w:rsid w:val="0003394B"/>
    <w:rsid w:val="000348BF"/>
    <w:rsid w:val="00046408"/>
    <w:rsid w:val="00051AF8"/>
    <w:rsid w:val="000547F3"/>
    <w:rsid w:val="00057591"/>
    <w:rsid w:val="00063ED8"/>
    <w:rsid w:val="00064D58"/>
    <w:rsid w:val="00067E9D"/>
    <w:rsid w:val="00071598"/>
    <w:rsid w:val="00075A73"/>
    <w:rsid w:val="0009141A"/>
    <w:rsid w:val="00095251"/>
    <w:rsid w:val="000A225C"/>
    <w:rsid w:val="000B05D1"/>
    <w:rsid w:val="000B27CB"/>
    <w:rsid w:val="000B41A2"/>
    <w:rsid w:val="000C157A"/>
    <w:rsid w:val="000C6D99"/>
    <w:rsid w:val="000D0D13"/>
    <w:rsid w:val="000E25C8"/>
    <w:rsid w:val="000E5C8C"/>
    <w:rsid w:val="000F015D"/>
    <w:rsid w:val="00122768"/>
    <w:rsid w:val="0012640F"/>
    <w:rsid w:val="00134175"/>
    <w:rsid w:val="00145A68"/>
    <w:rsid w:val="00145B4F"/>
    <w:rsid w:val="0015795E"/>
    <w:rsid w:val="00163029"/>
    <w:rsid w:val="001664CB"/>
    <w:rsid w:val="0016748C"/>
    <w:rsid w:val="00175BC2"/>
    <w:rsid w:val="00181330"/>
    <w:rsid w:val="001834CB"/>
    <w:rsid w:val="001843AD"/>
    <w:rsid w:val="00184A9C"/>
    <w:rsid w:val="00185D98"/>
    <w:rsid w:val="00190C96"/>
    <w:rsid w:val="00192090"/>
    <w:rsid w:val="00193780"/>
    <w:rsid w:val="001B14BA"/>
    <w:rsid w:val="001B28C4"/>
    <w:rsid w:val="001B403D"/>
    <w:rsid w:val="001E05FF"/>
    <w:rsid w:val="001F08B0"/>
    <w:rsid w:val="001F2C08"/>
    <w:rsid w:val="001F439E"/>
    <w:rsid w:val="001F52CF"/>
    <w:rsid w:val="001F582A"/>
    <w:rsid w:val="0020170B"/>
    <w:rsid w:val="00201B25"/>
    <w:rsid w:val="002151BF"/>
    <w:rsid w:val="00227E18"/>
    <w:rsid w:val="00237B45"/>
    <w:rsid w:val="0024567A"/>
    <w:rsid w:val="00247C64"/>
    <w:rsid w:val="002547D3"/>
    <w:rsid w:val="00254B51"/>
    <w:rsid w:val="00257463"/>
    <w:rsid w:val="002576F4"/>
    <w:rsid w:val="00257F32"/>
    <w:rsid w:val="00264A8B"/>
    <w:rsid w:val="00266984"/>
    <w:rsid w:val="002769BE"/>
    <w:rsid w:val="0028035C"/>
    <w:rsid w:val="002840CA"/>
    <w:rsid w:val="00295DAE"/>
    <w:rsid w:val="002A02E2"/>
    <w:rsid w:val="002A34A1"/>
    <w:rsid w:val="002C4927"/>
    <w:rsid w:val="002C6991"/>
    <w:rsid w:val="002D372B"/>
    <w:rsid w:val="002E2A07"/>
    <w:rsid w:val="002F42C4"/>
    <w:rsid w:val="002F628B"/>
    <w:rsid w:val="00310BE5"/>
    <w:rsid w:val="00323759"/>
    <w:rsid w:val="003317ED"/>
    <w:rsid w:val="00332959"/>
    <w:rsid w:val="003477D9"/>
    <w:rsid w:val="00365E5D"/>
    <w:rsid w:val="003666DF"/>
    <w:rsid w:val="00372A4E"/>
    <w:rsid w:val="003747DD"/>
    <w:rsid w:val="00374C93"/>
    <w:rsid w:val="0037656A"/>
    <w:rsid w:val="00376CC9"/>
    <w:rsid w:val="00383CF5"/>
    <w:rsid w:val="003845F2"/>
    <w:rsid w:val="00391635"/>
    <w:rsid w:val="003943F7"/>
    <w:rsid w:val="003B0B91"/>
    <w:rsid w:val="003B5A3E"/>
    <w:rsid w:val="003C55D8"/>
    <w:rsid w:val="003D15B4"/>
    <w:rsid w:val="003D334F"/>
    <w:rsid w:val="003D7522"/>
    <w:rsid w:val="003E11CA"/>
    <w:rsid w:val="003E39ED"/>
    <w:rsid w:val="003E3A40"/>
    <w:rsid w:val="0040545A"/>
    <w:rsid w:val="00410078"/>
    <w:rsid w:val="004108B4"/>
    <w:rsid w:val="0041357F"/>
    <w:rsid w:val="00420A5D"/>
    <w:rsid w:val="00421F68"/>
    <w:rsid w:val="00425ACC"/>
    <w:rsid w:val="004272A1"/>
    <w:rsid w:val="0043240E"/>
    <w:rsid w:val="00444DE3"/>
    <w:rsid w:val="0046529A"/>
    <w:rsid w:val="00476729"/>
    <w:rsid w:val="004828DB"/>
    <w:rsid w:val="00497BC5"/>
    <w:rsid w:val="004A4EDA"/>
    <w:rsid w:val="004C113E"/>
    <w:rsid w:val="004D21A3"/>
    <w:rsid w:val="004D2687"/>
    <w:rsid w:val="004D270E"/>
    <w:rsid w:val="004D35A8"/>
    <w:rsid w:val="004D496B"/>
    <w:rsid w:val="004D65CC"/>
    <w:rsid w:val="004E4D7A"/>
    <w:rsid w:val="004E7F71"/>
    <w:rsid w:val="004F07DF"/>
    <w:rsid w:val="004F2B59"/>
    <w:rsid w:val="00502875"/>
    <w:rsid w:val="0050295A"/>
    <w:rsid w:val="00507883"/>
    <w:rsid w:val="0051753F"/>
    <w:rsid w:val="00517C49"/>
    <w:rsid w:val="00520A4C"/>
    <w:rsid w:val="00520D68"/>
    <w:rsid w:val="00524D5C"/>
    <w:rsid w:val="00527ACF"/>
    <w:rsid w:val="00537228"/>
    <w:rsid w:val="005421EF"/>
    <w:rsid w:val="00542F6D"/>
    <w:rsid w:val="005433F0"/>
    <w:rsid w:val="00543E9D"/>
    <w:rsid w:val="00557223"/>
    <w:rsid w:val="00584038"/>
    <w:rsid w:val="005930EF"/>
    <w:rsid w:val="005976F4"/>
    <w:rsid w:val="005A5FAD"/>
    <w:rsid w:val="005B774C"/>
    <w:rsid w:val="005B7913"/>
    <w:rsid w:val="005C3432"/>
    <w:rsid w:val="005D4146"/>
    <w:rsid w:val="005D4D6B"/>
    <w:rsid w:val="005E6EF7"/>
    <w:rsid w:val="005F0C01"/>
    <w:rsid w:val="005F0DAE"/>
    <w:rsid w:val="005F1304"/>
    <w:rsid w:val="005F57E6"/>
    <w:rsid w:val="005F5E2E"/>
    <w:rsid w:val="00604800"/>
    <w:rsid w:val="00617BF8"/>
    <w:rsid w:val="00622603"/>
    <w:rsid w:val="006348F0"/>
    <w:rsid w:val="006415F3"/>
    <w:rsid w:val="006421C1"/>
    <w:rsid w:val="0065559F"/>
    <w:rsid w:val="006557AE"/>
    <w:rsid w:val="00657630"/>
    <w:rsid w:val="00664374"/>
    <w:rsid w:val="00667478"/>
    <w:rsid w:val="006847A5"/>
    <w:rsid w:val="006852E5"/>
    <w:rsid w:val="0068637A"/>
    <w:rsid w:val="00690BB2"/>
    <w:rsid w:val="00690E75"/>
    <w:rsid w:val="0069123D"/>
    <w:rsid w:val="0069562D"/>
    <w:rsid w:val="006B0713"/>
    <w:rsid w:val="006B07F9"/>
    <w:rsid w:val="006B1CF5"/>
    <w:rsid w:val="006B2331"/>
    <w:rsid w:val="006B23C3"/>
    <w:rsid w:val="006C33B1"/>
    <w:rsid w:val="006C4065"/>
    <w:rsid w:val="006D3C83"/>
    <w:rsid w:val="00712B58"/>
    <w:rsid w:val="0071758B"/>
    <w:rsid w:val="00717D60"/>
    <w:rsid w:val="007244ED"/>
    <w:rsid w:val="00734856"/>
    <w:rsid w:val="0074210E"/>
    <w:rsid w:val="00743023"/>
    <w:rsid w:val="00746095"/>
    <w:rsid w:val="00746ACE"/>
    <w:rsid w:val="0075657C"/>
    <w:rsid w:val="00765CA5"/>
    <w:rsid w:val="007720C2"/>
    <w:rsid w:val="00772B72"/>
    <w:rsid w:val="00774B37"/>
    <w:rsid w:val="00775F09"/>
    <w:rsid w:val="00784710"/>
    <w:rsid w:val="00790390"/>
    <w:rsid w:val="007A162C"/>
    <w:rsid w:val="007A3E98"/>
    <w:rsid w:val="007A60BC"/>
    <w:rsid w:val="007C331E"/>
    <w:rsid w:val="007C4F12"/>
    <w:rsid w:val="007D6190"/>
    <w:rsid w:val="007F49B1"/>
    <w:rsid w:val="007F68AF"/>
    <w:rsid w:val="008021D8"/>
    <w:rsid w:val="0080244F"/>
    <w:rsid w:val="00823FE0"/>
    <w:rsid w:val="00851FCA"/>
    <w:rsid w:val="00860FC9"/>
    <w:rsid w:val="00862BB8"/>
    <w:rsid w:val="00862F26"/>
    <w:rsid w:val="0086613D"/>
    <w:rsid w:val="0087038E"/>
    <w:rsid w:val="00872F77"/>
    <w:rsid w:val="00874EC2"/>
    <w:rsid w:val="00875743"/>
    <w:rsid w:val="00876144"/>
    <w:rsid w:val="0088191D"/>
    <w:rsid w:val="0089053E"/>
    <w:rsid w:val="008908FE"/>
    <w:rsid w:val="00893058"/>
    <w:rsid w:val="008951D0"/>
    <w:rsid w:val="008A0DB3"/>
    <w:rsid w:val="008A48F7"/>
    <w:rsid w:val="008A5C3C"/>
    <w:rsid w:val="008A7967"/>
    <w:rsid w:val="008B06C8"/>
    <w:rsid w:val="008B458B"/>
    <w:rsid w:val="008B7D96"/>
    <w:rsid w:val="008C0AFE"/>
    <w:rsid w:val="008C5525"/>
    <w:rsid w:val="008D1F0C"/>
    <w:rsid w:val="008E3404"/>
    <w:rsid w:val="008E5FA0"/>
    <w:rsid w:val="008F139C"/>
    <w:rsid w:val="008F7F08"/>
    <w:rsid w:val="00905D8B"/>
    <w:rsid w:val="0090727C"/>
    <w:rsid w:val="009231E5"/>
    <w:rsid w:val="009234AF"/>
    <w:rsid w:val="00923C31"/>
    <w:rsid w:val="00935152"/>
    <w:rsid w:val="00935470"/>
    <w:rsid w:val="00950D2B"/>
    <w:rsid w:val="0095605C"/>
    <w:rsid w:val="009574F8"/>
    <w:rsid w:val="00957716"/>
    <w:rsid w:val="00961D6F"/>
    <w:rsid w:val="00963644"/>
    <w:rsid w:val="00964CB3"/>
    <w:rsid w:val="00965EFC"/>
    <w:rsid w:val="0099597A"/>
    <w:rsid w:val="00995F47"/>
    <w:rsid w:val="00997575"/>
    <w:rsid w:val="009A1C37"/>
    <w:rsid w:val="009B0BDE"/>
    <w:rsid w:val="009C3659"/>
    <w:rsid w:val="009C76F7"/>
    <w:rsid w:val="009C78B2"/>
    <w:rsid w:val="009E43C5"/>
    <w:rsid w:val="009E4486"/>
    <w:rsid w:val="009F6427"/>
    <w:rsid w:val="00A019E8"/>
    <w:rsid w:val="00A11AD7"/>
    <w:rsid w:val="00A179BA"/>
    <w:rsid w:val="00A323D3"/>
    <w:rsid w:val="00A36448"/>
    <w:rsid w:val="00A40132"/>
    <w:rsid w:val="00A45A42"/>
    <w:rsid w:val="00A51947"/>
    <w:rsid w:val="00A5397D"/>
    <w:rsid w:val="00A546FB"/>
    <w:rsid w:val="00A57655"/>
    <w:rsid w:val="00A577BC"/>
    <w:rsid w:val="00A62B6E"/>
    <w:rsid w:val="00A64738"/>
    <w:rsid w:val="00A66551"/>
    <w:rsid w:val="00A677A1"/>
    <w:rsid w:val="00A71FD0"/>
    <w:rsid w:val="00A7320F"/>
    <w:rsid w:val="00A75A31"/>
    <w:rsid w:val="00A82E83"/>
    <w:rsid w:val="00A87428"/>
    <w:rsid w:val="00A91644"/>
    <w:rsid w:val="00A94C75"/>
    <w:rsid w:val="00A95DAA"/>
    <w:rsid w:val="00A97294"/>
    <w:rsid w:val="00AA30C4"/>
    <w:rsid w:val="00AB5650"/>
    <w:rsid w:val="00AC4AD3"/>
    <w:rsid w:val="00AD135C"/>
    <w:rsid w:val="00B12A6C"/>
    <w:rsid w:val="00B1423B"/>
    <w:rsid w:val="00B218C2"/>
    <w:rsid w:val="00B30129"/>
    <w:rsid w:val="00B337B0"/>
    <w:rsid w:val="00B41963"/>
    <w:rsid w:val="00B52BB8"/>
    <w:rsid w:val="00B53E61"/>
    <w:rsid w:val="00B70323"/>
    <w:rsid w:val="00B72268"/>
    <w:rsid w:val="00B7468E"/>
    <w:rsid w:val="00B758AB"/>
    <w:rsid w:val="00B759C7"/>
    <w:rsid w:val="00B75ABD"/>
    <w:rsid w:val="00B811C2"/>
    <w:rsid w:val="00B81305"/>
    <w:rsid w:val="00B82C8D"/>
    <w:rsid w:val="00B85D9E"/>
    <w:rsid w:val="00BA3F6C"/>
    <w:rsid w:val="00BA5AAB"/>
    <w:rsid w:val="00BB4BA1"/>
    <w:rsid w:val="00BC4841"/>
    <w:rsid w:val="00BC7711"/>
    <w:rsid w:val="00BD2567"/>
    <w:rsid w:val="00BD3231"/>
    <w:rsid w:val="00BE3303"/>
    <w:rsid w:val="00BE4CB3"/>
    <w:rsid w:val="00BE6B68"/>
    <w:rsid w:val="00BF76BA"/>
    <w:rsid w:val="00C03988"/>
    <w:rsid w:val="00C055DE"/>
    <w:rsid w:val="00C0616A"/>
    <w:rsid w:val="00C25621"/>
    <w:rsid w:val="00C27451"/>
    <w:rsid w:val="00C33B12"/>
    <w:rsid w:val="00C3556E"/>
    <w:rsid w:val="00C4471A"/>
    <w:rsid w:val="00C462F2"/>
    <w:rsid w:val="00C46E3D"/>
    <w:rsid w:val="00C4788C"/>
    <w:rsid w:val="00C516E2"/>
    <w:rsid w:val="00C5439C"/>
    <w:rsid w:val="00C571C1"/>
    <w:rsid w:val="00C64073"/>
    <w:rsid w:val="00C65E69"/>
    <w:rsid w:val="00C8717F"/>
    <w:rsid w:val="00C93736"/>
    <w:rsid w:val="00CB24C0"/>
    <w:rsid w:val="00CB69BD"/>
    <w:rsid w:val="00CB6CBA"/>
    <w:rsid w:val="00CE08FC"/>
    <w:rsid w:val="00CE41D2"/>
    <w:rsid w:val="00CE4852"/>
    <w:rsid w:val="00D00A04"/>
    <w:rsid w:val="00D032BE"/>
    <w:rsid w:val="00D1323B"/>
    <w:rsid w:val="00D16C1C"/>
    <w:rsid w:val="00D20455"/>
    <w:rsid w:val="00D238B1"/>
    <w:rsid w:val="00D259A5"/>
    <w:rsid w:val="00D313C8"/>
    <w:rsid w:val="00D31D2A"/>
    <w:rsid w:val="00D355C5"/>
    <w:rsid w:val="00D3636F"/>
    <w:rsid w:val="00D67919"/>
    <w:rsid w:val="00D81BA6"/>
    <w:rsid w:val="00D81D5D"/>
    <w:rsid w:val="00D8464D"/>
    <w:rsid w:val="00D8608A"/>
    <w:rsid w:val="00D91116"/>
    <w:rsid w:val="00D9779F"/>
    <w:rsid w:val="00D978BD"/>
    <w:rsid w:val="00DB1C3A"/>
    <w:rsid w:val="00DB5AB0"/>
    <w:rsid w:val="00DC2B77"/>
    <w:rsid w:val="00DD1A09"/>
    <w:rsid w:val="00DE08C1"/>
    <w:rsid w:val="00DE49C9"/>
    <w:rsid w:val="00DE5FC2"/>
    <w:rsid w:val="00DF40A7"/>
    <w:rsid w:val="00DF4DF4"/>
    <w:rsid w:val="00E069CE"/>
    <w:rsid w:val="00E07487"/>
    <w:rsid w:val="00E128F3"/>
    <w:rsid w:val="00E1527A"/>
    <w:rsid w:val="00E16130"/>
    <w:rsid w:val="00E24C27"/>
    <w:rsid w:val="00E333A5"/>
    <w:rsid w:val="00E35D7F"/>
    <w:rsid w:val="00E43C66"/>
    <w:rsid w:val="00E5538B"/>
    <w:rsid w:val="00E669D1"/>
    <w:rsid w:val="00E67A05"/>
    <w:rsid w:val="00E74AA2"/>
    <w:rsid w:val="00E74B6B"/>
    <w:rsid w:val="00E76AF1"/>
    <w:rsid w:val="00E90E59"/>
    <w:rsid w:val="00E93439"/>
    <w:rsid w:val="00EA3E02"/>
    <w:rsid w:val="00EA42DF"/>
    <w:rsid w:val="00EB0D34"/>
    <w:rsid w:val="00EB44D4"/>
    <w:rsid w:val="00EB74CE"/>
    <w:rsid w:val="00EC39FA"/>
    <w:rsid w:val="00EC43D4"/>
    <w:rsid w:val="00EC621F"/>
    <w:rsid w:val="00EC72CB"/>
    <w:rsid w:val="00ED4AB6"/>
    <w:rsid w:val="00ED63A2"/>
    <w:rsid w:val="00EF651E"/>
    <w:rsid w:val="00F00077"/>
    <w:rsid w:val="00F001D1"/>
    <w:rsid w:val="00F1187A"/>
    <w:rsid w:val="00F241C4"/>
    <w:rsid w:val="00F30F31"/>
    <w:rsid w:val="00F32891"/>
    <w:rsid w:val="00F33C7B"/>
    <w:rsid w:val="00F357EE"/>
    <w:rsid w:val="00F375D3"/>
    <w:rsid w:val="00F50D9F"/>
    <w:rsid w:val="00F74B32"/>
    <w:rsid w:val="00F86E6A"/>
    <w:rsid w:val="00F91651"/>
    <w:rsid w:val="00F92E63"/>
    <w:rsid w:val="00FA1EDD"/>
    <w:rsid w:val="00FA21AD"/>
    <w:rsid w:val="00FA5542"/>
    <w:rsid w:val="00FB29D9"/>
    <w:rsid w:val="00FB3007"/>
    <w:rsid w:val="00FC10AB"/>
    <w:rsid w:val="00FC2098"/>
    <w:rsid w:val="00FC5076"/>
    <w:rsid w:val="00FD2C8C"/>
    <w:rsid w:val="00FD4DD4"/>
    <w:rsid w:val="00FD763B"/>
    <w:rsid w:val="00FE45CF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66551"/>
    <w:rPr>
      <w:rFonts w:ascii="Arial" w:hAnsi="Arial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11AD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11AD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87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E67A05"/>
    <w:rPr>
      <w:color w:val="808080"/>
    </w:rPr>
  </w:style>
  <w:style w:type="paragraph" w:styleId="Textbubliny">
    <w:name w:val="Balloon Text"/>
    <w:basedOn w:val="Normlny"/>
    <w:link w:val="TextbublinyChar"/>
    <w:rsid w:val="008C55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C5525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vec\AppData\Roaming\Microsoft\&#352;ablony\Dopis%20-%20dlouh&#253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A731DEE90F4F1DA06B0FF7491DA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BBCEF6-D5AF-4260-80FA-E19DB6E7B8F9}"/>
      </w:docPartPr>
      <w:docPartBody>
        <w:p w:rsidR="00000000" w:rsidRDefault="008123D6" w:rsidP="008123D6">
          <w:pPr>
            <w:pStyle w:val="27A731DEE90F4F1DA06B0FF7491DAB441"/>
          </w:pPr>
          <w:r>
            <w:rPr>
              <w:rStyle w:val="Textzstupnhosymbolu"/>
            </w:rPr>
            <w:t>Kliknite a zadajte telefónne číslo v tvare +421</w:t>
          </w:r>
          <w:r w:rsidRPr="00B77AAD">
            <w:rPr>
              <w:rStyle w:val="Textzstupnhosymbolu"/>
            </w:rPr>
            <w:t>.</w:t>
          </w:r>
        </w:p>
      </w:docPartBody>
    </w:docPart>
    <w:docPart>
      <w:docPartPr>
        <w:name w:val="4B54503215A043D9932479854ABDB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ABB88F-211C-4C64-AF84-E638EC0B061A}"/>
      </w:docPartPr>
      <w:docPartBody>
        <w:p w:rsidR="00000000" w:rsidRDefault="008123D6" w:rsidP="008123D6">
          <w:pPr>
            <w:pStyle w:val="4B54503215A043D9932479854ABDB1B6"/>
          </w:pPr>
          <w:r>
            <w:rPr>
              <w:rStyle w:val="Textzstupnhosymbolu"/>
            </w:rPr>
            <w:t>Kliknite a zadajte telefónne číslo v tvare +421</w:t>
          </w:r>
          <w:r w:rsidRPr="00B77AAD">
            <w:rPr>
              <w:rStyle w:val="Textzstupnhosymbolu"/>
            </w:rPr>
            <w:t>.</w:t>
          </w:r>
        </w:p>
      </w:docPartBody>
    </w:docPart>
    <w:docPart>
      <w:docPartPr>
        <w:name w:val="B459994743CA4260B26EF2EDB5F98C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1C4EA-1960-4CA2-8867-A2D6A3F456D1}"/>
      </w:docPartPr>
      <w:docPartBody>
        <w:p w:rsidR="00000000" w:rsidRDefault="008123D6" w:rsidP="008123D6">
          <w:pPr>
            <w:pStyle w:val="B459994743CA4260B26EF2EDB5F98C11"/>
          </w:pPr>
          <w:r>
            <w:rPr>
              <w:rStyle w:val="Textzstupnhosymbolu"/>
            </w:rPr>
            <w:t>Kliknite a zadajte telefónne číslo v tvare +421</w:t>
          </w:r>
          <w:r w:rsidRPr="00B77AAD">
            <w:rPr>
              <w:rStyle w:val="Textzstupnhosymbolu"/>
            </w:rPr>
            <w:t>.</w:t>
          </w:r>
        </w:p>
      </w:docPartBody>
    </w:docPart>
    <w:docPart>
      <w:docPartPr>
        <w:name w:val="A41382983089421182C0434D5524E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3C6DC-7813-4A30-8F81-931298B09AA5}"/>
      </w:docPartPr>
      <w:docPartBody>
        <w:p w:rsidR="00000000" w:rsidRDefault="008123D6" w:rsidP="008123D6">
          <w:pPr>
            <w:pStyle w:val="A41382983089421182C0434D5524E1C5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96198CB5D36C4CA898048264E33EEE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1DEF2-CCB9-49F3-B59B-8FC0DC9EA244}"/>
      </w:docPartPr>
      <w:docPartBody>
        <w:p w:rsidR="00000000" w:rsidRDefault="008123D6" w:rsidP="008123D6">
          <w:pPr>
            <w:pStyle w:val="96198CB5D36C4CA898048264E33EEE2D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EE66DE2533F4424DB373A9F4044C1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56406B-3591-4166-BDC3-5CAB8D45D4C5}"/>
      </w:docPartPr>
      <w:docPartBody>
        <w:p w:rsidR="00000000" w:rsidRDefault="008123D6" w:rsidP="008123D6">
          <w:pPr>
            <w:pStyle w:val="EE66DE2533F4424DB373A9F4044C10DA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BF248C54825647E281EEA8C742887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E9A51-DF4D-4AF8-A8BB-5105CEC3AA61}"/>
      </w:docPartPr>
      <w:docPartBody>
        <w:p w:rsidR="00000000" w:rsidRDefault="008123D6" w:rsidP="008123D6">
          <w:pPr>
            <w:pStyle w:val="BF248C54825647E281EEA8C742887ADA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402B903FD6544000964C01A688E25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4927E-2178-4603-8E83-18FE8C59D0F5}"/>
      </w:docPartPr>
      <w:docPartBody>
        <w:p w:rsidR="00000000" w:rsidRDefault="008123D6" w:rsidP="008123D6">
          <w:pPr>
            <w:pStyle w:val="402B903FD6544000964C01A688E25F65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E1D7FB255D664B8082FAA8E2BF069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74A86C-A8A2-4F4B-96E8-C7BEDEF378D5}"/>
      </w:docPartPr>
      <w:docPartBody>
        <w:p w:rsidR="00000000" w:rsidRDefault="008123D6" w:rsidP="008123D6">
          <w:pPr>
            <w:pStyle w:val="E1D7FB255D664B8082FAA8E2BF0699B4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41A25A3C129547A2AF58A404FA8A5F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E0799D-AB18-46E2-B017-EB33FA3E7FDA}"/>
      </w:docPartPr>
      <w:docPartBody>
        <w:p w:rsidR="00000000" w:rsidRDefault="008123D6" w:rsidP="008123D6">
          <w:pPr>
            <w:pStyle w:val="41A25A3C129547A2AF58A404FA8A5FF7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B3A7CFD4B01C48AC89D0796EC9A9C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78994A-9E84-47CD-A09C-27CF74D4302D}"/>
      </w:docPartPr>
      <w:docPartBody>
        <w:p w:rsidR="00000000" w:rsidRDefault="008123D6" w:rsidP="008123D6">
          <w:pPr>
            <w:pStyle w:val="B3A7CFD4B01C48AC89D0796EC9A9C40D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31A8DABF117D4E0C84E9BC6D1E098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6EA05-6AC8-4BA5-8334-1CAAB63159E6}"/>
      </w:docPartPr>
      <w:docPartBody>
        <w:p w:rsidR="00000000" w:rsidRDefault="008123D6" w:rsidP="008123D6">
          <w:pPr>
            <w:pStyle w:val="31A8DABF117D4E0C84E9BC6D1E0989EE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36827E220A8D4D3CB7FF6016B83EE5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FEF4C5-031B-4D21-998E-3A2CCA161268}"/>
      </w:docPartPr>
      <w:docPartBody>
        <w:p w:rsidR="00000000" w:rsidRDefault="008123D6" w:rsidP="008123D6">
          <w:pPr>
            <w:pStyle w:val="36827E220A8D4D3CB7FF6016B83EE508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B5478C692B904483A360262D99C4CA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D029F-94B2-4C2D-83D0-1CCD02A48D89}"/>
      </w:docPartPr>
      <w:docPartBody>
        <w:p w:rsidR="00000000" w:rsidRDefault="008123D6" w:rsidP="008123D6">
          <w:pPr>
            <w:pStyle w:val="B5478C692B904483A360262D99C4CA89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57E3500390CA49CFB83BC4DE6B7BB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EBF64-C006-4394-A99C-A824E8CE4232}"/>
      </w:docPartPr>
      <w:docPartBody>
        <w:p w:rsidR="00000000" w:rsidRDefault="008123D6" w:rsidP="008123D6">
          <w:pPr>
            <w:pStyle w:val="57E3500390CA49CFB83BC4DE6B7BB9E5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40E9D94E975143D694C337C7BA78F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AAD2C7-1EBF-475B-B2E7-33F532945B6E}"/>
      </w:docPartPr>
      <w:docPartBody>
        <w:p w:rsidR="00000000" w:rsidRDefault="008123D6" w:rsidP="008123D6">
          <w:pPr>
            <w:pStyle w:val="40E9D94E975143D694C337C7BA78F65F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C3ECB28330DE47F498DFDB2038582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482071-2BA3-4264-B198-DC39730E5190}"/>
      </w:docPartPr>
      <w:docPartBody>
        <w:p w:rsidR="00000000" w:rsidRDefault="008123D6" w:rsidP="008123D6">
          <w:pPr>
            <w:pStyle w:val="C3ECB28330DE47F498DFDB2038582143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23844F82166F4CB5BF5BDD8A40572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893E7A-96B7-47DE-8550-9A3339E42DA3}"/>
      </w:docPartPr>
      <w:docPartBody>
        <w:p w:rsidR="00000000" w:rsidRDefault="008123D6" w:rsidP="008123D6">
          <w:pPr>
            <w:pStyle w:val="23844F82166F4CB5BF5BDD8A40572B51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62299323ECE146E59391C7F00360D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47DEC9-04C1-41BE-9D88-B05103F121BD}"/>
      </w:docPartPr>
      <w:docPartBody>
        <w:p w:rsidR="00000000" w:rsidRDefault="008123D6" w:rsidP="008123D6">
          <w:pPr>
            <w:pStyle w:val="62299323ECE146E59391C7F00360D6E9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447291ACA28C4F53BF7EC0C2E17C8B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AF41F1-D872-4463-97D4-3E21ECF721E8}"/>
      </w:docPartPr>
      <w:docPartBody>
        <w:p w:rsidR="00000000" w:rsidRDefault="008123D6" w:rsidP="008123D6">
          <w:pPr>
            <w:pStyle w:val="447291ACA28C4F53BF7EC0C2E17C8BB2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81150103F99E45BC86EB33BBC4A93A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F3AD35-4536-41D9-99B7-5BB8702C5C03}"/>
      </w:docPartPr>
      <w:docPartBody>
        <w:p w:rsidR="00000000" w:rsidRDefault="008123D6" w:rsidP="008123D6">
          <w:pPr>
            <w:pStyle w:val="81150103F99E45BC86EB33BBC4A93AFF"/>
          </w:pPr>
          <w:r w:rsidRPr="00214E3C">
            <w:rPr>
              <w:rStyle w:val="Textzstupnhosymbolu"/>
            </w:rPr>
            <w:t>Kliknutím zadáte text.</w:t>
          </w:r>
        </w:p>
      </w:docPartBody>
    </w:docPart>
    <w:docPart>
      <w:docPartPr>
        <w:name w:val="5C79DF94A2554ACD8857B2B7DA55DA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FDEFA5-E8E4-464E-9D6B-5D52B53C3EB3}"/>
      </w:docPartPr>
      <w:docPartBody>
        <w:p w:rsidR="00000000" w:rsidRDefault="008123D6" w:rsidP="008123D6">
          <w:pPr>
            <w:pStyle w:val="5C79DF94A2554ACD8857B2B7DA55DA37"/>
          </w:pPr>
          <w:r w:rsidRPr="00F1474A">
            <w:rPr>
              <w:rStyle w:val="Textzstupnhosymbolu"/>
            </w:rPr>
            <w:t>Kliknutím zadáte dátum.</w:t>
          </w:r>
        </w:p>
      </w:docPartBody>
    </w:docPart>
    <w:docPart>
      <w:docPartPr>
        <w:name w:val="8015E3FE73904718A23487D900730D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A2B02-1892-4C5C-A89D-30A8825B425F}"/>
      </w:docPartPr>
      <w:docPartBody>
        <w:p w:rsidR="00000000" w:rsidRDefault="008123D6" w:rsidP="008123D6">
          <w:pPr>
            <w:pStyle w:val="8015E3FE73904718A23487D900730D31"/>
          </w:pPr>
          <w:r w:rsidRPr="00B77AAD">
            <w:rPr>
              <w:rStyle w:val="Textzstupnhosymbolu"/>
            </w:rPr>
            <w:t>Kliknutím zadáte svoje meno a priezvisko.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C16D46"/>
    <w:rsid w:val="00052771"/>
    <w:rsid w:val="002B2F55"/>
    <w:rsid w:val="0044405C"/>
    <w:rsid w:val="0062788D"/>
    <w:rsid w:val="008123D6"/>
    <w:rsid w:val="00A00695"/>
    <w:rsid w:val="00A14EFE"/>
    <w:rsid w:val="00C1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8123D6"/>
    <w:rPr>
      <w:color w:val="808080"/>
    </w:rPr>
  </w:style>
  <w:style w:type="paragraph" w:customStyle="1" w:styleId="B44B3DD9DADE4AA3A59A87A7098BCA36">
    <w:name w:val="B44B3DD9DADE4AA3A59A87A7098BCA36"/>
    <w:rsid w:val="00C16D46"/>
  </w:style>
  <w:style w:type="paragraph" w:customStyle="1" w:styleId="2CD8A88850E74E18A4A864BAB38DCC24">
    <w:name w:val="2CD8A88850E74E18A4A864BAB38DCC24"/>
    <w:rsid w:val="00C16D46"/>
  </w:style>
  <w:style w:type="paragraph" w:customStyle="1" w:styleId="CAB36802BEB84986A3C60763053F90DC">
    <w:name w:val="CAB36802BEB84986A3C60763053F90DC"/>
    <w:rsid w:val="00C16D46"/>
  </w:style>
  <w:style w:type="paragraph" w:customStyle="1" w:styleId="81E9D078CC694440AEC803D114FE9B47">
    <w:name w:val="81E9D078CC694440AEC803D114FE9B47"/>
    <w:rsid w:val="00C16D46"/>
  </w:style>
  <w:style w:type="paragraph" w:customStyle="1" w:styleId="FC0E959D8BD045B6BBAFE42D5C035620">
    <w:name w:val="FC0E959D8BD045B6BBAFE42D5C035620"/>
    <w:rsid w:val="00C16D46"/>
  </w:style>
  <w:style w:type="paragraph" w:customStyle="1" w:styleId="3495D36E70D94B54992A064CF601830A">
    <w:name w:val="3495D36E70D94B54992A064CF601830A"/>
    <w:rsid w:val="00C16D46"/>
  </w:style>
  <w:style w:type="paragraph" w:customStyle="1" w:styleId="37044123BC2345DE8830F801CBDADFFA">
    <w:name w:val="37044123BC2345DE8830F801CBDADFFA"/>
    <w:rsid w:val="00C16D46"/>
  </w:style>
  <w:style w:type="paragraph" w:customStyle="1" w:styleId="08C1074FB8224999B64612F84498A312">
    <w:name w:val="08C1074FB8224999B64612F84498A312"/>
    <w:rsid w:val="00C16D46"/>
  </w:style>
  <w:style w:type="paragraph" w:customStyle="1" w:styleId="58562E18154642EDA9DFCBE79A74875B">
    <w:name w:val="58562E18154642EDA9DFCBE79A74875B"/>
    <w:rsid w:val="00C16D46"/>
  </w:style>
  <w:style w:type="paragraph" w:customStyle="1" w:styleId="63F7864B036B4851A2A63B0049906E45">
    <w:name w:val="63F7864B036B4851A2A63B0049906E45"/>
    <w:rsid w:val="00C16D46"/>
  </w:style>
  <w:style w:type="paragraph" w:customStyle="1" w:styleId="0CA31BD79C364B8BA983E6FF7880FDF4">
    <w:name w:val="0CA31BD79C364B8BA983E6FF7880FDF4"/>
    <w:rsid w:val="00C16D46"/>
  </w:style>
  <w:style w:type="paragraph" w:customStyle="1" w:styleId="FA4E41A4642748ACA122E80EAEB45F72">
    <w:name w:val="FA4E41A4642748ACA122E80EAEB45F72"/>
    <w:rsid w:val="00C16D46"/>
  </w:style>
  <w:style w:type="paragraph" w:customStyle="1" w:styleId="45B94C8AA35B44148FE4C0C2462FA383">
    <w:name w:val="45B94C8AA35B44148FE4C0C2462FA383"/>
    <w:rsid w:val="00C16D46"/>
  </w:style>
  <w:style w:type="paragraph" w:customStyle="1" w:styleId="4B667DC3B57544A59311337C7C2427DB">
    <w:name w:val="4B667DC3B57544A59311337C7C2427DB"/>
    <w:rsid w:val="00C16D46"/>
  </w:style>
  <w:style w:type="paragraph" w:customStyle="1" w:styleId="2DD35C6187D34FD9ABF05DEEA0A8A759">
    <w:name w:val="2DD35C6187D34FD9ABF05DEEA0A8A759"/>
    <w:rsid w:val="00C16D46"/>
  </w:style>
  <w:style w:type="paragraph" w:customStyle="1" w:styleId="A7AD57CFB28441908A8B0196B7D9DFC1">
    <w:name w:val="A7AD57CFB28441908A8B0196B7D9DFC1"/>
    <w:rsid w:val="00C16D46"/>
  </w:style>
  <w:style w:type="paragraph" w:customStyle="1" w:styleId="4D49AED56C444FECBDC74F236A33AC30">
    <w:name w:val="4D49AED56C444FECBDC74F236A33AC30"/>
    <w:rsid w:val="00C16D46"/>
  </w:style>
  <w:style w:type="paragraph" w:customStyle="1" w:styleId="FAAB84F8FDC1429280B6AF3BDB3599DB">
    <w:name w:val="FAAB84F8FDC1429280B6AF3BDB3599DB"/>
    <w:rsid w:val="00C16D46"/>
  </w:style>
  <w:style w:type="paragraph" w:customStyle="1" w:styleId="3FA43E70E8414AF78EBEB9B02AA84B9F">
    <w:name w:val="3FA43E70E8414AF78EBEB9B02AA84B9F"/>
    <w:rsid w:val="00C16D46"/>
  </w:style>
  <w:style w:type="paragraph" w:customStyle="1" w:styleId="1A78A2F7D46A4EED9EC6B6EEA5305653">
    <w:name w:val="1A78A2F7D46A4EED9EC6B6EEA5305653"/>
    <w:rsid w:val="00C16D46"/>
  </w:style>
  <w:style w:type="paragraph" w:customStyle="1" w:styleId="02895D84A0394DA4893961100A405B17">
    <w:name w:val="02895D84A0394DA4893961100A405B17"/>
    <w:rsid w:val="00C16D46"/>
  </w:style>
  <w:style w:type="paragraph" w:customStyle="1" w:styleId="48FFAF05306345508DA410E41102E8C9">
    <w:name w:val="48FFAF05306345508DA410E41102E8C9"/>
    <w:rsid w:val="00C16D46"/>
  </w:style>
  <w:style w:type="paragraph" w:customStyle="1" w:styleId="8B369022D6D24740A40AB0FE3F6C8963">
    <w:name w:val="8B369022D6D24740A40AB0FE3F6C8963"/>
    <w:rsid w:val="00C16D46"/>
  </w:style>
  <w:style w:type="paragraph" w:customStyle="1" w:styleId="08D9D92E47EA45DAAECC1E26D9851FED">
    <w:name w:val="08D9D92E47EA45DAAECC1E26D9851FED"/>
    <w:rsid w:val="00C16D46"/>
  </w:style>
  <w:style w:type="paragraph" w:customStyle="1" w:styleId="EF351D89E5194C6D959065D1EE2A7152">
    <w:name w:val="EF351D89E5194C6D959065D1EE2A7152"/>
    <w:rsid w:val="00C16D46"/>
  </w:style>
  <w:style w:type="paragraph" w:customStyle="1" w:styleId="F680BD1D1A0F48CCA94C7585DBD13A77">
    <w:name w:val="F680BD1D1A0F48CCA94C7585DBD13A77"/>
    <w:rsid w:val="00C16D46"/>
  </w:style>
  <w:style w:type="paragraph" w:customStyle="1" w:styleId="0A0B094809884D2F8656A045900B67CF">
    <w:name w:val="0A0B094809884D2F8656A045900B67CF"/>
    <w:rsid w:val="00C16D46"/>
  </w:style>
  <w:style w:type="paragraph" w:customStyle="1" w:styleId="091A5E89A46A419593CBBA45ABE7513F">
    <w:name w:val="091A5E89A46A419593CBBA45ABE7513F"/>
    <w:rsid w:val="00C16D46"/>
  </w:style>
  <w:style w:type="paragraph" w:customStyle="1" w:styleId="D0767C9AFD0149E5BC8CBEFEA2AECBB0">
    <w:name w:val="D0767C9AFD0149E5BC8CBEFEA2AECBB0"/>
    <w:rsid w:val="00C16D46"/>
  </w:style>
  <w:style w:type="paragraph" w:customStyle="1" w:styleId="3DD3D8AE3A8C49F1BEBBBD7FDE8C9461">
    <w:name w:val="3DD3D8AE3A8C49F1BEBBBD7FDE8C9461"/>
    <w:rsid w:val="00C16D46"/>
  </w:style>
  <w:style w:type="paragraph" w:customStyle="1" w:styleId="9F0841DD20FA443497DD84113664D595">
    <w:name w:val="9F0841DD20FA443497DD84113664D595"/>
    <w:rsid w:val="00C16D46"/>
  </w:style>
  <w:style w:type="paragraph" w:customStyle="1" w:styleId="5F73BA4E11024B0699834EB4D08BA92C">
    <w:name w:val="5F73BA4E11024B0699834EB4D08BA92C"/>
    <w:rsid w:val="00C16D46"/>
  </w:style>
  <w:style w:type="paragraph" w:customStyle="1" w:styleId="8AD6E68D0AB34C45804CCCB049470D22">
    <w:name w:val="8AD6E68D0AB34C45804CCCB049470D22"/>
    <w:rsid w:val="00C16D46"/>
  </w:style>
  <w:style w:type="paragraph" w:customStyle="1" w:styleId="1BBD217DD1414AD3AA5EF31F867494A3">
    <w:name w:val="1BBD217DD1414AD3AA5EF31F867494A3"/>
    <w:rsid w:val="00C16D46"/>
  </w:style>
  <w:style w:type="paragraph" w:customStyle="1" w:styleId="ACD1419E433F484A8FD5423B5E5FF366">
    <w:name w:val="ACD1419E433F484A8FD5423B5E5FF366"/>
    <w:rsid w:val="008123D6"/>
    <w:pPr>
      <w:spacing w:after="200" w:line="276" w:lineRule="auto"/>
    </w:pPr>
  </w:style>
  <w:style w:type="paragraph" w:customStyle="1" w:styleId="E45D108C3A2C47828C5F4734A08DDDF8">
    <w:name w:val="E45D108C3A2C47828C5F4734A08DDDF8"/>
    <w:rsid w:val="008123D6"/>
    <w:pPr>
      <w:spacing w:after="200" w:line="276" w:lineRule="auto"/>
    </w:pPr>
  </w:style>
  <w:style w:type="paragraph" w:customStyle="1" w:styleId="6897F54838AE44E7A969C09DB551E0E2">
    <w:name w:val="6897F54838AE44E7A969C09DB551E0E2"/>
    <w:rsid w:val="008123D6"/>
    <w:pPr>
      <w:spacing w:after="200" w:line="276" w:lineRule="auto"/>
    </w:pPr>
  </w:style>
  <w:style w:type="paragraph" w:customStyle="1" w:styleId="44077921CAF4411F9FF3CA785546065D">
    <w:name w:val="44077921CAF4411F9FF3CA785546065D"/>
    <w:rsid w:val="008123D6"/>
    <w:pPr>
      <w:spacing w:after="200" w:line="276" w:lineRule="auto"/>
    </w:pPr>
  </w:style>
  <w:style w:type="paragraph" w:customStyle="1" w:styleId="32E68A459F2C45B38D30784A70896F61">
    <w:name w:val="32E68A459F2C45B38D30784A70896F61"/>
    <w:rsid w:val="008123D6"/>
    <w:pPr>
      <w:spacing w:after="200" w:line="276" w:lineRule="auto"/>
    </w:pPr>
  </w:style>
  <w:style w:type="paragraph" w:customStyle="1" w:styleId="A8AB0DCA7BA54F379C4BC3DD28278D70">
    <w:name w:val="A8AB0DCA7BA54F379C4BC3DD28278D70"/>
    <w:rsid w:val="008123D6"/>
    <w:pPr>
      <w:spacing w:after="200" w:line="276" w:lineRule="auto"/>
    </w:pPr>
  </w:style>
  <w:style w:type="paragraph" w:customStyle="1" w:styleId="EEBE628FF6884A8A8D3ADB5AA512D391">
    <w:name w:val="EEBE628FF6884A8A8D3ADB5AA512D391"/>
    <w:rsid w:val="008123D6"/>
    <w:pPr>
      <w:spacing w:after="200" w:line="276" w:lineRule="auto"/>
    </w:pPr>
  </w:style>
  <w:style w:type="paragraph" w:customStyle="1" w:styleId="3EC14C2E97744B0D9217A4EAE0C7B7A1">
    <w:name w:val="3EC14C2E97744B0D9217A4EAE0C7B7A1"/>
    <w:rsid w:val="008123D6"/>
    <w:pPr>
      <w:spacing w:after="200" w:line="276" w:lineRule="auto"/>
    </w:pPr>
  </w:style>
  <w:style w:type="paragraph" w:customStyle="1" w:styleId="557B30575E6747459A28CE49A183DE13">
    <w:name w:val="557B30575E6747459A28CE49A183DE13"/>
    <w:rsid w:val="008123D6"/>
    <w:pPr>
      <w:spacing w:after="200" w:line="276" w:lineRule="auto"/>
    </w:pPr>
  </w:style>
  <w:style w:type="paragraph" w:customStyle="1" w:styleId="53B0D6DB80D94240B95E78F4F717D8A1">
    <w:name w:val="53B0D6DB80D94240B95E78F4F717D8A1"/>
    <w:rsid w:val="008123D6"/>
    <w:pPr>
      <w:spacing w:after="200" w:line="276" w:lineRule="auto"/>
    </w:pPr>
  </w:style>
  <w:style w:type="paragraph" w:customStyle="1" w:styleId="01FF2C564423479AA77F591449164AF4">
    <w:name w:val="01FF2C564423479AA77F591449164AF4"/>
    <w:rsid w:val="008123D6"/>
    <w:pPr>
      <w:spacing w:after="200" w:line="276" w:lineRule="auto"/>
    </w:pPr>
  </w:style>
  <w:style w:type="paragraph" w:customStyle="1" w:styleId="DCCFBD68EAB040F5BE914628C28E088B">
    <w:name w:val="DCCFBD68EAB040F5BE914628C28E088B"/>
    <w:rsid w:val="008123D6"/>
    <w:pPr>
      <w:spacing w:after="200" w:line="276" w:lineRule="auto"/>
    </w:pPr>
  </w:style>
  <w:style w:type="paragraph" w:customStyle="1" w:styleId="D549F05CB96A40CAA7ABD5B859209F6B">
    <w:name w:val="D549F05CB96A40CAA7ABD5B859209F6B"/>
    <w:rsid w:val="008123D6"/>
    <w:pPr>
      <w:spacing w:after="200" w:line="276" w:lineRule="auto"/>
    </w:pPr>
  </w:style>
  <w:style w:type="paragraph" w:customStyle="1" w:styleId="1C45A67A77E84E55855B8EB42348E5AC">
    <w:name w:val="1C45A67A77E84E55855B8EB42348E5AC"/>
    <w:rsid w:val="008123D6"/>
    <w:pPr>
      <w:spacing w:after="200" w:line="276" w:lineRule="auto"/>
    </w:pPr>
  </w:style>
  <w:style w:type="paragraph" w:customStyle="1" w:styleId="66E26720E4144661B4C84BE7CCECE870">
    <w:name w:val="66E26720E4144661B4C84BE7CCECE870"/>
    <w:rsid w:val="008123D6"/>
    <w:pPr>
      <w:spacing w:after="200" w:line="276" w:lineRule="auto"/>
    </w:pPr>
  </w:style>
  <w:style w:type="paragraph" w:customStyle="1" w:styleId="48A21E522FAD46E7B459F95B6DC1D2B0">
    <w:name w:val="48A21E522FAD46E7B459F95B6DC1D2B0"/>
    <w:rsid w:val="008123D6"/>
    <w:pPr>
      <w:spacing w:after="200" w:line="276" w:lineRule="auto"/>
    </w:pPr>
  </w:style>
  <w:style w:type="paragraph" w:customStyle="1" w:styleId="6C4203629EF64CB0867E3851EC100775">
    <w:name w:val="6C4203629EF64CB0867E3851EC100775"/>
    <w:rsid w:val="008123D6"/>
    <w:pPr>
      <w:spacing w:after="200" w:line="276" w:lineRule="auto"/>
    </w:pPr>
  </w:style>
  <w:style w:type="paragraph" w:customStyle="1" w:styleId="3E4EF40E55D84CA4B9EE316CE76DBCCC">
    <w:name w:val="3E4EF40E55D84CA4B9EE316CE76DBCCC"/>
    <w:rsid w:val="008123D6"/>
    <w:pPr>
      <w:spacing w:after="200" w:line="276" w:lineRule="auto"/>
    </w:pPr>
  </w:style>
  <w:style w:type="paragraph" w:customStyle="1" w:styleId="C54340110A84482390DA0BDCFA419C2D">
    <w:name w:val="C54340110A84482390DA0BDCFA419C2D"/>
    <w:rsid w:val="008123D6"/>
    <w:pPr>
      <w:spacing w:after="200" w:line="276" w:lineRule="auto"/>
    </w:pPr>
  </w:style>
  <w:style w:type="paragraph" w:customStyle="1" w:styleId="33DED8D0300F4850A5436B58DDACD862">
    <w:name w:val="33DED8D0300F4850A5436B58DDACD862"/>
    <w:rsid w:val="008123D6"/>
    <w:pPr>
      <w:spacing w:after="200" w:line="276" w:lineRule="auto"/>
    </w:pPr>
  </w:style>
  <w:style w:type="paragraph" w:customStyle="1" w:styleId="27A731DEE90F4F1DA06B0FF7491DAB44">
    <w:name w:val="27A731DEE90F4F1DA06B0FF7491DAB44"/>
    <w:rsid w:val="008123D6"/>
    <w:pPr>
      <w:spacing w:after="200" w:line="276" w:lineRule="auto"/>
    </w:pPr>
  </w:style>
  <w:style w:type="paragraph" w:customStyle="1" w:styleId="27A731DEE90F4F1DA06B0FF7491DAB441">
    <w:name w:val="27A731DEE90F4F1DA06B0FF7491DAB441"/>
    <w:rsid w:val="008123D6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4B54503215A043D9932479854ABDB1B6">
    <w:name w:val="4B54503215A043D9932479854ABDB1B6"/>
    <w:rsid w:val="008123D6"/>
    <w:pPr>
      <w:spacing w:after="200" w:line="276" w:lineRule="auto"/>
    </w:pPr>
  </w:style>
  <w:style w:type="paragraph" w:customStyle="1" w:styleId="B459994743CA4260B26EF2EDB5F98C11">
    <w:name w:val="B459994743CA4260B26EF2EDB5F98C11"/>
    <w:rsid w:val="008123D6"/>
    <w:pPr>
      <w:spacing w:after="200" w:line="276" w:lineRule="auto"/>
    </w:pPr>
  </w:style>
  <w:style w:type="paragraph" w:customStyle="1" w:styleId="A41382983089421182C0434D5524E1C5">
    <w:name w:val="A41382983089421182C0434D5524E1C5"/>
    <w:rsid w:val="008123D6"/>
    <w:pPr>
      <w:spacing w:after="200" w:line="276" w:lineRule="auto"/>
    </w:pPr>
  </w:style>
  <w:style w:type="paragraph" w:customStyle="1" w:styleId="96198CB5D36C4CA898048264E33EEE2D">
    <w:name w:val="96198CB5D36C4CA898048264E33EEE2D"/>
    <w:rsid w:val="008123D6"/>
    <w:pPr>
      <w:spacing w:after="200" w:line="276" w:lineRule="auto"/>
    </w:pPr>
  </w:style>
  <w:style w:type="paragraph" w:customStyle="1" w:styleId="EE66DE2533F4424DB373A9F4044C10DA">
    <w:name w:val="EE66DE2533F4424DB373A9F4044C10DA"/>
    <w:rsid w:val="008123D6"/>
    <w:pPr>
      <w:spacing w:after="200" w:line="276" w:lineRule="auto"/>
    </w:pPr>
  </w:style>
  <w:style w:type="paragraph" w:customStyle="1" w:styleId="BF248C54825647E281EEA8C742887ADA">
    <w:name w:val="BF248C54825647E281EEA8C742887ADA"/>
    <w:rsid w:val="008123D6"/>
    <w:pPr>
      <w:spacing w:after="200" w:line="276" w:lineRule="auto"/>
    </w:pPr>
  </w:style>
  <w:style w:type="paragraph" w:customStyle="1" w:styleId="402B903FD6544000964C01A688E25F65">
    <w:name w:val="402B903FD6544000964C01A688E25F65"/>
    <w:rsid w:val="008123D6"/>
    <w:pPr>
      <w:spacing w:after="200" w:line="276" w:lineRule="auto"/>
    </w:pPr>
  </w:style>
  <w:style w:type="paragraph" w:customStyle="1" w:styleId="E1D7FB255D664B8082FAA8E2BF0699B4">
    <w:name w:val="E1D7FB255D664B8082FAA8E2BF0699B4"/>
    <w:rsid w:val="008123D6"/>
    <w:pPr>
      <w:spacing w:after="200" w:line="276" w:lineRule="auto"/>
    </w:pPr>
  </w:style>
  <w:style w:type="paragraph" w:customStyle="1" w:styleId="41A25A3C129547A2AF58A404FA8A5FF7">
    <w:name w:val="41A25A3C129547A2AF58A404FA8A5FF7"/>
    <w:rsid w:val="008123D6"/>
    <w:pPr>
      <w:spacing w:after="200" w:line="276" w:lineRule="auto"/>
    </w:pPr>
  </w:style>
  <w:style w:type="paragraph" w:customStyle="1" w:styleId="B3A7CFD4B01C48AC89D0796EC9A9C40D">
    <w:name w:val="B3A7CFD4B01C48AC89D0796EC9A9C40D"/>
    <w:rsid w:val="008123D6"/>
    <w:pPr>
      <w:spacing w:after="200" w:line="276" w:lineRule="auto"/>
    </w:pPr>
  </w:style>
  <w:style w:type="paragraph" w:customStyle="1" w:styleId="31A8DABF117D4E0C84E9BC6D1E0989EE">
    <w:name w:val="31A8DABF117D4E0C84E9BC6D1E0989EE"/>
    <w:rsid w:val="008123D6"/>
    <w:pPr>
      <w:spacing w:after="200" w:line="276" w:lineRule="auto"/>
    </w:pPr>
  </w:style>
  <w:style w:type="paragraph" w:customStyle="1" w:styleId="36827E220A8D4D3CB7FF6016B83EE508">
    <w:name w:val="36827E220A8D4D3CB7FF6016B83EE508"/>
    <w:rsid w:val="008123D6"/>
    <w:pPr>
      <w:spacing w:after="200" w:line="276" w:lineRule="auto"/>
    </w:pPr>
  </w:style>
  <w:style w:type="paragraph" w:customStyle="1" w:styleId="B5478C692B904483A360262D99C4CA89">
    <w:name w:val="B5478C692B904483A360262D99C4CA89"/>
    <w:rsid w:val="008123D6"/>
    <w:pPr>
      <w:spacing w:after="200" w:line="276" w:lineRule="auto"/>
    </w:pPr>
  </w:style>
  <w:style w:type="paragraph" w:customStyle="1" w:styleId="57E3500390CA49CFB83BC4DE6B7BB9E5">
    <w:name w:val="57E3500390CA49CFB83BC4DE6B7BB9E5"/>
    <w:rsid w:val="008123D6"/>
    <w:pPr>
      <w:spacing w:after="200" w:line="276" w:lineRule="auto"/>
    </w:pPr>
  </w:style>
  <w:style w:type="paragraph" w:customStyle="1" w:styleId="40E9D94E975143D694C337C7BA78F65F">
    <w:name w:val="40E9D94E975143D694C337C7BA78F65F"/>
    <w:rsid w:val="008123D6"/>
    <w:pPr>
      <w:spacing w:after="200" w:line="276" w:lineRule="auto"/>
    </w:pPr>
  </w:style>
  <w:style w:type="paragraph" w:customStyle="1" w:styleId="C3ECB28330DE47F498DFDB2038582143">
    <w:name w:val="C3ECB28330DE47F498DFDB2038582143"/>
    <w:rsid w:val="008123D6"/>
    <w:pPr>
      <w:spacing w:after="200" w:line="276" w:lineRule="auto"/>
    </w:pPr>
  </w:style>
  <w:style w:type="paragraph" w:customStyle="1" w:styleId="23844F82166F4CB5BF5BDD8A40572B51">
    <w:name w:val="23844F82166F4CB5BF5BDD8A40572B51"/>
    <w:rsid w:val="008123D6"/>
    <w:pPr>
      <w:spacing w:after="200" w:line="276" w:lineRule="auto"/>
    </w:pPr>
  </w:style>
  <w:style w:type="paragraph" w:customStyle="1" w:styleId="BF55F2DF0B56409581B21294853725DC">
    <w:name w:val="BF55F2DF0B56409581B21294853725DC"/>
    <w:rsid w:val="008123D6"/>
    <w:pPr>
      <w:spacing w:after="200" w:line="276" w:lineRule="auto"/>
    </w:pPr>
  </w:style>
  <w:style w:type="paragraph" w:customStyle="1" w:styleId="62299323ECE146E59391C7F00360D6E9">
    <w:name w:val="62299323ECE146E59391C7F00360D6E9"/>
    <w:rsid w:val="008123D6"/>
    <w:pPr>
      <w:spacing w:after="200" w:line="276" w:lineRule="auto"/>
    </w:pPr>
  </w:style>
  <w:style w:type="paragraph" w:customStyle="1" w:styleId="447291ACA28C4F53BF7EC0C2E17C8BB2">
    <w:name w:val="447291ACA28C4F53BF7EC0C2E17C8BB2"/>
    <w:rsid w:val="008123D6"/>
    <w:pPr>
      <w:spacing w:after="200" w:line="276" w:lineRule="auto"/>
    </w:pPr>
  </w:style>
  <w:style w:type="paragraph" w:customStyle="1" w:styleId="81150103F99E45BC86EB33BBC4A93AFF">
    <w:name w:val="81150103F99E45BC86EB33BBC4A93AFF"/>
    <w:rsid w:val="008123D6"/>
    <w:pPr>
      <w:spacing w:after="200" w:line="276" w:lineRule="auto"/>
    </w:pPr>
  </w:style>
  <w:style w:type="paragraph" w:customStyle="1" w:styleId="5C79DF94A2554ACD8857B2B7DA55DA37">
    <w:name w:val="5C79DF94A2554ACD8857B2B7DA55DA37"/>
    <w:rsid w:val="008123D6"/>
    <w:pPr>
      <w:spacing w:after="200" w:line="276" w:lineRule="auto"/>
    </w:pPr>
  </w:style>
  <w:style w:type="paragraph" w:customStyle="1" w:styleId="8015E3FE73904718A23487D900730D31">
    <w:name w:val="8015E3FE73904718A23487D900730D31"/>
    <w:rsid w:val="008123D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CA9E-09F0-46E7-9DB9-4DB6E65C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dlouhý</Template>
  <TotalTime>13</TotalTime>
  <Pages>1</Pages>
  <Words>254</Words>
  <Characters>1454</Characters>
  <Application>Microsoft Office Word</Application>
  <DocSecurity>2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NADPIS</vt:lpstr>
      <vt:lpstr>NADPIS</vt:lpstr>
    </vt:vector>
  </TitlesOfParts>
  <Company>JABLOTRON ALARMS a.s.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Jablotron Slovakia</dc:creator>
  <cp:lastModifiedBy>Richard Kochlan</cp:lastModifiedBy>
  <cp:revision>6</cp:revision>
  <cp:lastPrinted>1899-12-31T23:00:00Z</cp:lastPrinted>
  <dcterms:created xsi:type="dcterms:W3CDTF">2018-07-17T12:04:00Z</dcterms:created>
  <dcterms:modified xsi:type="dcterms:W3CDTF">2018-07-17T12:17:00Z</dcterms:modified>
</cp:coreProperties>
</file>