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D7" w:rsidRPr="000134EE" w:rsidRDefault="00A11AD7" w:rsidP="00D01A8C">
      <w:pPr>
        <w:shd w:val="clear" w:color="auto" w:fill="7F7F7F"/>
        <w:spacing w:before="100" w:after="100"/>
        <w:ind w:left="567" w:right="566"/>
        <w:rPr>
          <w:rFonts w:cs="Arial"/>
          <w:b/>
          <w:sz w:val="4"/>
          <w:szCs w:val="4"/>
          <w:lang w:val="sk-SK"/>
        </w:rPr>
      </w:pPr>
    </w:p>
    <w:p w:rsidR="00A11AD7" w:rsidRPr="000134EE" w:rsidRDefault="00D01A8C" w:rsidP="003D1A9F">
      <w:pPr>
        <w:shd w:val="clear" w:color="auto" w:fill="7F7F7F"/>
        <w:spacing w:line="360" w:lineRule="auto"/>
        <w:ind w:left="567" w:right="566"/>
        <w:outlineLvl w:val="0"/>
        <w:rPr>
          <w:rFonts w:cs="Arial"/>
          <w:b/>
          <w:color w:val="FFFFFF"/>
          <w:sz w:val="24"/>
          <w:lang w:val="sk-SK"/>
        </w:rPr>
      </w:pPr>
      <w:r w:rsidRPr="000134EE">
        <w:rPr>
          <w:rFonts w:cs="Arial"/>
          <w:b/>
          <w:color w:val="FFFFFF"/>
          <w:sz w:val="24"/>
          <w:lang w:val="sk-SK"/>
        </w:rPr>
        <w:t xml:space="preserve">   </w:t>
      </w:r>
      <w:r w:rsidR="00A019E8" w:rsidRPr="000134EE">
        <w:rPr>
          <w:rFonts w:cs="Arial"/>
          <w:b/>
          <w:color w:val="FFFFFF"/>
          <w:sz w:val="24"/>
          <w:lang w:val="sk-SK"/>
        </w:rPr>
        <w:t>ŽIADOSŤ O ZMENU HLAVNÉHO ÚČTU DO PARTNERSKEJ ZÓNY MYJABLOTRON</w:t>
      </w:r>
    </w:p>
    <w:p w:rsidR="00D3095E" w:rsidRPr="0087038E" w:rsidRDefault="00D3095E" w:rsidP="00D3095E">
      <w:pPr>
        <w:ind w:left="851" w:right="851"/>
        <w:rPr>
          <w:rFonts w:cs="Arial"/>
          <w:lang w:val="sk-SK"/>
        </w:rPr>
      </w:pPr>
      <w:bookmarkStart w:id="0" w:name="_Hlk519245068"/>
    </w:p>
    <w:p w:rsidR="00D3095E" w:rsidRPr="0087038E" w:rsidRDefault="00D3095E" w:rsidP="00D3095E">
      <w:pPr>
        <w:ind w:left="851" w:right="851"/>
        <w:rPr>
          <w:rFonts w:cs="Arial"/>
          <w:lang w:val="sk-SK"/>
        </w:rPr>
      </w:pPr>
    </w:p>
    <w:p w:rsidR="00D3095E" w:rsidRPr="00522174" w:rsidRDefault="00D3095E" w:rsidP="00D3095E">
      <w:pPr>
        <w:ind w:left="567"/>
        <w:rPr>
          <w:rFonts w:cs="Arial"/>
          <w:color w:val="000000"/>
          <w:szCs w:val="20"/>
        </w:rPr>
      </w:pPr>
    </w:p>
    <w:p w:rsidR="00D3095E" w:rsidRPr="00522174" w:rsidRDefault="00D3095E" w:rsidP="00C1656B">
      <w:pPr>
        <w:tabs>
          <w:tab w:val="left" w:pos="1276"/>
        </w:tabs>
        <w:ind w:left="7080" w:firstLine="575"/>
        <w:rPr>
          <w:rFonts w:cs="Arial"/>
          <w:color w:val="000000"/>
          <w:szCs w:val="20"/>
        </w:rPr>
      </w:pPr>
      <w:r w:rsidRPr="00522174">
        <w:rPr>
          <w:rFonts w:cs="Arial"/>
          <w:color w:val="000000"/>
          <w:szCs w:val="20"/>
        </w:rPr>
        <w:t>JABLOTRON Slovakia, s.r.o.</w:t>
      </w:r>
    </w:p>
    <w:p w:rsidR="00D3095E" w:rsidRPr="00522174" w:rsidRDefault="00D3095E" w:rsidP="00C1656B">
      <w:pPr>
        <w:ind w:left="7080" w:firstLine="575"/>
        <w:rPr>
          <w:rFonts w:cs="Arial"/>
          <w:color w:val="000000"/>
          <w:szCs w:val="20"/>
        </w:rPr>
      </w:pPr>
      <w:r w:rsidRPr="00522174">
        <w:rPr>
          <w:rFonts w:cs="Arial"/>
          <w:color w:val="000000"/>
          <w:szCs w:val="20"/>
        </w:rPr>
        <w:t>Sasinkova 14</w:t>
      </w:r>
      <w:r>
        <w:rPr>
          <w:rFonts w:cs="Arial"/>
          <w:color w:val="000000"/>
          <w:szCs w:val="20"/>
        </w:rPr>
        <w:t xml:space="preserve">, </w:t>
      </w:r>
      <w:r w:rsidRPr="00522174">
        <w:rPr>
          <w:rFonts w:cs="Arial"/>
          <w:color w:val="000000"/>
          <w:szCs w:val="20"/>
        </w:rPr>
        <w:t>010 01 Žilina</w:t>
      </w:r>
    </w:p>
    <w:p w:rsidR="00D3095E" w:rsidRPr="00522174" w:rsidRDefault="00D3095E" w:rsidP="00C1656B">
      <w:pPr>
        <w:ind w:left="7080" w:firstLine="575"/>
        <w:rPr>
          <w:rFonts w:cs="Arial"/>
          <w:color w:val="000000"/>
          <w:szCs w:val="20"/>
        </w:rPr>
      </w:pPr>
      <w:r w:rsidRPr="00522174">
        <w:rPr>
          <w:rFonts w:cs="Arial"/>
          <w:color w:val="000000"/>
          <w:szCs w:val="20"/>
        </w:rPr>
        <w:t>IČO: 31645976</w:t>
      </w:r>
    </w:p>
    <w:p w:rsidR="00D3095E" w:rsidRPr="00522174" w:rsidRDefault="00D3095E" w:rsidP="00C1656B">
      <w:pPr>
        <w:ind w:left="7080" w:firstLine="575"/>
        <w:rPr>
          <w:rFonts w:cs="Arial"/>
          <w:color w:val="000000"/>
          <w:szCs w:val="20"/>
        </w:rPr>
      </w:pPr>
      <w:r w:rsidRPr="00522174">
        <w:rPr>
          <w:rFonts w:cs="Arial"/>
          <w:color w:val="000000"/>
          <w:szCs w:val="20"/>
        </w:rPr>
        <w:t>Telefón: 041 / 511 68 11</w:t>
      </w:r>
    </w:p>
    <w:p w:rsidR="00D3095E" w:rsidRPr="00522174" w:rsidRDefault="00D3095E" w:rsidP="00C1656B">
      <w:pPr>
        <w:ind w:left="7080" w:firstLine="575"/>
        <w:rPr>
          <w:rFonts w:cs="Arial"/>
          <w:color w:val="000000"/>
          <w:szCs w:val="20"/>
        </w:rPr>
      </w:pPr>
      <w:r w:rsidRPr="00522174">
        <w:rPr>
          <w:rFonts w:cs="Arial"/>
          <w:color w:val="000000"/>
          <w:szCs w:val="20"/>
        </w:rPr>
        <w:t>E-mail:  sluzby@jablotron.sk</w:t>
      </w:r>
    </w:p>
    <w:bookmarkEnd w:id="0"/>
    <w:p w:rsidR="00D3095E" w:rsidRPr="00522174" w:rsidRDefault="00D3095E" w:rsidP="00D3095E">
      <w:pPr>
        <w:ind w:left="567"/>
        <w:rPr>
          <w:rFonts w:cs="Arial"/>
          <w:color w:val="000000"/>
          <w:szCs w:val="20"/>
        </w:rPr>
      </w:pPr>
    </w:p>
    <w:p w:rsidR="00D3095E" w:rsidRPr="00522174" w:rsidRDefault="00D3095E" w:rsidP="00D3095E">
      <w:pPr>
        <w:ind w:left="567"/>
        <w:rPr>
          <w:rFonts w:cs="Arial"/>
          <w:color w:val="000000"/>
          <w:szCs w:val="20"/>
        </w:rPr>
      </w:pPr>
    </w:p>
    <w:p w:rsidR="00D3095E" w:rsidRDefault="00D3095E" w:rsidP="003D1A9F">
      <w:pPr>
        <w:ind w:left="567"/>
        <w:outlineLvl w:val="0"/>
        <w:rPr>
          <w:rFonts w:cs="Arial"/>
          <w:b/>
          <w:color w:val="000000"/>
          <w:szCs w:val="20"/>
          <w:u w:val="single"/>
        </w:rPr>
      </w:pPr>
      <w:r w:rsidRPr="00522174">
        <w:rPr>
          <w:rFonts w:cs="Arial"/>
          <w:b/>
          <w:color w:val="000000"/>
          <w:szCs w:val="20"/>
          <w:u w:val="single"/>
        </w:rPr>
        <w:t>Údaje o žiadateľovi:</w:t>
      </w:r>
    </w:p>
    <w:p w:rsidR="003D1A9F" w:rsidRDefault="003D1A9F" w:rsidP="003D1A9F">
      <w:pPr>
        <w:ind w:left="567"/>
        <w:outlineLvl w:val="0"/>
        <w:rPr>
          <w:rFonts w:cs="Arial"/>
          <w:b/>
          <w:color w:val="000000"/>
          <w:szCs w:val="20"/>
          <w:u w:val="single"/>
        </w:rPr>
      </w:pPr>
    </w:p>
    <w:tbl>
      <w:tblPr>
        <w:tblStyle w:val="Mriekatabuky"/>
        <w:tblW w:w="9498" w:type="dxa"/>
        <w:tblInd w:w="675" w:type="dxa"/>
        <w:tblLook w:val="04A0" w:firstRow="1" w:lastRow="0" w:firstColumn="1" w:lastColumn="0" w:noHBand="0" w:noVBand="1"/>
      </w:tblPr>
      <w:tblGrid>
        <w:gridCol w:w="3402"/>
        <w:gridCol w:w="6096"/>
      </w:tblGrid>
      <w:tr w:rsidR="003D1A9F" w:rsidTr="002E765D">
        <w:tc>
          <w:tcPr>
            <w:tcW w:w="3402" w:type="dxa"/>
          </w:tcPr>
          <w:p w:rsidR="003D1A9F" w:rsidRPr="003D1A9F" w:rsidRDefault="003D1A9F" w:rsidP="003D1A9F">
            <w:pPr>
              <w:ind w:left="176"/>
              <w:outlineLvl w:val="0"/>
              <w:rPr>
                <w:rFonts w:cs="Arial"/>
                <w:b/>
                <w:color w:val="000000"/>
                <w:szCs w:val="20"/>
                <w:u w:val="single"/>
              </w:rPr>
            </w:pPr>
            <w:r w:rsidRPr="003D1A9F">
              <w:rPr>
                <w:rFonts w:cs="Arial"/>
                <w:b/>
                <w:szCs w:val="20"/>
                <w:lang w:val="sk-SK"/>
              </w:rPr>
              <w:t>Názov firmy:</w:t>
            </w:r>
          </w:p>
        </w:tc>
        <w:sdt>
          <w:sdtPr>
            <w:rPr>
              <w:rFonts w:cs="Arial"/>
              <w:color w:val="000000"/>
              <w:szCs w:val="20"/>
            </w:rPr>
            <w:id w:val="81364086"/>
            <w:placeholder>
              <w:docPart w:val="928AFF9B723F4337B2E21A173954EDBD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6096" w:type="dxa"/>
              </w:tcPr>
              <w:p w:rsidR="003D1A9F" w:rsidRPr="00B77AAD" w:rsidRDefault="002C7F30" w:rsidP="002C7F30">
                <w:pPr>
                  <w:outlineLvl w:val="0"/>
                  <w:rPr>
                    <w:rFonts w:cs="Arial"/>
                    <w:color w:val="000000"/>
                    <w:szCs w:val="20"/>
                  </w:rPr>
                </w:pPr>
                <w:r w:rsidRPr="00B77AAD">
                  <w:rPr>
                    <w:rStyle w:val="Textzstupnhosymbolu"/>
                  </w:rPr>
                  <w:t>Kliknutím zadáte text.</w:t>
                </w:r>
              </w:p>
            </w:tc>
            <w:bookmarkEnd w:id="1" w:displacedByCustomXml="next"/>
          </w:sdtContent>
        </w:sdt>
      </w:tr>
      <w:tr w:rsidR="003D1A9F" w:rsidTr="002E765D">
        <w:tc>
          <w:tcPr>
            <w:tcW w:w="3402" w:type="dxa"/>
          </w:tcPr>
          <w:p w:rsidR="003D1A9F" w:rsidRPr="003D1A9F" w:rsidRDefault="003D1A9F" w:rsidP="003D1A9F">
            <w:pPr>
              <w:ind w:left="176"/>
              <w:outlineLvl w:val="0"/>
              <w:rPr>
                <w:rFonts w:cs="Arial"/>
                <w:b/>
                <w:color w:val="000000"/>
                <w:szCs w:val="20"/>
                <w:u w:val="single"/>
              </w:rPr>
            </w:pPr>
            <w:r w:rsidRPr="003D1A9F">
              <w:rPr>
                <w:rFonts w:cs="Arial"/>
                <w:b/>
                <w:szCs w:val="20"/>
                <w:lang w:val="sk-SK"/>
              </w:rPr>
              <w:t>Sídlo:</w:t>
            </w:r>
          </w:p>
        </w:tc>
        <w:sdt>
          <w:sdtPr>
            <w:rPr>
              <w:rFonts w:cs="Arial"/>
              <w:color w:val="000000"/>
              <w:szCs w:val="20"/>
            </w:rPr>
            <w:id w:val="81364088"/>
            <w:placeholder>
              <w:docPart w:val="F168B6B9FE5A4616948D44B4F9F7FD4F"/>
            </w:placeholder>
            <w:showingPlcHdr/>
          </w:sdtPr>
          <w:sdtEndPr/>
          <w:sdtContent>
            <w:tc>
              <w:tcPr>
                <w:tcW w:w="6096" w:type="dxa"/>
              </w:tcPr>
              <w:p w:rsidR="003D1A9F" w:rsidRPr="00B77AAD" w:rsidRDefault="002C7F30" w:rsidP="002C7F30">
                <w:pPr>
                  <w:outlineLvl w:val="0"/>
                  <w:rPr>
                    <w:rFonts w:cs="Arial"/>
                    <w:color w:val="000000"/>
                    <w:szCs w:val="20"/>
                  </w:rPr>
                </w:pPr>
                <w:r w:rsidRPr="00B77AAD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3D1A9F" w:rsidTr="002E765D">
        <w:tc>
          <w:tcPr>
            <w:tcW w:w="3402" w:type="dxa"/>
          </w:tcPr>
          <w:p w:rsidR="003D1A9F" w:rsidRPr="003D1A9F" w:rsidRDefault="003D1A9F" w:rsidP="003D1A9F">
            <w:pPr>
              <w:ind w:left="176"/>
              <w:outlineLvl w:val="0"/>
              <w:rPr>
                <w:rFonts w:cs="Arial"/>
                <w:b/>
                <w:color w:val="000000"/>
                <w:szCs w:val="20"/>
                <w:u w:val="single"/>
              </w:rPr>
            </w:pPr>
            <w:r w:rsidRPr="003D1A9F">
              <w:rPr>
                <w:rFonts w:cs="Arial"/>
                <w:b/>
                <w:szCs w:val="20"/>
                <w:lang w:val="sk-SK"/>
              </w:rPr>
              <w:t>IČO:</w:t>
            </w:r>
          </w:p>
        </w:tc>
        <w:sdt>
          <w:sdtPr>
            <w:rPr>
              <w:rFonts w:cs="Arial"/>
              <w:color w:val="000000"/>
              <w:szCs w:val="20"/>
            </w:rPr>
            <w:id w:val="81364089"/>
            <w:placeholder>
              <w:docPart w:val="BB673B02E5DF4A7796788920AAFAA6FF"/>
            </w:placeholder>
            <w:showingPlcHdr/>
          </w:sdtPr>
          <w:sdtEndPr/>
          <w:sdtContent>
            <w:tc>
              <w:tcPr>
                <w:tcW w:w="6096" w:type="dxa"/>
              </w:tcPr>
              <w:p w:rsidR="003D1A9F" w:rsidRPr="00B77AAD" w:rsidRDefault="002C7F30" w:rsidP="002C7F30">
                <w:pPr>
                  <w:outlineLvl w:val="0"/>
                  <w:rPr>
                    <w:rFonts w:cs="Arial"/>
                    <w:color w:val="000000"/>
                    <w:szCs w:val="20"/>
                  </w:rPr>
                </w:pPr>
                <w:r w:rsidRPr="00B77AAD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3D1A9F" w:rsidTr="002E765D">
        <w:tc>
          <w:tcPr>
            <w:tcW w:w="3402" w:type="dxa"/>
          </w:tcPr>
          <w:p w:rsidR="003D1A9F" w:rsidRPr="003D1A9F" w:rsidRDefault="003D1A9F" w:rsidP="003D1A9F">
            <w:pPr>
              <w:ind w:left="176"/>
              <w:outlineLvl w:val="0"/>
              <w:rPr>
                <w:rFonts w:cs="Arial"/>
                <w:b/>
                <w:color w:val="000000"/>
                <w:szCs w:val="20"/>
                <w:u w:val="single"/>
              </w:rPr>
            </w:pPr>
            <w:r w:rsidRPr="003D1A9F">
              <w:rPr>
                <w:rFonts w:cs="Arial"/>
                <w:b/>
                <w:szCs w:val="20"/>
                <w:lang w:val="sk-SK"/>
              </w:rPr>
              <w:t>Kontaktná osoba:</w:t>
            </w:r>
          </w:p>
        </w:tc>
        <w:sdt>
          <w:sdtPr>
            <w:rPr>
              <w:rFonts w:cs="Arial"/>
              <w:color w:val="000000"/>
              <w:szCs w:val="20"/>
            </w:rPr>
            <w:id w:val="81364090"/>
            <w:placeholder>
              <w:docPart w:val="3F8B8E1C4A4549C5A65DFD5132A125A7"/>
            </w:placeholder>
            <w:showingPlcHdr/>
          </w:sdtPr>
          <w:sdtEndPr/>
          <w:sdtContent>
            <w:tc>
              <w:tcPr>
                <w:tcW w:w="6096" w:type="dxa"/>
              </w:tcPr>
              <w:p w:rsidR="003D1A9F" w:rsidRPr="00B77AAD" w:rsidRDefault="002C7F30" w:rsidP="002C7F30">
                <w:pPr>
                  <w:outlineLvl w:val="0"/>
                  <w:rPr>
                    <w:rFonts w:cs="Arial"/>
                    <w:color w:val="000000"/>
                    <w:szCs w:val="20"/>
                  </w:rPr>
                </w:pPr>
                <w:r w:rsidRPr="00B77AAD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3D1A9F" w:rsidTr="002E765D">
        <w:tc>
          <w:tcPr>
            <w:tcW w:w="3402" w:type="dxa"/>
          </w:tcPr>
          <w:p w:rsidR="003D1A9F" w:rsidRPr="003D1A9F" w:rsidRDefault="003D1A9F" w:rsidP="003D1A9F">
            <w:pPr>
              <w:ind w:left="176"/>
              <w:outlineLvl w:val="0"/>
              <w:rPr>
                <w:rFonts w:cs="Arial"/>
                <w:b/>
                <w:color w:val="000000"/>
                <w:szCs w:val="20"/>
                <w:u w:val="single"/>
              </w:rPr>
            </w:pPr>
            <w:r w:rsidRPr="003D1A9F">
              <w:rPr>
                <w:rFonts w:cs="Arial"/>
                <w:b/>
                <w:szCs w:val="20"/>
                <w:lang w:val="sk-SK"/>
              </w:rPr>
              <w:t>E-mailový kontakt:</w:t>
            </w:r>
          </w:p>
        </w:tc>
        <w:sdt>
          <w:sdtPr>
            <w:rPr>
              <w:rFonts w:cs="Arial"/>
              <w:color w:val="000000"/>
              <w:szCs w:val="20"/>
            </w:rPr>
            <w:id w:val="81364091"/>
            <w:placeholder>
              <w:docPart w:val="FF6397A072BE45C1BF518391A822198C"/>
            </w:placeholder>
            <w:showingPlcHdr/>
          </w:sdtPr>
          <w:sdtEndPr/>
          <w:sdtContent>
            <w:tc>
              <w:tcPr>
                <w:tcW w:w="6096" w:type="dxa"/>
              </w:tcPr>
              <w:p w:rsidR="003D1A9F" w:rsidRPr="00B77AAD" w:rsidRDefault="002C7F30" w:rsidP="002C7F30">
                <w:pPr>
                  <w:outlineLvl w:val="0"/>
                  <w:rPr>
                    <w:rFonts w:cs="Arial"/>
                    <w:color w:val="000000"/>
                    <w:szCs w:val="20"/>
                  </w:rPr>
                </w:pPr>
                <w:r w:rsidRPr="00B77AAD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3D1A9F" w:rsidTr="002E765D">
        <w:tc>
          <w:tcPr>
            <w:tcW w:w="3402" w:type="dxa"/>
          </w:tcPr>
          <w:p w:rsidR="003D1A9F" w:rsidRPr="003D1A9F" w:rsidRDefault="003D1A9F" w:rsidP="003D1A9F">
            <w:pPr>
              <w:ind w:left="176"/>
              <w:outlineLvl w:val="0"/>
              <w:rPr>
                <w:rFonts w:cs="Arial"/>
                <w:b/>
                <w:color w:val="000000"/>
                <w:szCs w:val="20"/>
                <w:u w:val="single"/>
              </w:rPr>
            </w:pPr>
            <w:r w:rsidRPr="003D1A9F">
              <w:rPr>
                <w:rFonts w:cs="Arial"/>
                <w:b/>
                <w:szCs w:val="20"/>
                <w:lang w:val="sk-SK"/>
              </w:rPr>
              <w:t>Telefonický kontakt:</w:t>
            </w:r>
          </w:p>
        </w:tc>
        <w:sdt>
          <w:sdtPr>
            <w:rPr>
              <w:rFonts w:cs="Arial"/>
              <w:color w:val="000000"/>
              <w:szCs w:val="20"/>
            </w:rPr>
            <w:id w:val="81364092"/>
            <w:placeholder>
              <w:docPart w:val="C46D6678E2C14CCEB72665B7F07795D0"/>
            </w:placeholder>
            <w:showingPlcHdr/>
          </w:sdtPr>
          <w:sdtEndPr/>
          <w:sdtContent>
            <w:tc>
              <w:tcPr>
                <w:tcW w:w="6096" w:type="dxa"/>
              </w:tcPr>
              <w:p w:rsidR="003D1A9F" w:rsidRPr="00B77AAD" w:rsidRDefault="00C03664" w:rsidP="00C03664">
                <w:pPr>
                  <w:outlineLvl w:val="0"/>
                  <w:rPr>
                    <w:rFonts w:cs="Arial"/>
                    <w:color w:val="000000"/>
                    <w:szCs w:val="20"/>
                  </w:rPr>
                </w:pPr>
                <w:r w:rsidRPr="00B77AAD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</w:tbl>
    <w:p w:rsidR="003D1A9F" w:rsidRDefault="003D1A9F" w:rsidP="003D1A9F">
      <w:pPr>
        <w:ind w:left="567"/>
        <w:outlineLvl w:val="0"/>
        <w:rPr>
          <w:rFonts w:cs="Arial"/>
          <w:b/>
          <w:color w:val="000000"/>
          <w:szCs w:val="20"/>
          <w:u w:val="single"/>
        </w:rPr>
      </w:pPr>
    </w:p>
    <w:p w:rsidR="00F30F31" w:rsidRPr="000134EE" w:rsidRDefault="00F30F31" w:rsidP="00C26261">
      <w:pPr>
        <w:tabs>
          <w:tab w:val="left" w:pos="3119"/>
          <w:tab w:val="right" w:pos="10772"/>
        </w:tabs>
        <w:ind w:right="851"/>
        <w:rPr>
          <w:rFonts w:cs="Arial"/>
          <w:szCs w:val="20"/>
          <w:lang w:val="sk-SK"/>
        </w:rPr>
      </w:pPr>
    </w:p>
    <w:p w:rsidR="00F30F31" w:rsidRDefault="00C26261" w:rsidP="00D01A8C">
      <w:pPr>
        <w:tabs>
          <w:tab w:val="left" w:pos="3119"/>
          <w:tab w:val="right" w:pos="10772"/>
        </w:tabs>
        <w:ind w:left="567" w:right="851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Žiada</w:t>
      </w:r>
      <w:r w:rsidR="00D50BF0">
        <w:rPr>
          <w:rFonts w:cs="Arial"/>
          <w:szCs w:val="20"/>
          <w:lang w:val="sk-SK"/>
        </w:rPr>
        <w:t xml:space="preserve">teľ žiada </w:t>
      </w:r>
      <w:r w:rsidR="00C1656B">
        <w:rPr>
          <w:rFonts w:cs="Arial"/>
          <w:szCs w:val="20"/>
          <w:lang w:val="sk-SK"/>
        </w:rPr>
        <w:t>Jablotron Slovakia, s.r.o.</w:t>
      </w:r>
      <w:r w:rsidR="00D50BF0">
        <w:rPr>
          <w:rFonts w:cs="Arial"/>
          <w:szCs w:val="20"/>
          <w:lang w:val="sk-SK"/>
        </w:rPr>
        <w:t xml:space="preserve"> </w:t>
      </w:r>
      <w:r w:rsidR="001542BC">
        <w:rPr>
          <w:rFonts w:cs="Arial"/>
          <w:szCs w:val="20"/>
          <w:lang w:val="sk-SK"/>
        </w:rPr>
        <w:t xml:space="preserve">o </w:t>
      </w:r>
      <w:r w:rsidR="00F30F31" w:rsidRPr="000134EE">
        <w:rPr>
          <w:rFonts w:cs="Arial"/>
          <w:szCs w:val="20"/>
          <w:lang w:val="sk-SK"/>
        </w:rPr>
        <w:t>okamžit</w:t>
      </w:r>
      <w:r>
        <w:rPr>
          <w:rFonts w:cs="Arial"/>
          <w:szCs w:val="20"/>
          <w:lang w:val="sk-SK"/>
        </w:rPr>
        <w:t>ú</w:t>
      </w:r>
      <w:r w:rsidR="00F30F31" w:rsidRPr="000134EE">
        <w:rPr>
          <w:rFonts w:cs="Arial"/>
          <w:szCs w:val="20"/>
          <w:lang w:val="sk-SK"/>
        </w:rPr>
        <w:t> zmenu hlavného účtu do MyJABLOTRON, partnerskej zóny MyCOMPANY v nasledujúcom znení:</w:t>
      </w:r>
    </w:p>
    <w:p w:rsidR="003D1A9F" w:rsidRDefault="003D1A9F" w:rsidP="00D01A8C">
      <w:pPr>
        <w:tabs>
          <w:tab w:val="left" w:pos="3119"/>
          <w:tab w:val="right" w:pos="10772"/>
        </w:tabs>
        <w:ind w:left="567" w:right="851"/>
        <w:rPr>
          <w:rFonts w:cs="Arial"/>
          <w:szCs w:val="20"/>
          <w:lang w:val="sk-SK"/>
        </w:rPr>
      </w:pPr>
    </w:p>
    <w:tbl>
      <w:tblPr>
        <w:tblStyle w:val="Mriekatabuky"/>
        <w:tblW w:w="9498" w:type="dxa"/>
        <w:tblInd w:w="675" w:type="dxa"/>
        <w:tblLook w:val="04A0" w:firstRow="1" w:lastRow="0" w:firstColumn="1" w:lastColumn="0" w:noHBand="0" w:noVBand="1"/>
      </w:tblPr>
      <w:tblGrid>
        <w:gridCol w:w="3402"/>
        <w:gridCol w:w="6096"/>
      </w:tblGrid>
      <w:tr w:rsidR="003D1A9F" w:rsidTr="002E765D">
        <w:tc>
          <w:tcPr>
            <w:tcW w:w="3402" w:type="dxa"/>
          </w:tcPr>
          <w:p w:rsidR="003D1A9F" w:rsidRDefault="003D1A9F" w:rsidP="00701DDC">
            <w:pPr>
              <w:tabs>
                <w:tab w:val="left" w:pos="3119"/>
                <w:tab w:val="right" w:pos="10772"/>
              </w:tabs>
              <w:ind w:left="176" w:right="851"/>
              <w:rPr>
                <w:rFonts w:cs="Arial"/>
                <w:szCs w:val="20"/>
                <w:lang w:val="sk-SK"/>
              </w:rPr>
            </w:pPr>
            <w:r w:rsidRPr="000134EE">
              <w:rPr>
                <w:rFonts w:cs="Arial"/>
                <w:b/>
                <w:szCs w:val="20"/>
                <w:lang w:val="sk-SK"/>
              </w:rPr>
              <w:t>Pôvodný účet:</w:t>
            </w:r>
          </w:p>
        </w:tc>
        <w:sdt>
          <w:sdtPr>
            <w:rPr>
              <w:rFonts w:cs="Arial"/>
              <w:color w:val="000000"/>
              <w:szCs w:val="20"/>
            </w:rPr>
            <w:id w:val="81364093"/>
            <w:placeholder>
              <w:docPart w:val="870B08A6C930431F9FB9B2D0B7FB619D"/>
            </w:placeholder>
            <w:showingPlcHdr/>
          </w:sdtPr>
          <w:sdtEndPr/>
          <w:sdtContent>
            <w:tc>
              <w:tcPr>
                <w:tcW w:w="6096" w:type="dxa"/>
              </w:tcPr>
              <w:p w:rsidR="003D1A9F" w:rsidRPr="00B77AAD" w:rsidRDefault="003D1A9F" w:rsidP="00D01A8C">
                <w:pPr>
                  <w:tabs>
                    <w:tab w:val="left" w:pos="3119"/>
                    <w:tab w:val="right" w:pos="10772"/>
                  </w:tabs>
                  <w:ind w:right="851"/>
                  <w:rPr>
                    <w:rFonts w:cs="Arial"/>
                    <w:szCs w:val="20"/>
                    <w:lang w:val="sk-SK"/>
                  </w:rPr>
                </w:pPr>
                <w:r w:rsidRPr="00B77AAD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  <w:tr w:rsidR="003D1A9F" w:rsidTr="002E765D">
        <w:tc>
          <w:tcPr>
            <w:tcW w:w="3402" w:type="dxa"/>
          </w:tcPr>
          <w:p w:rsidR="003D1A9F" w:rsidRDefault="003D1A9F" w:rsidP="00701DDC">
            <w:pPr>
              <w:tabs>
                <w:tab w:val="left" w:pos="3119"/>
                <w:tab w:val="right" w:pos="10772"/>
              </w:tabs>
              <w:ind w:left="176" w:right="851"/>
              <w:rPr>
                <w:rFonts w:cs="Arial"/>
                <w:szCs w:val="20"/>
                <w:lang w:val="sk-SK"/>
              </w:rPr>
            </w:pPr>
            <w:r w:rsidRPr="000134EE">
              <w:rPr>
                <w:rFonts w:cs="Arial"/>
                <w:b/>
                <w:szCs w:val="20"/>
                <w:lang w:val="sk-SK"/>
              </w:rPr>
              <w:t>Nový účet*:</w:t>
            </w:r>
          </w:p>
        </w:tc>
        <w:sdt>
          <w:sdtPr>
            <w:rPr>
              <w:rFonts w:cs="Arial"/>
              <w:color w:val="000000"/>
              <w:szCs w:val="20"/>
            </w:rPr>
            <w:id w:val="81364094"/>
            <w:placeholder>
              <w:docPart w:val="914200914A734434988E24110E2BCF13"/>
            </w:placeholder>
            <w:showingPlcHdr/>
          </w:sdtPr>
          <w:sdtEndPr/>
          <w:sdtContent>
            <w:tc>
              <w:tcPr>
                <w:tcW w:w="6096" w:type="dxa"/>
              </w:tcPr>
              <w:p w:rsidR="003D1A9F" w:rsidRPr="00B77AAD" w:rsidRDefault="003D1A9F" w:rsidP="00D01A8C">
                <w:pPr>
                  <w:tabs>
                    <w:tab w:val="left" w:pos="3119"/>
                    <w:tab w:val="right" w:pos="10772"/>
                  </w:tabs>
                  <w:ind w:right="851"/>
                  <w:rPr>
                    <w:rFonts w:cs="Arial"/>
                    <w:szCs w:val="20"/>
                    <w:lang w:val="sk-SK"/>
                  </w:rPr>
                </w:pPr>
                <w:r w:rsidRPr="00B77AAD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</w:tr>
    </w:tbl>
    <w:p w:rsidR="003D1A9F" w:rsidRPr="000134EE" w:rsidRDefault="003D1A9F" w:rsidP="00D01A8C">
      <w:pPr>
        <w:tabs>
          <w:tab w:val="left" w:pos="3119"/>
          <w:tab w:val="right" w:pos="10772"/>
        </w:tabs>
        <w:ind w:left="567" w:right="851"/>
        <w:rPr>
          <w:rFonts w:cs="Arial"/>
          <w:szCs w:val="20"/>
          <w:lang w:val="sk-SK"/>
        </w:rPr>
      </w:pPr>
      <w:r w:rsidRPr="000134EE">
        <w:rPr>
          <w:rFonts w:cs="Arial"/>
          <w:sz w:val="12"/>
          <w:szCs w:val="12"/>
          <w:lang w:val="sk-SK"/>
        </w:rPr>
        <w:t>* Nový účet nahrádza pôvodný účet</w:t>
      </w:r>
    </w:p>
    <w:p w:rsidR="00F30F31" w:rsidRPr="000134EE" w:rsidRDefault="00F30F31" w:rsidP="00D01A8C">
      <w:pPr>
        <w:tabs>
          <w:tab w:val="right" w:pos="10772"/>
        </w:tabs>
        <w:ind w:left="567" w:right="851"/>
        <w:rPr>
          <w:rFonts w:cs="Arial"/>
          <w:szCs w:val="20"/>
          <w:lang w:val="sk-SK"/>
        </w:rPr>
      </w:pPr>
    </w:p>
    <w:p w:rsidR="00C1656B" w:rsidRDefault="00C1656B" w:rsidP="00D01A8C">
      <w:pPr>
        <w:tabs>
          <w:tab w:val="right" w:pos="10772"/>
        </w:tabs>
        <w:ind w:left="567" w:right="851"/>
        <w:rPr>
          <w:rFonts w:cs="Arial"/>
          <w:szCs w:val="20"/>
          <w:lang w:val="sk-SK"/>
        </w:rPr>
      </w:pPr>
    </w:p>
    <w:p w:rsidR="00F30F31" w:rsidRPr="000134EE" w:rsidRDefault="00F92E63" w:rsidP="00D01A8C">
      <w:pPr>
        <w:tabs>
          <w:tab w:val="right" w:pos="10772"/>
        </w:tabs>
        <w:ind w:left="567" w:right="851"/>
        <w:rPr>
          <w:rFonts w:cs="Arial"/>
          <w:szCs w:val="20"/>
          <w:lang w:val="sk-SK"/>
        </w:rPr>
      </w:pPr>
      <w:r w:rsidRPr="000134EE">
        <w:rPr>
          <w:rFonts w:cs="Arial"/>
          <w:szCs w:val="20"/>
          <w:lang w:val="sk-SK"/>
        </w:rPr>
        <w:t>Všetky zmluvy, obchodné podmienky a iné záväzkové vzťahy, ktoré boli uzatvorené so Žiadateľom, budú naďalej v celom rozsahu platné a účinné.</w:t>
      </w:r>
    </w:p>
    <w:p w:rsidR="00F92E63" w:rsidRPr="000134EE" w:rsidRDefault="00F92E63" w:rsidP="00D01A8C">
      <w:pPr>
        <w:tabs>
          <w:tab w:val="right" w:pos="10772"/>
        </w:tabs>
        <w:ind w:left="567" w:right="851"/>
        <w:rPr>
          <w:rFonts w:cs="Arial"/>
          <w:szCs w:val="20"/>
          <w:lang w:val="sk-SK"/>
        </w:rPr>
      </w:pPr>
    </w:p>
    <w:p w:rsidR="00F92E63" w:rsidRDefault="001542BC" w:rsidP="00D01A8C">
      <w:pPr>
        <w:tabs>
          <w:tab w:val="right" w:pos="10772"/>
        </w:tabs>
        <w:ind w:left="567" w:right="851"/>
        <w:rPr>
          <w:rFonts w:cs="Arial"/>
          <w:szCs w:val="20"/>
          <w:lang w:val="sk-SK"/>
        </w:rPr>
      </w:pPr>
      <w:r>
        <w:rPr>
          <w:rFonts w:cs="Arial"/>
          <w:szCs w:val="20"/>
          <w:lang w:val="sk-SK"/>
        </w:rPr>
        <w:t>V</w:t>
      </w:r>
      <w:r w:rsidR="00F92E63" w:rsidRPr="000134EE">
        <w:rPr>
          <w:rFonts w:cs="Arial"/>
          <w:szCs w:val="20"/>
          <w:lang w:val="sk-SK"/>
        </w:rPr>
        <w:t xml:space="preserve">stup do </w:t>
      </w:r>
      <w:r w:rsidR="00C1656B">
        <w:rPr>
          <w:rFonts w:cs="Arial"/>
          <w:szCs w:val="20"/>
          <w:lang w:val="sk-SK"/>
        </w:rPr>
        <w:t>hlavného účtu</w:t>
      </w:r>
      <w:r w:rsidR="00F92E63" w:rsidRPr="000134EE">
        <w:rPr>
          <w:rFonts w:cs="Arial"/>
          <w:szCs w:val="20"/>
          <w:lang w:val="sk-SK"/>
        </w:rPr>
        <w:t xml:space="preserve"> MyJABLOTRON (sekcia MyCOMPANY) </w:t>
      </w:r>
      <w:r>
        <w:rPr>
          <w:rFonts w:cs="Arial"/>
          <w:szCs w:val="20"/>
          <w:lang w:val="sk-SK"/>
        </w:rPr>
        <w:t>bude možný</w:t>
      </w:r>
      <w:r w:rsidR="00F92E63" w:rsidRPr="000134EE">
        <w:rPr>
          <w:rFonts w:cs="Arial"/>
          <w:szCs w:val="20"/>
          <w:lang w:val="sk-SK"/>
        </w:rPr>
        <w:t xml:space="preserve"> </w:t>
      </w:r>
      <w:r w:rsidR="00F92E63" w:rsidRPr="000134EE">
        <w:rPr>
          <w:rFonts w:cs="Arial"/>
          <w:b/>
          <w:szCs w:val="20"/>
          <w:u w:val="single"/>
          <w:lang w:val="sk-SK"/>
        </w:rPr>
        <w:t xml:space="preserve">už iba </w:t>
      </w:r>
      <w:r>
        <w:rPr>
          <w:rFonts w:cs="Arial"/>
          <w:b/>
          <w:szCs w:val="20"/>
          <w:u w:val="single"/>
          <w:lang w:val="sk-SK"/>
        </w:rPr>
        <w:t xml:space="preserve">prostredníctvom </w:t>
      </w:r>
      <w:r w:rsidR="00F92E63" w:rsidRPr="000134EE">
        <w:rPr>
          <w:rFonts w:cs="Arial"/>
          <w:b/>
          <w:szCs w:val="20"/>
          <w:u w:val="single"/>
          <w:lang w:val="sk-SK"/>
        </w:rPr>
        <w:t>vyššie uveden</w:t>
      </w:r>
      <w:r>
        <w:rPr>
          <w:rFonts w:cs="Arial"/>
          <w:b/>
          <w:szCs w:val="20"/>
          <w:u w:val="single"/>
          <w:lang w:val="sk-SK"/>
        </w:rPr>
        <w:t>ého</w:t>
      </w:r>
      <w:r w:rsidR="00F92E63" w:rsidRPr="000134EE">
        <w:rPr>
          <w:rFonts w:cs="Arial"/>
          <w:b/>
          <w:szCs w:val="20"/>
          <w:u w:val="single"/>
          <w:lang w:val="sk-SK"/>
        </w:rPr>
        <w:t xml:space="preserve"> nov</w:t>
      </w:r>
      <w:r>
        <w:rPr>
          <w:rFonts w:cs="Arial"/>
          <w:b/>
          <w:szCs w:val="20"/>
          <w:u w:val="single"/>
          <w:lang w:val="sk-SK"/>
        </w:rPr>
        <w:t>ého</w:t>
      </w:r>
      <w:r w:rsidR="00F92E63" w:rsidRPr="000134EE">
        <w:rPr>
          <w:rFonts w:cs="Arial"/>
          <w:b/>
          <w:szCs w:val="20"/>
          <w:u w:val="single"/>
          <w:lang w:val="sk-SK"/>
        </w:rPr>
        <w:t xml:space="preserve"> úč</w:t>
      </w:r>
      <w:r>
        <w:rPr>
          <w:rFonts w:cs="Arial"/>
          <w:b/>
          <w:szCs w:val="20"/>
          <w:u w:val="single"/>
          <w:lang w:val="sk-SK"/>
        </w:rPr>
        <w:t>tu</w:t>
      </w:r>
      <w:r w:rsidR="00F92E63" w:rsidRPr="000134EE">
        <w:rPr>
          <w:rFonts w:cs="Arial"/>
          <w:b/>
          <w:szCs w:val="20"/>
          <w:u w:val="single"/>
          <w:lang w:val="sk-SK"/>
        </w:rPr>
        <w:t xml:space="preserve"> (e-mailov</w:t>
      </w:r>
      <w:r>
        <w:rPr>
          <w:rFonts w:cs="Arial"/>
          <w:b/>
          <w:szCs w:val="20"/>
          <w:u w:val="single"/>
          <w:lang w:val="sk-SK"/>
        </w:rPr>
        <w:t>ej</w:t>
      </w:r>
      <w:r w:rsidR="00F92E63" w:rsidRPr="000134EE">
        <w:rPr>
          <w:rFonts w:cs="Arial"/>
          <w:b/>
          <w:szCs w:val="20"/>
          <w:u w:val="single"/>
          <w:lang w:val="sk-SK"/>
        </w:rPr>
        <w:t xml:space="preserve"> adres</w:t>
      </w:r>
      <w:r>
        <w:rPr>
          <w:rFonts w:cs="Arial"/>
          <w:b/>
          <w:szCs w:val="20"/>
          <w:u w:val="single"/>
          <w:lang w:val="sk-SK"/>
        </w:rPr>
        <w:t>y</w:t>
      </w:r>
      <w:r w:rsidR="00F92E63" w:rsidRPr="000134EE">
        <w:rPr>
          <w:rFonts w:cs="Arial"/>
          <w:b/>
          <w:szCs w:val="20"/>
          <w:u w:val="single"/>
          <w:lang w:val="sk-SK"/>
        </w:rPr>
        <w:t>) Žiadateľa.</w:t>
      </w:r>
      <w:r w:rsidRPr="001542BC">
        <w:rPr>
          <w:rFonts w:cs="Arial"/>
          <w:b/>
          <w:szCs w:val="20"/>
          <w:lang w:val="sk-SK"/>
        </w:rPr>
        <w:t xml:space="preserve"> </w:t>
      </w:r>
      <w:r w:rsidR="00F92E63" w:rsidRPr="000134EE">
        <w:rPr>
          <w:rFonts w:cs="Arial"/>
          <w:szCs w:val="20"/>
          <w:lang w:val="sk-SK"/>
        </w:rPr>
        <w:t>Zároveň</w:t>
      </w:r>
      <w:r w:rsidR="00527409">
        <w:rPr>
          <w:rFonts w:cs="Arial"/>
          <w:szCs w:val="20"/>
          <w:lang w:val="sk-SK"/>
        </w:rPr>
        <w:t>,</w:t>
      </w:r>
      <w:r w:rsidR="00F92E63" w:rsidRPr="000134EE">
        <w:rPr>
          <w:rFonts w:cs="Arial"/>
          <w:szCs w:val="20"/>
          <w:lang w:val="sk-SK"/>
        </w:rPr>
        <w:t xml:space="preserve"> všetky doterajšie objekty v MyCOMPANY (Správ</w:t>
      </w:r>
      <w:r w:rsidR="00C1656B">
        <w:rPr>
          <w:rFonts w:cs="Arial"/>
          <w:szCs w:val="20"/>
          <w:lang w:val="sk-SK"/>
        </w:rPr>
        <w:t>a</w:t>
      </w:r>
      <w:r w:rsidR="00F92E63" w:rsidRPr="000134EE">
        <w:rPr>
          <w:rFonts w:cs="Arial"/>
          <w:szCs w:val="20"/>
          <w:lang w:val="sk-SK"/>
        </w:rPr>
        <w:t xml:space="preserve"> inštalácií) nainštalované Žiadateľom</w:t>
      </w:r>
      <w:r w:rsidR="00527409">
        <w:rPr>
          <w:rFonts w:cs="Arial"/>
          <w:szCs w:val="20"/>
          <w:lang w:val="sk-SK"/>
        </w:rPr>
        <w:t xml:space="preserve">, budú </w:t>
      </w:r>
      <w:r w:rsidR="00F92E63" w:rsidRPr="000134EE">
        <w:rPr>
          <w:rFonts w:cs="Arial"/>
          <w:szCs w:val="20"/>
          <w:lang w:val="sk-SK"/>
        </w:rPr>
        <w:t>presu</w:t>
      </w:r>
      <w:r w:rsidR="00527409">
        <w:rPr>
          <w:rFonts w:cs="Arial"/>
          <w:szCs w:val="20"/>
          <w:lang w:val="sk-SK"/>
        </w:rPr>
        <w:t>nuté</w:t>
      </w:r>
      <w:r w:rsidR="00F92E63" w:rsidRPr="000134EE">
        <w:rPr>
          <w:rFonts w:cs="Arial"/>
          <w:szCs w:val="20"/>
          <w:lang w:val="sk-SK"/>
        </w:rPr>
        <w:t xml:space="preserve"> pod uvedený nový účet. Pôvodný účet Žiadateľa </w:t>
      </w:r>
      <w:r w:rsidR="00527409">
        <w:rPr>
          <w:rFonts w:cs="Arial"/>
          <w:szCs w:val="20"/>
          <w:lang w:val="sk-SK"/>
        </w:rPr>
        <w:t xml:space="preserve">bude </w:t>
      </w:r>
      <w:r w:rsidR="00F92E63" w:rsidRPr="000134EE">
        <w:rPr>
          <w:rFonts w:cs="Arial"/>
          <w:szCs w:val="20"/>
          <w:lang w:val="sk-SK"/>
        </w:rPr>
        <w:t>deaktiv</w:t>
      </w:r>
      <w:r w:rsidR="00527409">
        <w:rPr>
          <w:rFonts w:cs="Arial"/>
          <w:szCs w:val="20"/>
          <w:lang w:val="sk-SK"/>
        </w:rPr>
        <w:t>ovaný</w:t>
      </w:r>
      <w:r w:rsidR="00F92E63" w:rsidRPr="000134EE">
        <w:rPr>
          <w:rFonts w:cs="Arial"/>
          <w:szCs w:val="20"/>
          <w:lang w:val="sk-SK"/>
        </w:rPr>
        <w:t>, vrátane obsahu modul</w:t>
      </w:r>
      <w:r w:rsidR="00527409">
        <w:rPr>
          <w:rFonts w:cs="Arial"/>
          <w:szCs w:val="20"/>
          <w:lang w:val="sk-SK"/>
        </w:rPr>
        <w:t>u</w:t>
      </w:r>
      <w:r w:rsidR="00F92E63" w:rsidRPr="000134EE">
        <w:rPr>
          <w:rFonts w:cs="Arial"/>
          <w:szCs w:val="20"/>
          <w:lang w:val="sk-SK"/>
        </w:rPr>
        <w:t xml:space="preserve"> Webová ponuka.</w:t>
      </w:r>
      <w:r w:rsidR="00DE28D0">
        <w:rPr>
          <w:rFonts w:cs="Arial"/>
          <w:szCs w:val="20"/>
          <w:lang w:val="sk-SK"/>
        </w:rPr>
        <w:t xml:space="preserve"> </w:t>
      </w:r>
    </w:p>
    <w:p w:rsidR="003B59CD" w:rsidRDefault="003B59CD" w:rsidP="00D01A8C">
      <w:pPr>
        <w:tabs>
          <w:tab w:val="right" w:pos="10772"/>
        </w:tabs>
        <w:ind w:left="567" w:right="851"/>
        <w:rPr>
          <w:rFonts w:cs="Arial"/>
          <w:szCs w:val="20"/>
          <w:lang w:val="sk-SK"/>
        </w:rPr>
      </w:pPr>
    </w:p>
    <w:p w:rsidR="00C1656B" w:rsidRDefault="00C1656B" w:rsidP="00D01A8C">
      <w:pPr>
        <w:tabs>
          <w:tab w:val="right" w:pos="10772"/>
        </w:tabs>
        <w:ind w:left="567" w:right="851"/>
        <w:rPr>
          <w:rFonts w:cs="Arial"/>
          <w:szCs w:val="20"/>
          <w:lang w:val="sk-SK"/>
        </w:rPr>
      </w:pPr>
    </w:p>
    <w:p w:rsidR="00C1656B" w:rsidRDefault="00C1656B" w:rsidP="00D01A8C">
      <w:pPr>
        <w:tabs>
          <w:tab w:val="right" w:pos="10772"/>
        </w:tabs>
        <w:ind w:left="567" w:right="851"/>
        <w:rPr>
          <w:rFonts w:cs="Arial"/>
          <w:szCs w:val="20"/>
          <w:lang w:val="sk-SK"/>
        </w:rPr>
      </w:pPr>
    </w:p>
    <w:p w:rsidR="00C1656B" w:rsidRDefault="00C1656B" w:rsidP="00D01A8C">
      <w:pPr>
        <w:tabs>
          <w:tab w:val="right" w:pos="10772"/>
        </w:tabs>
        <w:ind w:left="567" w:right="851"/>
        <w:rPr>
          <w:rFonts w:cs="Arial"/>
          <w:szCs w:val="20"/>
          <w:lang w:val="sk-SK"/>
        </w:rPr>
      </w:pPr>
    </w:p>
    <w:p w:rsidR="00C1656B" w:rsidRDefault="00C1656B" w:rsidP="00D01A8C">
      <w:pPr>
        <w:tabs>
          <w:tab w:val="right" w:pos="10772"/>
        </w:tabs>
        <w:ind w:left="567" w:right="851"/>
        <w:rPr>
          <w:rFonts w:cs="Arial"/>
          <w:szCs w:val="20"/>
          <w:lang w:val="sk-SK"/>
        </w:rPr>
      </w:pPr>
    </w:p>
    <w:p w:rsidR="00C1656B" w:rsidRDefault="00C1656B" w:rsidP="00D01A8C">
      <w:pPr>
        <w:tabs>
          <w:tab w:val="right" w:pos="10772"/>
        </w:tabs>
        <w:ind w:left="567" w:right="851"/>
        <w:rPr>
          <w:rFonts w:cs="Arial"/>
          <w:szCs w:val="20"/>
          <w:lang w:val="sk-SK"/>
        </w:rPr>
      </w:pPr>
    </w:p>
    <w:p w:rsidR="00701DDC" w:rsidRDefault="00701DDC" w:rsidP="00D01A8C">
      <w:pPr>
        <w:tabs>
          <w:tab w:val="right" w:pos="10772"/>
        </w:tabs>
        <w:ind w:left="567" w:right="851"/>
        <w:rPr>
          <w:rFonts w:cs="Arial"/>
          <w:szCs w:val="20"/>
          <w:lang w:val="sk-SK"/>
        </w:rPr>
      </w:pPr>
    </w:p>
    <w:p w:rsidR="00701DDC" w:rsidRDefault="00701DDC" w:rsidP="00D01A8C">
      <w:pPr>
        <w:tabs>
          <w:tab w:val="right" w:pos="10772"/>
        </w:tabs>
        <w:ind w:left="567" w:right="851"/>
        <w:rPr>
          <w:rFonts w:cs="Arial"/>
          <w:szCs w:val="20"/>
          <w:lang w:val="sk-SK"/>
        </w:rPr>
      </w:pPr>
    </w:p>
    <w:p w:rsidR="00701DDC" w:rsidRDefault="00701DDC" w:rsidP="00D01A8C">
      <w:pPr>
        <w:tabs>
          <w:tab w:val="right" w:pos="10772"/>
        </w:tabs>
        <w:ind w:left="567" w:right="851"/>
        <w:rPr>
          <w:rFonts w:cs="Arial"/>
          <w:szCs w:val="20"/>
          <w:lang w:val="sk-SK"/>
        </w:rPr>
      </w:pPr>
    </w:p>
    <w:p w:rsidR="00701DDC" w:rsidRDefault="00701DDC" w:rsidP="00D01A8C">
      <w:pPr>
        <w:tabs>
          <w:tab w:val="right" w:pos="10772"/>
        </w:tabs>
        <w:ind w:left="567" w:right="851"/>
        <w:rPr>
          <w:rFonts w:cs="Arial"/>
          <w:szCs w:val="20"/>
          <w:lang w:val="sk-SK"/>
        </w:rPr>
      </w:pPr>
    </w:p>
    <w:p w:rsidR="00C1656B" w:rsidRPr="000134EE" w:rsidRDefault="00C1656B" w:rsidP="00D01A8C">
      <w:pPr>
        <w:tabs>
          <w:tab w:val="right" w:pos="10772"/>
        </w:tabs>
        <w:ind w:left="567" w:right="851"/>
        <w:rPr>
          <w:rFonts w:cs="Arial"/>
          <w:szCs w:val="20"/>
          <w:lang w:val="sk-SK"/>
        </w:rPr>
      </w:pPr>
    </w:p>
    <w:tbl>
      <w:tblPr>
        <w:tblStyle w:val="Mriekatabuky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567"/>
        <w:gridCol w:w="3686"/>
      </w:tblGrid>
      <w:tr w:rsidR="00701DDC" w:rsidTr="00701DDC">
        <w:tc>
          <w:tcPr>
            <w:tcW w:w="534" w:type="dxa"/>
          </w:tcPr>
          <w:p w:rsidR="00701DDC" w:rsidRDefault="00701DDC" w:rsidP="00701DDC">
            <w:pPr>
              <w:tabs>
                <w:tab w:val="right" w:pos="10772"/>
              </w:tabs>
              <w:ind w:right="175"/>
              <w:rPr>
                <w:rFonts w:cs="Arial"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V</w:t>
            </w:r>
          </w:p>
        </w:tc>
        <w:sdt>
          <w:sdtPr>
            <w:rPr>
              <w:rFonts w:cs="Arial"/>
              <w:color w:val="000000"/>
              <w:szCs w:val="20"/>
            </w:rPr>
            <w:id w:val="81364134"/>
            <w:placeholder>
              <w:docPart w:val="2B774CE13009401B9645526BC8C5140E"/>
            </w:placeholder>
            <w:showingPlcHdr/>
          </w:sdtPr>
          <w:sdtEndPr/>
          <w:sdtContent>
            <w:tc>
              <w:tcPr>
                <w:tcW w:w="4819" w:type="dxa"/>
              </w:tcPr>
              <w:p w:rsidR="00701DDC" w:rsidRPr="00B77AAD" w:rsidRDefault="002C7F30" w:rsidP="002C7F30">
                <w:pPr>
                  <w:tabs>
                    <w:tab w:val="right" w:pos="10772"/>
                  </w:tabs>
                  <w:ind w:right="851"/>
                  <w:rPr>
                    <w:rFonts w:cs="Arial"/>
                    <w:szCs w:val="20"/>
                    <w:lang w:val="sk-SK"/>
                  </w:rPr>
                </w:pPr>
                <w:r w:rsidRPr="00214E3C">
                  <w:rPr>
                    <w:rStyle w:val="Textzstupnhosymbolu"/>
                  </w:rPr>
                  <w:t>Kliknutím zadáte text.</w:t>
                </w:r>
              </w:p>
            </w:tc>
          </w:sdtContent>
        </w:sdt>
        <w:tc>
          <w:tcPr>
            <w:tcW w:w="567" w:type="dxa"/>
          </w:tcPr>
          <w:p w:rsidR="00701DDC" w:rsidRDefault="00701DDC" w:rsidP="00701DDC">
            <w:pPr>
              <w:tabs>
                <w:tab w:val="left" w:pos="1026"/>
                <w:tab w:val="left" w:pos="1168"/>
                <w:tab w:val="right" w:pos="10772"/>
              </w:tabs>
              <w:ind w:right="33"/>
              <w:rPr>
                <w:rFonts w:cs="Arial"/>
                <w:szCs w:val="20"/>
                <w:lang w:val="sk-SK"/>
              </w:rPr>
            </w:pPr>
            <w:r w:rsidRPr="000134EE">
              <w:rPr>
                <w:rFonts w:ascii="Times New Roman" w:hAnsi="Times New Roman"/>
                <w:szCs w:val="20"/>
                <w:lang w:val="sk-SK"/>
              </w:rPr>
              <w:t>dňa</w:t>
            </w:r>
          </w:p>
        </w:tc>
        <w:sdt>
          <w:sdtPr>
            <w:rPr>
              <w:rFonts w:cs="Arial"/>
              <w:szCs w:val="20"/>
              <w:lang w:val="sk-SK"/>
            </w:rPr>
            <w:id w:val="81364224"/>
            <w:placeholder>
              <w:docPart w:val="5C24CDB0FC80480DBEA21062FFF41324"/>
            </w:placeholder>
            <w:showingPlcHdr/>
            <w:date w:fullDate="2018-07-05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701DDC" w:rsidRDefault="002C7F30" w:rsidP="002C7F30">
                <w:pPr>
                  <w:tabs>
                    <w:tab w:val="left" w:pos="2302"/>
                    <w:tab w:val="right" w:pos="10772"/>
                  </w:tabs>
                  <w:ind w:right="851"/>
                  <w:rPr>
                    <w:rFonts w:cs="Arial"/>
                    <w:szCs w:val="20"/>
                    <w:lang w:val="sk-SK"/>
                  </w:rPr>
                </w:pPr>
                <w:r w:rsidRPr="00F1474A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:rsidR="008951D0" w:rsidRPr="000134EE" w:rsidRDefault="008951D0" w:rsidP="00D01A8C">
      <w:pPr>
        <w:tabs>
          <w:tab w:val="right" w:pos="10772"/>
        </w:tabs>
        <w:ind w:left="567" w:right="851"/>
        <w:rPr>
          <w:rFonts w:cs="Arial"/>
          <w:szCs w:val="20"/>
          <w:lang w:val="sk-SK"/>
        </w:rPr>
      </w:pPr>
    </w:p>
    <w:p w:rsidR="00DF5181" w:rsidRPr="000134EE" w:rsidRDefault="00DF5181" w:rsidP="00DF5181">
      <w:pPr>
        <w:tabs>
          <w:tab w:val="right" w:pos="10772"/>
        </w:tabs>
        <w:ind w:left="567" w:right="851"/>
        <w:rPr>
          <w:rFonts w:cs="Arial"/>
          <w:szCs w:val="20"/>
          <w:lang w:val="sk-SK"/>
        </w:rPr>
      </w:pPr>
    </w:p>
    <w:p w:rsidR="00DF5181" w:rsidRPr="000134EE" w:rsidRDefault="00DF5181" w:rsidP="00DF5181">
      <w:pPr>
        <w:tabs>
          <w:tab w:val="right" w:pos="10772"/>
        </w:tabs>
        <w:ind w:left="567" w:right="851"/>
        <w:rPr>
          <w:rFonts w:cs="Arial"/>
          <w:szCs w:val="20"/>
          <w:lang w:val="sk-SK"/>
        </w:rPr>
      </w:pPr>
    </w:p>
    <w:tbl>
      <w:tblPr>
        <w:tblStyle w:val="Mriekatabuky"/>
        <w:tblW w:w="0" w:type="auto"/>
        <w:tblInd w:w="567" w:type="dxa"/>
        <w:tblLook w:val="04A0" w:firstRow="1" w:lastRow="0" w:firstColumn="1" w:lastColumn="0" w:noHBand="0" w:noVBand="1"/>
      </w:tblPr>
      <w:tblGrid>
        <w:gridCol w:w="4361"/>
        <w:gridCol w:w="992"/>
        <w:gridCol w:w="4253"/>
      </w:tblGrid>
      <w:tr w:rsidR="00701DDC" w:rsidTr="00701DDC">
        <w:sdt>
          <w:sdtPr>
            <w:rPr>
              <w:rFonts w:cs="Arial"/>
              <w:color w:val="000000"/>
              <w:szCs w:val="20"/>
            </w:rPr>
            <w:id w:val="81364121"/>
            <w:placeholder>
              <w:docPart w:val="E79A282F39324FA7BC9706AA55C19688"/>
            </w:placeholder>
            <w:showingPlcHdr/>
          </w:sdtPr>
          <w:sdtEndPr/>
          <w:sdtContent>
            <w:tc>
              <w:tcPr>
                <w:tcW w:w="4361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701DDC" w:rsidRPr="00B77AAD" w:rsidRDefault="002C7F30" w:rsidP="002C7F30">
                <w:pPr>
                  <w:tabs>
                    <w:tab w:val="right" w:pos="10772"/>
                  </w:tabs>
                  <w:ind w:right="851"/>
                  <w:rPr>
                    <w:rFonts w:cs="Arial"/>
                    <w:szCs w:val="20"/>
                    <w:lang w:val="sk-SK"/>
                  </w:rPr>
                </w:pPr>
                <w:r w:rsidRPr="00B77AAD">
                  <w:rPr>
                    <w:rStyle w:val="Textzstupnhosymbolu"/>
                  </w:rPr>
                  <w:t>Kliknutím zadáte svoje meno a priezvisko.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1DDC" w:rsidRDefault="00701DDC" w:rsidP="00DF5181">
            <w:pPr>
              <w:tabs>
                <w:tab w:val="right" w:pos="10772"/>
              </w:tabs>
              <w:ind w:right="851"/>
              <w:rPr>
                <w:rFonts w:cs="Arial"/>
                <w:szCs w:val="20"/>
                <w:lang w:val="sk-SK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01DDC" w:rsidRDefault="00701DDC" w:rsidP="00DF5181">
            <w:pPr>
              <w:tabs>
                <w:tab w:val="right" w:pos="10772"/>
              </w:tabs>
              <w:ind w:right="851"/>
              <w:rPr>
                <w:rFonts w:cs="Arial"/>
                <w:szCs w:val="20"/>
                <w:lang w:val="sk-SK"/>
              </w:rPr>
            </w:pPr>
          </w:p>
        </w:tc>
      </w:tr>
      <w:tr w:rsidR="00701DDC" w:rsidTr="00701DDC">
        <w:tc>
          <w:tcPr>
            <w:tcW w:w="436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01DDC" w:rsidRDefault="00701DDC" w:rsidP="00DF5181">
            <w:pPr>
              <w:tabs>
                <w:tab w:val="right" w:pos="10772"/>
              </w:tabs>
              <w:ind w:right="851"/>
              <w:rPr>
                <w:rFonts w:cs="Arial"/>
                <w:szCs w:val="20"/>
                <w:lang w:val="sk-SK"/>
              </w:rPr>
            </w:pPr>
            <w:r w:rsidRPr="000134EE">
              <w:rPr>
                <w:rFonts w:cs="Arial"/>
                <w:szCs w:val="20"/>
                <w:lang w:val="sk-SK"/>
              </w:rPr>
              <w:t>Žiadateľ (konateľ):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01DDC" w:rsidRDefault="00701DDC" w:rsidP="00DF5181">
            <w:pPr>
              <w:tabs>
                <w:tab w:val="right" w:pos="10772"/>
              </w:tabs>
              <w:ind w:right="851"/>
              <w:rPr>
                <w:rFonts w:cs="Arial"/>
                <w:szCs w:val="20"/>
                <w:lang w:val="sk-SK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01DDC" w:rsidRDefault="00701DDC" w:rsidP="00DF5181">
            <w:pPr>
              <w:tabs>
                <w:tab w:val="right" w:pos="10772"/>
              </w:tabs>
              <w:ind w:right="851"/>
              <w:rPr>
                <w:rFonts w:cs="Arial"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P</w:t>
            </w:r>
            <w:r w:rsidRPr="000134EE">
              <w:rPr>
                <w:rFonts w:cs="Arial"/>
                <w:szCs w:val="20"/>
                <w:lang w:val="sk-SK"/>
              </w:rPr>
              <w:t>odpis</w:t>
            </w:r>
            <w:r>
              <w:rPr>
                <w:rFonts w:cs="Arial"/>
                <w:szCs w:val="20"/>
                <w:lang w:val="sk-SK"/>
              </w:rPr>
              <w:t xml:space="preserve"> a pečiatka žiadateľa</w:t>
            </w:r>
          </w:p>
        </w:tc>
      </w:tr>
    </w:tbl>
    <w:p w:rsidR="00DF5181" w:rsidRDefault="00DF5181" w:rsidP="00701DDC">
      <w:pPr>
        <w:tabs>
          <w:tab w:val="right" w:pos="10772"/>
        </w:tabs>
        <w:ind w:right="851"/>
        <w:rPr>
          <w:rFonts w:cs="Arial"/>
          <w:szCs w:val="20"/>
          <w:lang w:val="sk-SK"/>
        </w:rPr>
      </w:pPr>
    </w:p>
    <w:sectPr w:rsidR="00DF5181" w:rsidSect="002D372B">
      <w:headerReference w:type="default" r:id="rId9"/>
      <w:footerReference w:type="default" r:id="rId10"/>
      <w:pgSz w:w="11906" w:h="16838" w:code="9"/>
      <w:pgMar w:top="1912" w:right="567" w:bottom="567" w:left="567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9F" w:rsidRDefault="003D1A9F">
      <w:r>
        <w:separator/>
      </w:r>
    </w:p>
  </w:endnote>
  <w:endnote w:type="continuationSeparator" w:id="0">
    <w:p w:rsidR="003D1A9F" w:rsidRDefault="003D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9F" w:rsidRPr="002D372B" w:rsidRDefault="003D1A9F" w:rsidP="002D372B">
    <w:pPr>
      <w:pStyle w:val="Pta"/>
    </w:pPr>
    <w:r>
      <w:rPr>
        <w:noProof/>
        <w:lang w:val="sk-SK" w:eastAsia="sk-SK"/>
      </w:rPr>
      <w:drawing>
        <wp:inline distT="0" distB="0" distL="0" distR="0" wp14:anchorId="4E6D1BDF" wp14:editId="4AD31A25">
          <wp:extent cx="6840855" cy="387985"/>
          <wp:effectExtent l="0" t="0" r="0" b="0"/>
          <wp:docPr id="12" name="Obrázok 12" descr="patickaSLOVAK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ickaSLOVAK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9F" w:rsidRDefault="003D1A9F">
      <w:r>
        <w:separator/>
      </w:r>
    </w:p>
  </w:footnote>
  <w:footnote w:type="continuationSeparator" w:id="0">
    <w:p w:rsidR="003D1A9F" w:rsidRDefault="003D1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9F" w:rsidRDefault="003D1A9F" w:rsidP="00A11AD7">
    <w:pPr>
      <w:pStyle w:val="Hlavika"/>
      <w:jc w:val="right"/>
    </w:pPr>
    <w:r>
      <w:rPr>
        <w:noProof/>
        <w:lang w:val="sk-SK" w:eastAsia="sk-SK"/>
      </w:rPr>
      <w:drawing>
        <wp:inline distT="0" distB="0" distL="0" distR="0" wp14:anchorId="27C5BBEA" wp14:editId="67C6BDD2">
          <wp:extent cx="2268855" cy="431165"/>
          <wp:effectExtent l="0" t="0" r="0" b="0"/>
          <wp:docPr id="11" name="Obrázok 11" descr="Jabotron-D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botron-D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B2A8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A69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70EE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D683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CE4EF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yejokKGGkZw4xcUWN8QlMHqVJAU=" w:salt="VugLhV7LvD5qROXeiMh+3A=="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5FF"/>
    <w:rsid w:val="00000C06"/>
    <w:rsid w:val="00006796"/>
    <w:rsid w:val="000102A4"/>
    <w:rsid w:val="00011C0D"/>
    <w:rsid w:val="000134EE"/>
    <w:rsid w:val="00017EA6"/>
    <w:rsid w:val="00025D16"/>
    <w:rsid w:val="00032599"/>
    <w:rsid w:val="00033524"/>
    <w:rsid w:val="0003394B"/>
    <w:rsid w:val="000348BF"/>
    <w:rsid w:val="00046408"/>
    <w:rsid w:val="00051AF8"/>
    <w:rsid w:val="000547F3"/>
    <w:rsid w:val="00057591"/>
    <w:rsid w:val="00063ED8"/>
    <w:rsid w:val="00064D58"/>
    <w:rsid w:val="00067E9D"/>
    <w:rsid w:val="00071598"/>
    <w:rsid w:val="00075A73"/>
    <w:rsid w:val="00095251"/>
    <w:rsid w:val="000A225C"/>
    <w:rsid w:val="000B05D1"/>
    <w:rsid w:val="000B27CB"/>
    <w:rsid w:val="000B41A2"/>
    <w:rsid w:val="000C6D99"/>
    <w:rsid w:val="000E5C8C"/>
    <w:rsid w:val="000F015D"/>
    <w:rsid w:val="00122768"/>
    <w:rsid w:val="0012640F"/>
    <w:rsid w:val="00134175"/>
    <w:rsid w:val="00145A68"/>
    <w:rsid w:val="00145B4F"/>
    <w:rsid w:val="001542BC"/>
    <w:rsid w:val="0015795E"/>
    <w:rsid w:val="00157E66"/>
    <w:rsid w:val="00163029"/>
    <w:rsid w:val="001664CB"/>
    <w:rsid w:val="0016748C"/>
    <w:rsid w:val="00181330"/>
    <w:rsid w:val="001834CB"/>
    <w:rsid w:val="001843AD"/>
    <w:rsid w:val="00184A9C"/>
    <w:rsid w:val="00185D98"/>
    <w:rsid w:val="00190C96"/>
    <w:rsid w:val="00192090"/>
    <w:rsid w:val="00193780"/>
    <w:rsid w:val="001B14BA"/>
    <w:rsid w:val="001B28C4"/>
    <w:rsid w:val="001B403D"/>
    <w:rsid w:val="001E05FF"/>
    <w:rsid w:val="001F08B0"/>
    <w:rsid w:val="001F2C08"/>
    <w:rsid w:val="001F439E"/>
    <w:rsid w:val="001F52CF"/>
    <w:rsid w:val="001F582A"/>
    <w:rsid w:val="0020170B"/>
    <w:rsid w:val="00201B25"/>
    <w:rsid w:val="00214E3C"/>
    <w:rsid w:val="002151BF"/>
    <w:rsid w:val="00227E18"/>
    <w:rsid w:val="00237B45"/>
    <w:rsid w:val="00247C64"/>
    <w:rsid w:val="002547D3"/>
    <w:rsid w:val="00254B51"/>
    <w:rsid w:val="00257463"/>
    <w:rsid w:val="002576F4"/>
    <w:rsid w:val="00257F32"/>
    <w:rsid w:val="00264A8B"/>
    <w:rsid w:val="00266984"/>
    <w:rsid w:val="0028035C"/>
    <w:rsid w:val="002840CA"/>
    <w:rsid w:val="00295DAE"/>
    <w:rsid w:val="002A02E2"/>
    <w:rsid w:val="002A2265"/>
    <w:rsid w:val="002A34A1"/>
    <w:rsid w:val="002C4927"/>
    <w:rsid w:val="002C6991"/>
    <w:rsid w:val="002C7F30"/>
    <w:rsid w:val="002D372B"/>
    <w:rsid w:val="002E2A07"/>
    <w:rsid w:val="002E765D"/>
    <w:rsid w:val="002F628B"/>
    <w:rsid w:val="00310BE5"/>
    <w:rsid w:val="003317ED"/>
    <w:rsid w:val="00332959"/>
    <w:rsid w:val="003477D9"/>
    <w:rsid w:val="00365E5D"/>
    <w:rsid w:val="003666DF"/>
    <w:rsid w:val="00372A4E"/>
    <w:rsid w:val="003747DD"/>
    <w:rsid w:val="00374C93"/>
    <w:rsid w:val="0037656A"/>
    <w:rsid w:val="00376CC9"/>
    <w:rsid w:val="00383CF5"/>
    <w:rsid w:val="003845F2"/>
    <w:rsid w:val="00391635"/>
    <w:rsid w:val="003B0B91"/>
    <w:rsid w:val="003B59CD"/>
    <w:rsid w:val="003B5A3E"/>
    <w:rsid w:val="003C55D8"/>
    <w:rsid w:val="003D15B4"/>
    <w:rsid w:val="003D1A9F"/>
    <w:rsid w:val="003D334F"/>
    <w:rsid w:val="003D7522"/>
    <w:rsid w:val="003E11CA"/>
    <w:rsid w:val="003E39ED"/>
    <w:rsid w:val="003E3A40"/>
    <w:rsid w:val="0040545A"/>
    <w:rsid w:val="00410078"/>
    <w:rsid w:val="004108B4"/>
    <w:rsid w:val="0041357F"/>
    <w:rsid w:val="00420A5D"/>
    <w:rsid w:val="0042192C"/>
    <w:rsid w:val="00421F68"/>
    <w:rsid w:val="00425ACC"/>
    <w:rsid w:val="004272A1"/>
    <w:rsid w:val="0043240E"/>
    <w:rsid w:val="00444DE3"/>
    <w:rsid w:val="0046529A"/>
    <w:rsid w:val="00476729"/>
    <w:rsid w:val="004828DB"/>
    <w:rsid w:val="00497BC5"/>
    <w:rsid w:val="004B6D4B"/>
    <w:rsid w:val="004C113E"/>
    <w:rsid w:val="004D21A3"/>
    <w:rsid w:val="004D2687"/>
    <w:rsid w:val="004D270E"/>
    <w:rsid w:val="004D35A8"/>
    <w:rsid w:val="004D496B"/>
    <w:rsid w:val="004D65CC"/>
    <w:rsid w:val="004E4D7A"/>
    <w:rsid w:val="004E7F71"/>
    <w:rsid w:val="004F07DF"/>
    <w:rsid w:val="004F2B59"/>
    <w:rsid w:val="00502875"/>
    <w:rsid w:val="0050295A"/>
    <w:rsid w:val="00503747"/>
    <w:rsid w:val="00507883"/>
    <w:rsid w:val="0051753F"/>
    <w:rsid w:val="00517C49"/>
    <w:rsid w:val="00520A4C"/>
    <w:rsid w:val="00520D68"/>
    <w:rsid w:val="00524D5C"/>
    <w:rsid w:val="00527409"/>
    <w:rsid w:val="00527ACF"/>
    <w:rsid w:val="0053462E"/>
    <w:rsid w:val="00537228"/>
    <w:rsid w:val="005421EF"/>
    <w:rsid w:val="00542F6D"/>
    <w:rsid w:val="005433F0"/>
    <w:rsid w:val="00543E9D"/>
    <w:rsid w:val="00557223"/>
    <w:rsid w:val="00584038"/>
    <w:rsid w:val="005930EF"/>
    <w:rsid w:val="005976F4"/>
    <w:rsid w:val="005A5FAD"/>
    <w:rsid w:val="005B774C"/>
    <w:rsid w:val="005B7913"/>
    <w:rsid w:val="005C3432"/>
    <w:rsid w:val="005D4146"/>
    <w:rsid w:val="005D4D6B"/>
    <w:rsid w:val="005E6EF7"/>
    <w:rsid w:val="005F0C01"/>
    <w:rsid w:val="005F0DAE"/>
    <w:rsid w:val="005F1304"/>
    <w:rsid w:val="005F57E6"/>
    <w:rsid w:val="005F5E2E"/>
    <w:rsid w:val="00604800"/>
    <w:rsid w:val="00617BF8"/>
    <w:rsid w:val="00622603"/>
    <w:rsid w:val="006348F0"/>
    <w:rsid w:val="006415F3"/>
    <w:rsid w:val="006421C1"/>
    <w:rsid w:val="0065559F"/>
    <w:rsid w:val="006557AE"/>
    <w:rsid w:val="00657630"/>
    <w:rsid w:val="00664374"/>
    <w:rsid w:val="00667478"/>
    <w:rsid w:val="006847A5"/>
    <w:rsid w:val="006852E5"/>
    <w:rsid w:val="0068637A"/>
    <w:rsid w:val="00690BB2"/>
    <w:rsid w:val="00690E75"/>
    <w:rsid w:val="0069123D"/>
    <w:rsid w:val="006B0713"/>
    <w:rsid w:val="006B07F9"/>
    <w:rsid w:val="006B1CF5"/>
    <w:rsid w:val="006B2331"/>
    <w:rsid w:val="006B23C3"/>
    <w:rsid w:val="006C4065"/>
    <w:rsid w:val="006D3C83"/>
    <w:rsid w:val="00701DDC"/>
    <w:rsid w:val="00712B58"/>
    <w:rsid w:val="0071758B"/>
    <w:rsid w:val="00717D60"/>
    <w:rsid w:val="007244ED"/>
    <w:rsid w:val="00734856"/>
    <w:rsid w:val="0074210E"/>
    <w:rsid w:val="00743023"/>
    <w:rsid w:val="00746095"/>
    <w:rsid w:val="00746ACE"/>
    <w:rsid w:val="0075657C"/>
    <w:rsid w:val="00765CA5"/>
    <w:rsid w:val="007720C2"/>
    <w:rsid w:val="00772B72"/>
    <w:rsid w:val="00774B37"/>
    <w:rsid w:val="00775F09"/>
    <w:rsid w:val="00784710"/>
    <w:rsid w:val="00790390"/>
    <w:rsid w:val="007A162C"/>
    <w:rsid w:val="007A3E98"/>
    <w:rsid w:val="007A412A"/>
    <w:rsid w:val="007A60BC"/>
    <w:rsid w:val="007C331E"/>
    <w:rsid w:val="007C4F12"/>
    <w:rsid w:val="007F49B1"/>
    <w:rsid w:val="007F68AF"/>
    <w:rsid w:val="008021D8"/>
    <w:rsid w:val="0080244F"/>
    <w:rsid w:val="008221B4"/>
    <w:rsid w:val="00823FE0"/>
    <w:rsid w:val="00851FCA"/>
    <w:rsid w:val="00862BB8"/>
    <w:rsid w:val="0086613D"/>
    <w:rsid w:val="0087038E"/>
    <w:rsid w:val="00872F77"/>
    <w:rsid w:val="00874EC2"/>
    <w:rsid w:val="00875743"/>
    <w:rsid w:val="00876144"/>
    <w:rsid w:val="0088191D"/>
    <w:rsid w:val="0089053E"/>
    <w:rsid w:val="008908FE"/>
    <w:rsid w:val="00893058"/>
    <w:rsid w:val="008951D0"/>
    <w:rsid w:val="008A0DB3"/>
    <w:rsid w:val="008A48F7"/>
    <w:rsid w:val="008A5C3C"/>
    <w:rsid w:val="008A7967"/>
    <w:rsid w:val="008B06C8"/>
    <w:rsid w:val="008B458B"/>
    <w:rsid w:val="008B7D96"/>
    <w:rsid w:val="008C0AFE"/>
    <w:rsid w:val="008D1F0C"/>
    <w:rsid w:val="008E3404"/>
    <w:rsid w:val="008E5FA0"/>
    <w:rsid w:val="008F139C"/>
    <w:rsid w:val="008F7F08"/>
    <w:rsid w:val="00905D8B"/>
    <w:rsid w:val="0090727C"/>
    <w:rsid w:val="009231E5"/>
    <w:rsid w:val="009234AF"/>
    <w:rsid w:val="00923C31"/>
    <w:rsid w:val="00935152"/>
    <w:rsid w:val="00935470"/>
    <w:rsid w:val="0094008C"/>
    <w:rsid w:val="00950D2B"/>
    <w:rsid w:val="0095605C"/>
    <w:rsid w:val="009574F8"/>
    <w:rsid w:val="00957716"/>
    <w:rsid w:val="00961D6F"/>
    <w:rsid w:val="00963644"/>
    <w:rsid w:val="00964CB3"/>
    <w:rsid w:val="00965EFC"/>
    <w:rsid w:val="0099597A"/>
    <w:rsid w:val="00997575"/>
    <w:rsid w:val="009A1C37"/>
    <w:rsid w:val="009C3659"/>
    <w:rsid w:val="009C76F7"/>
    <w:rsid w:val="009C78B2"/>
    <w:rsid w:val="009E2BF7"/>
    <w:rsid w:val="009E43C5"/>
    <w:rsid w:val="009E4486"/>
    <w:rsid w:val="009F6427"/>
    <w:rsid w:val="00A019E8"/>
    <w:rsid w:val="00A075D7"/>
    <w:rsid w:val="00A11AD7"/>
    <w:rsid w:val="00A179BA"/>
    <w:rsid w:val="00A323D3"/>
    <w:rsid w:val="00A36448"/>
    <w:rsid w:val="00A40132"/>
    <w:rsid w:val="00A51947"/>
    <w:rsid w:val="00A5397D"/>
    <w:rsid w:val="00A546FB"/>
    <w:rsid w:val="00A577BC"/>
    <w:rsid w:val="00A62B6E"/>
    <w:rsid w:val="00A64738"/>
    <w:rsid w:val="00A66551"/>
    <w:rsid w:val="00A71FD0"/>
    <w:rsid w:val="00A7320F"/>
    <w:rsid w:val="00A75A31"/>
    <w:rsid w:val="00A82E83"/>
    <w:rsid w:val="00A87428"/>
    <w:rsid w:val="00A91644"/>
    <w:rsid w:val="00A94C75"/>
    <w:rsid w:val="00A95DAA"/>
    <w:rsid w:val="00A97294"/>
    <w:rsid w:val="00AB5650"/>
    <w:rsid w:val="00AC4AD3"/>
    <w:rsid w:val="00AD135C"/>
    <w:rsid w:val="00B12A6C"/>
    <w:rsid w:val="00B1423B"/>
    <w:rsid w:val="00B218C2"/>
    <w:rsid w:val="00B30129"/>
    <w:rsid w:val="00B41963"/>
    <w:rsid w:val="00B52BB8"/>
    <w:rsid w:val="00B53E61"/>
    <w:rsid w:val="00B70323"/>
    <w:rsid w:val="00B72268"/>
    <w:rsid w:val="00B7468E"/>
    <w:rsid w:val="00B758AB"/>
    <w:rsid w:val="00B759C7"/>
    <w:rsid w:val="00B75ABD"/>
    <w:rsid w:val="00B77AAD"/>
    <w:rsid w:val="00B811C2"/>
    <w:rsid w:val="00B81305"/>
    <w:rsid w:val="00B82C8D"/>
    <w:rsid w:val="00BA3F6C"/>
    <w:rsid w:val="00BA5AAB"/>
    <w:rsid w:val="00BB4BA1"/>
    <w:rsid w:val="00BC4841"/>
    <w:rsid w:val="00BC7711"/>
    <w:rsid w:val="00BD3231"/>
    <w:rsid w:val="00BE3303"/>
    <w:rsid w:val="00BE4CB3"/>
    <w:rsid w:val="00BE6B68"/>
    <w:rsid w:val="00C03664"/>
    <w:rsid w:val="00C03988"/>
    <w:rsid w:val="00C055DE"/>
    <w:rsid w:val="00C0616A"/>
    <w:rsid w:val="00C1656B"/>
    <w:rsid w:val="00C25621"/>
    <w:rsid w:val="00C26261"/>
    <w:rsid w:val="00C27451"/>
    <w:rsid w:val="00C33B12"/>
    <w:rsid w:val="00C3556E"/>
    <w:rsid w:val="00C4471A"/>
    <w:rsid w:val="00C462F2"/>
    <w:rsid w:val="00C46E3D"/>
    <w:rsid w:val="00C4788C"/>
    <w:rsid w:val="00C516E2"/>
    <w:rsid w:val="00C5439C"/>
    <w:rsid w:val="00C571C1"/>
    <w:rsid w:val="00C64073"/>
    <w:rsid w:val="00C65E69"/>
    <w:rsid w:val="00C8717F"/>
    <w:rsid w:val="00C93736"/>
    <w:rsid w:val="00CB69BD"/>
    <w:rsid w:val="00CB6C3C"/>
    <w:rsid w:val="00CB6CBA"/>
    <w:rsid w:val="00CE08FC"/>
    <w:rsid w:val="00CE41D2"/>
    <w:rsid w:val="00CE4852"/>
    <w:rsid w:val="00D00A04"/>
    <w:rsid w:val="00D01A8C"/>
    <w:rsid w:val="00D032BE"/>
    <w:rsid w:val="00D1323B"/>
    <w:rsid w:val="00D16C1C"/>
    <w:rsid w:val="00D20455"/>
    <w:rsid w:val="00D238B1"/>
    <w:rsid w:val="00D259A5"/>
    <w:rsid w:val="00D3095E"/>
    <w:rsid w:val="00D313C8"/>
    <w:rsid w:val="00D31D2A"/>
    <w:rsid w:val="00D3636F"/>
    <w:rsid w:val="00D50BF0"/>
    <w:rsid w:val="00D67919"/>
    <w:rsid w:val="00D81BA6"/>
    <w:rsid w:val="00D81D5D"/>
    <w:rsid w:val="00D8464D"/>
    <w:rsid w:val="00D8608A"/>
    <w:rsid w:val="00D90C1F"/>
    <w:rsid w:val="00D91116"/>
    <w:rsid w:val="00D9779F"/>
    <w:rsid w:val="00D978BD"/>
    <w:rsid w:val="00DB1C3A"/>
    <w:rsid w:val="00DB5AB0"/>
    <w:rsid w:val="00DC2B77"/>
    <w:rsid w:val="00DE08C1"/>
    <w:rsid w:val="00DE28D0"/>
    <w:rsid w:val="00DE49C9"/>
    <w:rsid w:val="00DE50D2"/>
    <w:rsid w:val="00DF050D"/>
    <w:rsid w:val="00DF40A7"/>
    <w:rsid w:val="00DF4DF4"/>
    <w:rsid w:val="00DF5181"/>
    <w:rsid w:val="00E069CE"/>
    <w:rsid w:val="00E07487"/>
    <w:rsid w:val="00E128F3"/>
    <w:rsid w:val="00E16130"/>
    <w:rsid w:val="00E24C27"/>
    <w:rsid w:val="00E333A5"/>
    <w:rsid w:val="00E35D7F"/>
    <w:rsid w:val="00E43C66"/>
    <w:rsid w:val="00E5538B"/>
    <w:rsid w:val="00E60C12"/>
    <w:rsid w:val="00E669D1"/>
    <w:rsid w:val="00E74AA2"/>
    <w:rsid w:val="00E74B6B"/>
    <w:rsid w:val="00E76AF1"/>
    <w:rsid w:val="00E90E59"/>
    <w:rsid w:val="00E93439"/>
    <w:rsid w:val="00E9741F"/>
    <w:rsid w:val="00EA3E02"/>
    <w:rsid w:val="00EA42DF"/>
    <w:rsid w:val="00EB0D34"/>
    <w:rsid w:val="00EB44D4"/>
    <w:rsid w:val="00EB74CE"/>
    <w:rsid w:val="00EC39FA"/>
    <w:rsid w:val="00EC43D4"/>
    <w:rsid w:val="00EC621F"/>
    <w:rsid w:val="00ED4AB6"/>
    <w:rsid w:val="00ED63A2"/>
    <w:rsid w:val="00EE5E14"/>
    <w:rsid w:val="00EF651E"/>
    <w:rsid w:val="00F00077"/>
    <w:rsid w:val="00F001D1"/>
    <w:rsid w:val="00F1187A"/>
    <w:rsid w:val="00F241C4"/>
    <w:rsid w:val="00F30F31"/>
    <w:rsid w:val="00F32891"/>
    <w:rsid w:val="00F33C7B"/>
    <w:rsid w:val="00F357EE"/>
    <w:rsid w:val="00F375D3"/>
    <w:rsid w:val="00F50D9F"/>
    <w:rsid w:val="00F74B32"/>
    <w:rsid w:val="00F86E6A"/>
    <w:rsid w:val="00F91651"/>
    <w:rsid w:val="00F92E63"/>
    <w:rsid w:val="00FA1EDD"/>
    <w:rsid w:val="00FA21AD"/>
    <w:rsid w:val="00FA5542"/>
    <w:rsid w:val="00FB07DB"/>
    <w:rsid w:val="00FB29D9"/>
    <w:rsid w:val="00FB3007"/>
    <w:rsid w:val="00FB3F01"/>
    <w:rsid w:val="00FC10AB"/>
    <w:rsid w:val="00FC2098"/>
    <w:rsid w:val="00FC5076"/>
    <w:rsid w:val="00FD2C8C"/>
    <w:rsid w:val="00FD4DD4"/>
    <w:rsid w:val="00FD763B"/>
    <w:rsid w:val="00FE45CF"/>
    <w:rsid w:val="00FE7280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66551"/>
    <w:rPr>
      <w:rFonts w:ascii="Arial" w:hAnsi="Arial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A11AD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11AD7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870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uiPriority w:val="99"/>
    <w:semiHidden/>
    <w:rsid w:val="00D01A8C"/>
    <w:rPr>
      <w:color w:val="808080"/>
    </w:rPr>
  </w:style>
  <w:style w:type="paragraph" w:styleId="Textbubliny">
    <w:name w:val="Balloon Text"/>
    <w:basedOn w:val="Normlny"/>
    <w:link w:val="TextbublinyChar"/>
    <w:rsid w:val="003D1A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D1A9F"/>
    <w:rPr>
      <w:rFonts w:ascii="Tahoma" w:hAnsi="Tahoma" w:cs="Tahoma"/>
      <w:sz w:val="16"/>
      <w:szCs w:val="16"/>
      <w:lang w:val="cs-CZ" w:eastAsia="cs-CZ"/>
    </w:rPr>
  </w:style>
  <w:style w:type="paragraph" w:styleId="truktradokumentu">
    <w:name w:val="Document Map"/>
    <w:basedOn w:val="Normlny"/>
    <w:link w:val="truktradokumentuChar"/>
    <w:rsid w:val="003D1A9F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3D1A9F"/>
    <w:rPr>
      <w:rFonts w:ascii="Tahoma" w:hAnsi="Tahoma" w:cs="Tahoma"/>
      <w:sz w:val="16"/>
      <w:szCs w:val="16"/>
      <w:lang w:val="cs-CZ" w:eastAsia="cs-CZ"/>
    </w:rPr>
  </w:style>
  <w:style w:type="paragraph" w:styleId="Dtum">
    <w:name w:val="Date"/>
    <w:basedOn w:val="Normlny"/>
    <w:next w:val="Normlny"/>
    <w:link w:val="DtumChar"/>
    <w:rsid w:val="00701DDC"/>
  </w:style>
  <w:style w:type="character" w:customStyle="1" w:styleId="DtumChar">
    <w:name w:val="Dátum Char"/>
    <w:basedOn w:val="Predvolenpsmoodseku"/>
    <w:link w:val="Dtum"/>
    <w:rsid w:val="00701DDC"/>
    <w:rPr>
      <w:rFonts w:ascii="Arial" w:hAnsi="Arial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avec\AppData\Roaming\Microsoft\&#352;ablony\Dopis%20-%20dlouh&#253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8AFF9B723F4337B2E21A173954ED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CDA121-6F12-4467-A3E2-A82E30438EBB}"/>
      </w:docPartPr>
      <w:docPartBody>
        <w:p w:rsidR="0051052E" w:rsidRDefault="0051052E" w:rsidP="0051052E">
          <w:pPr>
            <w:pStyle w:val="928AFF9B723F4337B2E21A173954EDBD8"/>
          </w:pPr>
          <w:r w:rsidRPr="00B77AAD">
            <w:rPr>
              <w:rStyle w:val="Textzstupnhosymbolu"/>
            </w:rPr>
            <w:t>Kliknutím zadáte text.</w:t>
          </w:r>
        </w:p>
      </w:docPartBody>
    </w:docPart>
    <w:docPart>
      <w:docPartPr>
        <w:name w:val="F168B6B9FE5A4616948D44B4F9F7FD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99EEDC-207F-4A8A-AF98-B5758A1222BD}"/>
      </w:docPartPr>
      <w:docPartBody>
        <w:p w:rsidR="0051052E" w:rsidRDefault="0051052E" w:rsidP="0051052E">
          <w:pPr>
            <w:pStyle w:val="F168B6B9FE5A4616948D44B4F9F7FD4F7"/>
          </w:pPr>
          <w:r w:rsidRPr="00B77AAD">
            <w:rPr>
              <w:rStyle w:val="Textzstupnhosymbolu"/>
            </w:rPr>
            <w:t>Kliknutím zadáte text.</w:t>
          </w:r>
        </w:p>
      </w:docPartBody>
    </w:docPart>
    <w:docPart>
      <w:docPartPr>
        <w:name w:val="BB673B02E5DF4A7796788920AAFAA6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BB670C-CD27-43FC-9E30-3922ED7B6E1E}"/>
      </w:docPartPr>
      <w:docPartBody>
        <w:p w:rsidR="0051052E" w:rsidRDefault="0051052E" w:rsidP="0051052E">
          <w:pPr>
            <w:pStyle w:val="BB673B02E5DF4A7796788920AAFAA6FF7"/>
          </w:pPr>
          <w:r w:rsidRPr="00B77AAD">
            <w:rPr>
              <w:rStyle w:val="Textzstupnhosymbolu"/>
            </w:rPr>
            <w:t>Kliknutím zadáte text.</w:t>
          </w:r>
        </w:p>
      </w:docPartBody>
    </w:docPart>
    <w:docPart>
      <w:docPartPr>
        <w:name w:val="3F8B8E1C4A4549C5A65DFD5132A125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9A4F0B-D5E9-4B4D-A216-8EBF116976DE}"/>
      </w:docPartPr>
      <w:docPartBody>
        <w:p w:rsidR="0051052E" w:rsidRDefault="0051052E" w:rsidP="0051052E">
          <w:pPr>
            <w:pStyle w:val="3F8B8E1C4A4549C5A65DFD5132A125A77"/>
          </w:pPr>
          <w:r w:rsidRPr="00B77AAD">
            <w:rPr>
              <w:rStyle w:val="Textzstupnhosymbolu"/>
            </w:rPr>
            <w:t>Kliknutím zadáte text.</w:t>
          </w:r>
        </w:p>
      </w:docPartBody>
    </w:docPart>
    <w:docPart>
      <w:docPartPr>
        <w:name w:val="FF6397A072BE45C1BF518391A82219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3F9ECC-DFA6-4621-8006-6079A0E86545}"/>
      </w:docPartPr>
      <w:docPartBody>
        <w:p w:rsidR="0051052E" w:rsidRDefault="0051052E" w:rsidP="0051052E">
          <w:pPr>
            <w:pStyle w:val="FF6397A072BE45C1BF518391A822198C7"/>
          </w:pPr>
          <w:r w:rsidRPr="00B77AAD">
            <w:rPr>
              <w:rStyle w:val="Textzstupnhosymbolu"/>
            </w:rPr>
            <w:t>Kliknutím zadáte text.</w:t>
          </w:r>
        </w:p>
      </w:docPartBody>
    </w:docPart>
    <w:docPart>
      <w:docPartPr>
        <w:name w:val="C46D6678E2C14CCEB72665B7F07795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B5AC95-1CEC-4AF5-B33D-CD3EA0702A41}"/>
      </w:docPartPr>
      <w:docPartBody>
        <w:p w:rsidR="0051052E" w:rsidRDefault="0051052E" w:rsidP="0051052E">
          <w:pPr>
            <w:pStyle w:val="C46D6678E2C14CCEB72665B7F07795D07"/>
          </w:pPr>
          <w:r w:rsidRPr="00B77AAD">
            <w:rPr>
              <w:rStyle w:val="Textzstupnhosymbolu"/>
            </w:rPr>
            <w:t>Kliknutím zadáte text.</w:t>
          </w:r>
        </w:p>
      </w:docPartBody>
    </w:docPart>
    <w:docPart>
      <w:docPartPr>
        <w:name w:val="870B08A6C930431F9FB9B2D0B7FB61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345F43-3E9D-4FA5-8995-3AFF55CA1D04}"/>
      </w:docPartPr>
      <w:docPartBody>
        <w:p w:rsidR="0051052E" w:rsidRDefault="0051052E" w:rsidP="0051052E">
          <w:pPr>
            <w:pStyle w:val="870B08A6C930431F9FB9B2D0B7FB619D7"/>
          </w:pPr>
          <w:r w:rsidRPr="00B77AAD">
            <w:rPr>
              <w:rStyle w:val="Textzstupnhosymbolu"/>
            </w:rPr>
            <w:t>Kliknutím zadáte text.</w:t>
          </w:r>
        </w:p>
      </w:docPartBody>
    </w:docPart>
    <w:docPart>
      <w:docPartPr>
        <w:name w:val="914200914A734434988E24110E2BCF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766CB2-A05A-4F70-AD46-AB010560948F}"/>
      </w:docPartPr>
      <w:docPartBody>
        <w:p w:rsidR="0051052E" w:rsidRDefault="0051052E" w:rsidP="0051052E">
          <w:pPr>
            <w:pStyle w:val="914200914A734434988E24110E2BCF137"/>
          </w:pPr>
          <w:r w:rsidRPr="00B77AAD">
            <w:rPr>
              <w:rStyle w:val="Textzstupnhosymbolu"/>
            </w:rPr>
            <w:t>Kliknutím zadáte text.</w:t>
          </w:r>
        </w:p>
      </w:docPartBody>
    </w:docPart>
    <w:docPart>
      <w:docPartPr>
        <w:name w:val="E79A282F39324FA7BC9706AA55C196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AE98C2-A50D-4103-A5C4-CFDAB5C28C1E}"/>
      </w:docPartPr>
      <w:docPartBody>
        <w:p w:rsidR="00BD47C7" w:rsidRDefault="0051052E" w:rsidP="0051052E">
          <w:pPr>
            <w:pStyle w:val="E79A282F39324FA7BC9706AA55C196885"/>
          </w:pPr>
          <w:r w:rsidRPr="00B77AAD">
            <w:rPr>
              <w:rStyle w:val="Textzstupnhosymbolu"/>
            </w:rPr>
            <w:t>Kliknutím zadáte svoje meno a priezvisko.</w:t>
          </w:r>
        </w:p>
      </w:docPartBody>
    </w:docPart>
    <w:docPart>
      <w:docPartPr>
        <w:name w:val="2B774CE13009401B9645526BC8C514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0C2115-1DBD-4238-A9E8-B2ED6B3BD9AB}"/>
      </w:docPartPr>
      <w:docPartBody>
        <w:p w:rsidR="00BD47C7" w:rsidRDefault="0051052E" w:rsidP="0051052E">
          <w:pPr>
            <w:pStyle w:val="2B774CE13009401B9645526BC8C5140E4"/>
          </w:pPr>
          <w:r w:rsidRPr="00214E3C">
            <w:rPr>
              <w:rStyle w:val="Textzstupnhosymbolu"/>
            </w:rPr>
            <w:t>Kliknutím zadáte text.</w:t>
          </w:r>
        </w:p>
      </w:docPartBody>
    </w:docPart>
    <w:docPart>
      <w:docPartPr>
        <w:name w:val="5C24CDB0FC80480DBEA21062FFF413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140B1E-754D-488A-B78E-E0DA53A540F8}"/>
      </w:docPartPr>
      <w:docPartBody>
        <w:p w:rsidR="00BD47C7" w:rsidRDefault="0051052E" w:rsidP="0051052E">
          <w:pPr>
            <w:pStyle w:val="5C24CDB0FC80480DBEA21062FFF413241"/>
          </w:pPr>
          <w:r w:rsidRPr="00F1474A">
            <w:rPr>
              <w:rStyle w:val="Textzstupnhosymbolu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7102"/>
    <w:rsid w:val="00152546"/>
    <w:rsid w:val="00232251"/>
    <w:rsid w:val="00334D30"/>
    <w:rsid w:val="0042468D"/>
    <w:rsid w:val="0051052E"/>
    <w:rsid w:val="00747102"/>
    <w:rsid w:val="00A67306"/>
    <w:rsid w:val="00AE2596"/>
    <w:rsid w:val="00BD47C7"/>
    <w:rsid w:val="00C7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05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51052E"/>
    <w:rPr>
      <w:color w:val="808080"/>
    </w:rPr>
  </w:style>
  <w:style w:type="paragraph" w:customStyle="1" w:styleId="A8314F26FD764ACBBAF12D1353D29CB1">
    <w:name w:val="A8314F26FD764ACBBAF12D1353D29CB1"/>
    <w:rsid w:val="00747102"/>
  </w:style>
  <w:style w:type="paragraph" w:customStyle="1" w:styleId="FD393A1F0BE1475CADB4787DC7D8516B">
    <w:name w:val="FD393A1F0BE1475CADB4787DC7D8516B"/>
    <w:rsid w:val="00747102"/>
  </w:style>
  <w:style w:type="paragraph" w:customStyle="1" w:styleId="F846A2AD798B4628957ED41616301991">
    <w:name w:val="F846A2AD798B4628957ED41616301991"/>
    <w:rsid w:val="00747102"/>
  </w:style>
  <w:style w:type="paragraph" w:customStyle="1" w:styleId="A0684D7BCABE4EB5B1BBC1BDDC05A158">
    <w:name w:val="A0684D7BCABE4EB5B1BBC1BDDC05A158"/>
    <w:rsid w:val="00747102"/>
  </w:style>
  <w:style w:type="paragraph" w:customStyle="1" w:styleId="0401A7C6F0E94481BC3CABC610D5671A">
    <w:name w:val="0401A7C6F0E94481BC3CABC610D5671A"/>
    <w:rsid w:val="00747102"/>
  </w:style>
  <w:style w:type="paragraph" w:customStyle="1" w:styleId="9875B63F7DD9437E914E6149246C89E5">
    <w:name w:val="9875B63F7DD9437E914E6149246C89E5"/>
    <w:rsid w:val="00747102"/>
  </w:style>
  <w:style w:type="paragraph" w:customStyle="1" w:styleId="97016264E77A49AD902411BCFDD1BECF">
    <w:name w:val="97016264E77A49AD902411BCFDD1BECF"/>
    <w:rsid w:val="00747102"/>
  </w:style>
  <w:style w:type="paragraph" w:customStyle="1" w:styleId="52B03D3B446845A4BB278BACE599EB59">
    <w:name w:val="52B03D3B446845A4BB278BACE599EB59"/>
    <w:rsid w:val="00747102"/>
  </w:style>
  <w:style w:type="paragraph" w:customStyle="1" w:styleId="C633661434634F7AB7113118B51699E1">
    <w:name w:val="C633661434634F7AB7113118B51699E1"/>
    <w:rsid w:val="00747102"/>
  </w:style>
  <w:style w:type="paragraph" w:customStyle="1" w:styleId="0B1D561257ED4FCFA79C67508532F366">
    <w:name w:val="0B1D561257ED4FCFA79C67508532F366"/>
    <w:rsid w:val="00747102"/>
  </w:style>
  <w:style w:type="paragraph" w:customStyle="1" w:styleId="CE5C0AD9CCCC468F978ABA04D2230C9E">
    <w:name w:val="CE5C0AD9CCCC468F978ABA04D2230C9E"/>
    <w:rsid w:val="00747102"/>
  </w:style>
  <w:style w:type="paragraph" w:customStyle="1" w:styleId="3532E893A6264750AEB47244F2B20583">
    <w:name w:val="3532E893A6264750AEB47244F2B20583"/>
    <w:rsid w:val="00747102"/>
  </w:style>
  <w:style w:type="paragraph" w:customStyle="1" w:styleId="279DDB42BE934ED589ABD13AF14B82DE">
    <w:name w:val="279DDB42BE934ED589ABD13AF14B82DE"/>
    <w:rsid w:val="00747102"/>
  </w:style>
  <w:style w:type="paragraph" w:customStyle="1" w:styleId="0F757DE75B6F4E998154BB33F38AB429">
    <w:name w:val="0F757DE75B6F4E998154BB33F38AB429"/>
    <w:rsid w:val="00747102"/>
  </w:style>
  <w:style w:type="paragraph" w:customStyle="1" w:styleId="2D3B92A993964EB3902EB6305B682741">
    <w:name w:val="2D3B92A993964EB3902EB6305B682741"/>
    <w:rsid w:val="00747102"/>
  </w:style>
  <w:style w:type="paragraph" w:customStyle="1" w:styleId="41FEA2EA3FAD4C23909904241D2693C6">
    <w:name w:val="41FEA2EA3FAD4C23909904241D2693C6"/>
    <w:rsid w:val="00747102"/>
  </w:style>
  <w:style w:type="paragraph" w:customStyle="1" w:styleId="4B752264668842B8A77949F2FD530302">
    <w:name w:val="4B752264668842B8A77949F2FD530302"/>
    <w:rsid w:val="00747102"/>
  </w:style>
  <w:style w:type="paragraph" w:customStyle="1" w:styleId="EDE61636CB7346719E80B707E2C8772D">
    <w:name w:val="EDE61636CB7346719E80B707E2C8772D"/>
    <w:rsid w:val="00747102"/>
  </w:style>
  <w:style w:type="paragraph" w:customStyle="1" w:styleId="CB22FCA50CC0435F8B2D076E5FBB8AF9">
    <w:name w:val="CB22FCA50CC0435F8B2D076E5FBB8AF9"/>
    <w:rsid w:val="00747102"/>
  </w:style>
  <w:style w:type="paragraph" w:customStyle="1" w:styleId="E286C36C8C864E458D4759E8C11384D6">
    <w:name w:val="E286C36C8C864E458D4759E8C11384D6"/>
    <w:rsid w:val="00747102"/>
  </w:style>
  <w:style w:type="paragraph" w:customStyle="1" w:styleId="BB97A98C2A9648FFA4DBB4130CC28E0A">
    <w:name w:val="BB97A98C2A9648FFA4DBB4130CC28E0A"/>
    <w:rsid w:val="00747102"/>
  </w:style>
  <w:style w:type="paragraph" w:customStyle="1" w:styleId="99DDEAB7A0134C00A8439CE71A209EBF">
    <w:name w:val="99DDEAB7A0134C00A8439CE71A209EBF"/>
    <w:rsid w:val="00747102"/>
  </w:style>
  <w:style w:type="paragraph" w:customStyle="1" w:styleId="383091C695DF4C0B8D6393BA59CB771D">
    <w:name w:val="383091C695DF4C0B8D6393BA59CB771D"/>
    <w:rsid w:val="00747102"/>
  </w:style>
  <w:style w:type="paragraph" w:customStyle="1" w:styleId="72C0A3B8F8F440488AEE6304AC866141">
    <w:name w:val="72C0A3B8F8F440488AEE6304AC866141"/>
    <w:rsid w:val="00747102"/>
  </w:style>
  <w:style w:type="paragraph" w:customStyle="1" w:styleId="3C07228439AF47A287C42DA391F67F9F">
    <w:name w:val="3C07228439AF47A287C42DA391F67F9F"/>
    <w:rsid w:val="00747102"/>
  </w:style>
  <w:style w:type="paragraph" w:customStyle="1" w:styleId="562D10DD543443928A252AC903160248">
    <w:name w:val="562D10DD543443928A252AC903160248"/>
    <w:rsid w:val="00747102"/>
  </w:style>
  <w:style w:type="paragraph" w:customStyle="1" w:styleId="958038C2E0864C028FBD9C2949206E53">
    <w:name w:val="958038C2E0864C028FBD9C2949206E53"/>
    <w:rsid w:val="00747102"/>
  </w:style>
  <w:style w:type="paragraph" w:customStyle="1" w:styleId="E244410BD40647579D62B5E078E4F72F">
    <w:name w:val="E244410BD40647579D62B5E078E4F72F"/>
    <w:rsid w:val="00747102"/>
  </w:style>
  <w:style w:type="paragraph" w:customStyle="1" w:styleId="B93BEB49CA834C90A77B3B351B9A8030">
    <w:name w:val="B93BEB49CA834C90A77B3B351B9A8030"/>
    <w:rsid w:val="00747102"/>
  </w:style>
  <w:style w:type="paragraph" w:customStyle="1" w:styleId="D40927568C144A9AB3FB5A8906EDDF4F">
    <w:name w:val="D40927568C144A9AB3FB5A8906EDDF4F"/>
    <w:rsid w:val="00747102"/>
  </w:style>
  <w:style w:type="paragraph" w:customStyle="1" w:styleId="50030E4D3C6F43DEA5AE26C7F88477C2">
    <w:name w:val="50030E4D3C6F43DEA5AE26C7F88477C2"/>
    <w:rsid w:val="00747102"/>
  </w:style>
  <w:style w:type="paragraph" w:customStyle="1" w:styleId="4E3B216E4CFB476EB9F6E69DEEC10E52">
    <w:name w:val="4E3B216E4CFB476EB9F6E69DEEC10E52"/>
    <w:rsid w:val="00747102"/>
  </w:style>
  <w:style w:type="paragraph" w:customStyle="1" w:styleId="B4D3BFCADB1F43D88AEA56415FFC8301">
    <w:name w:val="B4D3BFCADB1F43D88AEA56415FFC8301"/>
    <w:rsid w:val="00747102"/>
  </w:style>
  <w:style w:type="paragraph" w:customStyle="1" w:styleId="7A54259818834B1595F6243FA6C62B7F">
    <w:name w:val="7A54259818834B1595F6243FA6C62B7F"/>
    <w:rsid w:val="00152546"/>
  </w:style>
  <w:style w:type="paragraph" w:customStyle="1" w:styleId="5B05E1A7E98943478604EA58C0D64AC6">
    <w:name w:val="5B05E1A7E98943478604EA58C0D64AC6"/>
    <w:rsid w:val="00152546"/>
  </w:style>
  <w:style w:type="paragraph" w:customStyle="1" w:styleId="FEFE045BADD14121811505E3E437CE17">
    <w:name w:val="FEFE045BADD14121811505E3E437CE17"/>
    <w:rsid w:val="00152546"/>
  </w:style>
  <w:style w:type="paragraph" w:customStyle="1" w:styleId="BE6EFFBF635D4ACA95CC1ECC3B93BEFE">
    <w:name w:val="BE6EFFBF635D4ACA95CC1ECC3B93BEFE"/>
    <w:rsid w:val="00152546"/>
  </w:style>
  <w:style w:type="paragraph" w:customStyle="1" w:styleId="2A6AA50CA1494A1FA8E9E933597EDB21">
    <w:name w:val="2A6AA50CA1494A1FA8E9E933597EDB21"/>
    <w:rsid w:val="00152546"/>
  </w:style>
  <w:style w:type="paragraph" w:customStyle="1" w:styleId="2174FB31E90A43F08FA04D7D10474349">
    <w:name w:val="2174FB31E90A43F08FA04D7D10474349"/>
    <w:rsid w:val="00152546"/>
  </w:style>
  <w:style w:type="paragraph" w:customStyle="1" w:styleId="F9BF03B1699F4A32A32606B41E34396D">
    <w:name w:val="F9BF03B1699F4A32A32606B41E34396D"/>
    <w:rsid w:val="0051052E"/>
    <w:pPr>
      <w:spacing w:after="200" w:line="276" w:lineRule="auto"/>
    </w:pPr>
  </w:style>
  <w:style w:type="paragraph" w:customStyle="1" w:styleId="928AFF9B723F4337B2E21A173954EDBD">
    <w:name w:val="928AFF9B723F4337B2E21A173954EDBD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1">
    <w:name w:val="928AFF9B723F4337B2E21A173954EDBD1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">
    <w:name w:val="F168B6B9FE5A4616948D44B4F9F7FD4F"/>
    <w:rsid w:val="0051052E"/>
    <w:pPr>
      <w:spacing w:after="200" w:line="276" w:lineRule="auto"/>
    </w:pPr>
  </w:style>
  <w:style w:type="paragraph" w:customStyle="1" w:styleId="BB673B02E5DF4A7796788920AAFAA6FF">
    <w:name w:val="BB673B02E5DF4A7796788920AAFAA6FF"/>
    <w:rsid w:val="0051052E"/>
    <w:pPr>
      <w:spacing w:after="200" w:line="276" w:lineRule="auto"/>
    </w:pPr>
  </w:style>
  <w:style w:type="paragraph" w:customStyle="1" w:styleId="3F8B8E1C4A4549C5A65DFD5132A125A7">
    <w:name w:val="3F8B8E1C4A4549C5A65DFD5132A125A7"/>
    <w:rsid w:val="0051052E"/>
    <w:pPr>
      <w:spacing w:after="200" w:line="276" w:lineRule="auto"/>
    </w:pPr>
  </w:style>
  <w:style w:type="paragraph" w:customStyle="1" w:styleId="FF6397A072BE45C1BF518391A822198C">
    <w:name w:val="FF6397A072BE45C1BF518391A822198C"/>
    <w:rsid w:val="0051052E"/>
    <w:pPr>
      <w:spacing w:after="200" w:line="276" w:lineRule="auto"/>
    </w:pPr>
  </w:style>
  <w:style w:type="paragraph" w:customStyle="1" w:styleId="C46D6678E2C14CCEB72665B7F07795D0">
    <w:name w:val="C46D6678E2C14CCEB72665B7F07795D0"/>
    <w:rsid w:val="0051052E"/>
    <w:pPr>
      <w:spacing w:after="200" w:line="276" w:lineRule="auto"/>
    </w:pPr>
  </w:style>
  <w:style w:type="paragraph" w:customStyle="1" w:styleId="870B08A6C930431F9FB9B2D0B7FB619D">
    <w:name w:val="870B08A6C930431F9FB9B2D0B7FB619D"/>
    <w:rsid w:val="0051052E"/>
    <w:pPr>
      <w:spacing w:after="200" w:line="276" w:lineRule="auto"/>
    </w:pPr>
  </w:style>
  <w:style w:type="paragraph" w:customStyle="1" w:styleId="914200914A734434988E24110E2BCF13">
    <w:name w:val="914200914A734434988E24110E2BCF13"/>
    <w:rsid w:val="0051052E"/>
    <w:pPr>
      <w:spacing w:after="200" w:line="276" w:lineRule="auto"/>
    </w:pPr>
  </w:style>
  <w:style w:type="paragraph" w:customStyle="1" w:styleId="038B7515C91F4146918D228574E929E5">
    <w:name w:val="038B7515C91F4146918D228574E929E5"/>
    <w:rsid w:val="0051052E"/>
    <w:pPr>
      <w:spacing w:after="200" w:line="276" w:lineRule="auto"/>
    </w:pPr>
  </w:style>
  <w:style w:type="paragraph" w:customStyle="1" w:styleId="D5367EE324EA4F8084E80FD8C5D3A2B7">
    <w:name w:val="D5367EE324EA4F8084E80FD8C5D3A2B7"/>
    <w:rsid w:val="0051052E"/>
    <w:pPr>
      <w:spacing w:after="200" w:line="276" w:lineRule="auto"/>
    </w:pPr>
  </w:style>
  <w:style w:type="paragraph" w:customStyle="1" w:styleId="928AFF9B723F4337B2E21A173954EDBD2">
    <w:name w:val="928AFF9B723F4337B2E21A173954EDBD2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1">
    <w:name w:val="F168B6B9FE5A4616948D44B4F9F7FD4F1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1">
    <w:name w:val="BB673B02E5DF4A7796788920AAFAA6FF1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1">
    <w:name w:val="3F8B8E1C4A4549C5A65DFD5132A125A71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1">
    <w:name w:val="FF6397A072BE45C1BF518391A822198C1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1">
    <w:name w:val="C46D6678E2C14CCEB72665B7F07795D01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870B08A6C930431F9FB9B2D0B7FB619D1">
    <w:name w:val="870B08A6C930431F9FB9B2D0B7FB619D1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14200914A734434988E24110E2BCF131">
    <w:name w:val="914200914A734434988E24110E2BCF131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038B7515C91F4146918D228574E929E51">
    <w:name w:val="038B7515C91F4146918D228574E929E51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2284D5C3BE3402F8931AB66A511A490">
    <w:name w:val="32284D5C3BE3402F8931AB66A511A490"/>
    <w:rsid w:val="0051052E"/>
    <w:pPr>
      <w:spacing w:after="200" w:line="276" w:lineRule="auto"/>
    </w:pPr>
  </w:style>
  <w:style w:type="paragraph" w:customStyle="1" w:styleId="928AFF9B723F4337B2E21A173954EDBD3">
    <w:name w:val="928AFF9B723F4337B2E21A173954EDBD3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2">
    <w:name w:val="F168B6B9FE5A4616948D44B4F9F7FD4F2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2">
    <w:name w:val="BB673B02E5DF4A7796788920AAFAA6FF2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2">
    <w:name w:val="3F8B8E1C4A4549C5A65DFD5132A125A72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2">
    <w:name w:val="FF6397A072BE45C1BF518391A822198C2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2">
    <w:name w:val="C46D6678E2C14CCEB72665B7F07795D02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870B08A6C930431F9FB9B2D0B7FB619D2">
    <w:name w:val="870B08A6C930431F9FB9B2D0B7FB619D2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14200914A734434988E24110E2BCF132">
    <w:name w:val="914200914A734434988E24110E2BCF132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038B7515C91F4146918D228574E929E52">
    <w:name w:val="038B7515C91F4146918D228574E929E52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6AA394E95A4C49E79520600CB56D9567">
    <w:name w:val="6AA394E95A4C49E79520600CB56D9567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">
    <w:name w:val="E79A282F39324FA7BC9706AA55C19688"/>
    <w:rsid w:val="0051052E"/>
    <w:pPr>
      <w:spacing w:after="200" w:line="276" w:lineRule="auto"/>
    </w:pPr>
  </w:style>
  <w:style w:type="paragraph" w:customStyle="1" w:styleId="928AFF9B723F4337B2E21A173954EDBD4">
    <w:name w:val="928AFF9B723F4337B2E21A173954EDBD4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3">
    <w:name w:val="F168B6B9FE5A4616948D44B4F9F7FD4F3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3">
    <w:name w:val="BB673B02E5DF4A7796788920AAFAA6FF3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3">
    <w:name w:val="3F8B8E1C4A4549C5A65DFD5132A125A73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3">
    <w:name w:val="FF6397A072BE45C1BF518391A822198C3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3">
    <w:name w:val="C46D6678E2C14CCEB72665B7F07795D03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870B08A6C930431F9FB9B2D0B7FB619D3">
    <w:name w:val="870B08A6C930431F9FB9B2D0B7FB619D3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14200914A734434988E24110E2BCF133">
    <w:name w:val="914200914A734434988E24110E2BCF133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038B7515C91F4146918D228574E929E53">
    <w:name w:val="038B7515C91F4146918D228574E929E53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6AA394E95A4C49E79520600CB56D95671">
    <w:name w:val="6AA394E95A4C49E79520600CB56D95671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1">
    <w:name w:val="E79A282F39324FA7BC9706AA55C196881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">
    <w:name w:val="2B774CE13009401B9645526BC8C5140E"/>
    <w:rsid w:val="0051052E"/>
    <w:pPr>
      <w:spacing w:after="200" w:line="276" w:lineRule="auto"/>
    </w:pPr>
  </w:style>
  <w:style w:type="paragraph" w:customStyle="1" w:styleId="928AFF9B723F4337B2E21A173954EDBD5">
    <w:name w:val="928AFF9B723F4337B2E21A173954EDBD5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4">
    <w:name w:val="F168B6B9FE5A4616948D44B4F9F7FD4F4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4">
    <w:name w:val="BB673B02E5DF4A7796788920AAFAA6FF4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4">
    <w:name w:val="3F8B8E1C4A4549C5A65DFD5132A125A74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4">
    <w:name w:val="FF6397A072BE45C1BF518391A822198C4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4">
    <w:name w:val="C46D6678E2C14CCEB72665B7F07795D04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870B08A6C930431F9FB9B2D0B7FB619D4">
    <w:name w:val="870B08A6C930431F9FB9B2D0B7FB619D4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14200914A734434988E24110E2BCF134">
    <w:name w:val="914200914A734434988E24110E2BCF134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1">
    <w:name w:val="2B774CE13009401B9645526BC8C5140E1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6AA394E95A4C49E79520600CB56D95672">
    <w:name w:val="6AA394E95A4C49E79520600CB56D95672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2">
    <w:name w:val="E79A282F39324FA7BC9706AA55C196882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6">
    <w:name w:val="928AFF9B723F4337B2E21A173954EDBD6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5">
    <w:name w:val="F168B6B9FE5A4616948D44B4F9F7FD4F5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5">
    <w:name w:val="BB673B02E5DF4A7796788920AAFAA6FF5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5">
    <w:name w:val="3F8B8E1C4A4549C5A65DFD5132A125A75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5">
    <w:name w:val="FF6397A072BE45C1BF518391A822198C5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5">
    <w:name w:val="C46D6678E2C14CCEB72665B7F07795D05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870B08A6C930431F9FB9B2D0B7FB619D5">
    <w:name w:val="870B08A6C930431F9FB9B2D0B7FB619D5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14200914A734434988E24110E2BCF135">
    <w:name w:val="914200914A734434988E24110E2BCF135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2">
    <w:name w:val="2B774CE13009401B9645526BC8C5140E2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6AA394E95A4C49E79520600CB56D95673">
    <w:name w:val="6AA394E95A4C49E79520600CB56D95673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3">
    <w:name w:val="E79A282F39324FA7BC9706AA55C196883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7">
    <w:name w:val="928AFF9B723F4337B2E21A173954EDBD7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6">
    <w:name w:val="F168B6B9FE5A4616948D44B4F9F7FD4F6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6">
    <w:name w:val="BB673B02E5DF4A7796788920AAFAA6FF6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6">
    <w:name w:val="3F8B8E1C4A4549C5A65DFD5132A125A76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6">
    <w:name w:val="FF6397A072BE45C1BF518391A822198C6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6">
    <w:name w:val="C46D6678E2C14CCEB72665B7F07795D06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870B08A6C930431F9FB9B2D0B7FB619D6">
    <w:name w:val="870B08A6C930431F9FB9B2D0B7FB619D6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14200914A734434988E24110E2BCF136">
    <w:name w:val="914200914A734434988E24110E2BCF136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3">
    <w:name w:val="2B774CE13009401B9645526BC8C5140E3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">
    <w:name w:val="5C24CDB0FC80480DBEA21062FFF41324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4">
    <w:name w:val="E79A282F39324FA7BC9706AA55C196884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28AFF9B723F4337B2E21A173954EDBD8">
    <w:name w:val="928AFF9B723F4337B2E21A173954EDBD8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168B6B9FE5A4616948D44B4F9F7FD4F7">
    <w:name w:val="F168B6B9FE5A4616948D44B4F9F7FD4F7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BB673B02E5DF4A7796788920AAFAA6FF7">
    <w:name w:val="BB673B02E5DF4A7796788920AAFAA6FF7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3F8B8E1C4A4549C5A65DFD5132A125A77">
    <w:name w:val="3F8B8E1C4A4549C5A65DFD5132A125A77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FF6397A072BE45C1BF518391A822198C7">
    <w:name w:val="FF6397A072BE45C1BF518391A822198C7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C46D6678E2C14CCEB72665B7F07795D07">
    <w:name w:val="C46D6678E2C14CCEB72665B7F07795D07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870B08A6C930431F9FB9B2D0B7FB619D7">
    <w:name w:val="870B08A6C930431F9FB9B2D0B7FB619D7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914200914A734434988E24110E2BCF137">
    <w:name w:val="914200914A734434988E24110E2BCF137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2B774CE13009401B9645526BC8C5140E4">
    <w:name w:val="2B774CE13009401B9645526BC8C5140E4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5C24CDB0FC80480DBEA21062FFF413241">
    <w:name w:val="5C24CDB0FC80480DBEA21062FFF413241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E79A282F39324FA7BC9706AA55C196885">
    <w:name w:val="E79A282F39324FA7BC9706AA55C196885"/>
    <w:rsid w:val="005105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cs-CZ" w:eastAsia="cs-CZ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669DB-068B-4962-86F8-19138879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- dlouhý</Template>
  <TotalTime>18</TotalTime>
  <Pages>1</Pages>
  <Words>178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NADPIS</vt:lpstr>
      <vt:lpstr>NADPIS</vt:lpstr>
    </vt:vector>
  </TitlesOfParts>
  <Company>JABLOTRON ALARMS a.s.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</dc:title>
  <dc:creator>Jablotron Slovakia</dc:creator>
  <cp:lastModifiedBy>Štefan Žiaček</cp:lastModifiedBy>
  <cp:revision>8</cp:revision>
  <cp:lastPrinted>1900-12-31T22:00:00Z</cp:lastPrinted>
  <dcterms:created xsi:type="dcterms:W3CDTF">2018-07-17T11:57:00Z</dcterms:created>
  <dcterms:modified xsi:type="dcterms:W3CDTF">2018-07-17T14:16:00Z</dcterms:modified>
</cp:coreProperties>
</file>