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AD7" w:rsidRPr="00DD75D1" w:rsidRDefault="00A11AD7" w:rsidP="00D01A8C">
      <w:pPr>
        <w:shd w:val="clear" w:color="auto" w:fill="7F7F7F"/>
        <w:spacing w:before="100" w:after="100"/>
        <w:ind w:left="567" w:right="566"/>
        <w:rPr>
          <w:rFonts w:cs="Arial"/>
          <w:b/>
          <w:sz w:val="4"/>
          <w:szCs w:val="4"/>
          <w:lang w:val="sk-SK"/>
        </w:rPr>
      </w:pPr>
    </w:p>
    <w:p w:rsidR="00A11AD7" w:rsidRPr="00DD75D1" w:rsidRDefault="00D01A8C" w:rsidP="003D1A9F">
      <w:pPr>
        <w:shd w:val="clear" w:color="auto" w:fill="7F7F7F"/>
        <w:spacing w:line="360" w:lineRule="auto"/>
        <w:ind w:left="567" w:right="566"/>
        <w:outlineLvl w:val="0"/>
        <w:rPr>
          <w:rFonts w:cs="Arial"/>
          <w:b/>
          <w:color w:val="FFFFFF"/>
          <w:sz w:val="24"/>
          <w:lang w:val="sk-SK"/>
        </w:rPr>
      </w:pPr>
      <w:r w:rsidRPr="00DD75D1">
        <w:rPr>
          <w:rFonts w:cs="Arial"/>
          <w:b/>
          <w:color w:val="FFFFFF"/>
          <w:sz w:val="24"/>
          <w:lang w:val="sk-SK"/>
        </w:rPr>
        <w:t xml:space="preserve">   </w:t>
      </w:r>
      <w:r w:rsidR="00A019E8" w:rsidRPr="00DD75D1">
        <w:rPr>
          <w:rFonts w:cs="Arial"/>
          <w:b/>
          <w:color w:val="FFFFFF"/>
          <w:sz w:val="24"/>
          <w:lang w:val="sk-SK"/>
        </w:rPr>
        <w:t>ŽIADOSŤ O</w:t>
      </w:r>
      <w:r w:rsidR="006E4230" w:rsidRPr="00DD75D1">
        <w:rPr>
          <w:rFonts w:cs="Arial"/>
          <w:b/>
          <w:color w:val="FFFFFF"/>
          <w:sz w:val="24"/>
          <w:lang w:val="sk-SK"/>
        </w:rPr>
        <w:t> UKONČENIE POSKYTOVANIA SLUŽBY</w:t>
      </w:r>
    </w:p>
    <w:p w:rsidR="00D3095E" w:rsidRPr="00DD75D1" w:rsidRDefault="00D3095E" w:rsidP="00D3095E">
      <w:pPr>
        <w:ind w:left="851" w:right="851"/>
        <w:rPr>
          <w:rFonts w:cs="Arial"/>
          <w:lang w:val="sk-SK"/>
        </w:rPr>
      </w:pPr>
      <w:bookmarkStart w:id="0" w:name="_Hlk519245068"/>
    </w:p>
    <w:p w:rsidR="00D3095E" w:rsidRPr="00DD75D1" w:rsidRDefault="00D3095E" w:rsidP="00D3095E">
      <w:pPr>
        <w:ind w:left="851" w:right="851"/>
        <w:rPr>
          <w:rFonts w:cs="Arial"/>
          <w:lang w:val="sk-SK"/>
        </w:rPr>
      </w:pPr>
    </w:p>
    <w:p w:rsidR="00D3095E" w:rsidRPr="00DD75D1" w:rsidRDefault="00D3095E" w:rsidP="00D3095E">
      <w:pPr>
        <w:ind w:left="567"/>
        <w:rPr>
          <w:rFonts w:cs="Arial"/>
          <w:color w:val="000000"/>
          <w:szCs w:val="20"/>
          <w:lang w:val="sk-SK"/>
        </w:rPr>
      </w:pPr>
    </w:p>
    <w:p w:rsidR="00D3095E" w:rsidRPr="00DD75D1" w:rsidRDefault="00D3095E" w:rsidP="00DD2023">
      <w:pPr>
        <w:tabs>
          <w:tab w:val="left" w:pos="1276"/>
        </w:tabs>
        <w:ind w:left="7080" w:firstLine="433"/>
        <w:rPr>
          <w:rFonts w:cs="Arial"/>
          <w:color w:val="000000"/>
          <w:szCs w:val="20"/>
          <w:lang w:val="sk-SK"/>
        </w:rPr>
      </w:pPr>
      <w:r w:rsidRPr="00DD75D1">
        <w:rPr>
          <w:rFonts w:cs="Arial"/>
          <w:color w:val="000000"/>
          <w:szCs w:val="20"/>
          <w:lang w:val="sk-SK"/>
        </w:rPr>
        <w:t>JABLOTRON Slovakia, s.r.o.</w:t>
      </w:r>
    </w:p>
    <w:p w:rsidR="00D3095E" w:rsidRPr="00DD75D1" w:rsidRDefault="00D3095E" w:rsidP="00DD2023">
      <w:pPr>
        <w:ind w:left="7080" w:firstLine="433"/>
        <w:rPr>
          <w:rFonts w:cs="Arial"/>
          <w:color w:val="000000"/>
          <w:szCs w:val="20"/>
          <w:lang w:val="sk-SK"/>
        </w:rPr>
      </w:pPr>
      <w:r w:rsidRPr="00DD75D1">
        <w:rPr>
          <w:rFonts w:cs="Arial"/>
          <w:color w:val="000000"/>
          <w:szCs w:val="20"/>
          <w:lang w:val="sk-SK"/>
        </w:rPr>
        <w:t>Sasinkova 14, 010 01 Žilina</w:t>
      </w:r>
    </w:p>
    <w:p w:rsidR="00D3095E" w:rsidRPr="00DD75D1" w:rsidRDefault="00D3095E" w:rsidP="00DD2023">
      <w:pPr>
        <w:ind w:left="7080" w:firstLine="433"/>
        <w:rPr>
          <w:rFonts w:cs="Arial"/>
          <w:color w:val="000000"/>
          <w:szCs w:val="20"/>
          <w:lang w:val="sk-SK"/>
        </w:rPr>
      </w:pPr>
      <w:r w:rsidRPr="00DD75D1">
        <w:rPr>
          <w:rFonts w:cs="Arial"/>
          <w:color w:val="000000"/>
          <w:szCs w:val="20"/>
          <w:lang w:val="sk-SK"/>
        </w:rPr>
        <w:t>IČO: 31645976</w:t>
      </w:r>
    </w:p>
    <w:p w:rsidR="00D3095E" w:rsidRPr="00DD75D1" w:rsidRDefault="00D3095E" w:rsidP="00DD2023">
      <w:pPr>
        <w:ind w:left="7080" w:firstLine="433"/>
        <w:rPr>
          <w:rFonts w:cs="Arial"/>
          <w:color w:val="000000"/>
          <w:szCs w:val="20"/>
          <w:lang w:val="sk-SK"/>
        </w:rPr>
      </w:pPr>
      <w:r w:rsidRPr="00DD75D1">
        <w:rPr>
          <w:rFonts w:cs="Arial"/>
          <w:color w:val="000000"/>
          <w:szCs w:val="20"/>
          <w:lang w:val="sk-SK"/>
        </w:rPr>
        <w:t>Telefón: 041 / 511 68 11</w:t>
      </w:r>
    </w:p>
    <w:p w:rsidR="00D3095E" w:rsidRPr="00DD75D1" w:rsidRDefault="00D3095E" w:rsidP="00DD2023">
      <w:pPr>
        <w:ind w:left="7080" w:firstLine="433"/>
        <w:rPr>
          <w:rFonts w:cs="Arial"/>
          <w:color w:val="000000"/>
          <w:szCs w:val="20"/>
          <w:lang w:val="sk-SK"/>
        </w:rPr>
      </w:pPr>
      <w:r w:rsidRPr="00DD75D1">
        <w:rPr>
          <w:rFonts w:cs="Arial"/>
          <w:color w:val="000000"/>
          <w:szCs w:val="20"/>
          <w:lang w:val="sk-SK"/>
        </w:rPr>
        <w:t>E-mail:  sluzby@jablotron.sk</w:t>
      </w:r>
    </w:p>
    <w:bookmarkEnd w:id="0"/>
    <w:p w:rsidR="00D3095E" w:rsidRPr="00DD75D1" w:rsidRDefault="00D3095E" w:rsidP="00D3095E">
      <w:pPr>
        <w:ind w:left="567"/>
        <w:rPr>
          <w:rFonts w:cs="Arial"/>
          <w:color w:val="000000"/>
          <w:szCs w:val="20"/>
          <w:lang w:val="sk-SK"/>
        </w:rPr>
      </w:pPr>
    </w:p>
    <w:p w:rsidR="00D3095E" w:rsidRPr="00DD75D1" w:rsidRDefault="00D3095E" w:rsidP="003D1A9F">
      <w:pPr>
        <w:ind w:left="567"/>
        <w:outlineLvl w:val="0"/>
        <w:rPr>
          <w:rFonts w:cs="Arial"/>
          <w:b/>
          <w:color w:val="000000"/>
          <w:szCs w:val="20"/>
          <w:u w:val="single"/>
          <w:lang w:val="sk-SK"/>
        </w:rPr>
      </w:pPr>
      <w:r w:rsidRPr="00DD75D1">
        <w:rPr>
          <w:rFonts w:cs="Arial"/>
          <w:b/>
          <w:color w:val="000000"/>
          <w:szCs w:val="20"/>
          <w:u w:val="single"/>
          <w:lang w:val="sk-SK"/>
        </w:rPr>
        <w:t>Údaje o žiadateľovi:</w:t>
      </w:r>
    </w:p>
    <w:p w:rsidR="003D1A9F" w:rsidRPr="00DD75D1" w:rsidRDefault="003D1A9F" w:rsidP="003D1A9F">
      <w:pPr>
        <w:ind w:left="567"/>
        <w:outlineLvl w:val="0"/>
        <w:rPr>
          <w:rFonts w:cs="Arial"/>
          <w:b/>
          <w:color w:val="000000"/>
          <w:szCs w:val="20"/>
          <w:u w:val="single"/>
          <w:lang w:val="sk-SK"/>
        </w:rPr>
      </w:pPr>
    </w:p>
    <w:tbl>
      <w:tblPr>
        <w:tblStyle w:val="Mriekatabuky"/>
        <w:tblW w:w="9498" w:type="dxa"/>
        <w:tblInd w:w="67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3D1A9F" w:rsidRPr="00513B86" w:rsidTr="00FD2E46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9F" w:rsidRPr="00513B86" w:rsidRDefault="00A16636" w:rsidP="003D1A9F">
            <w:pPr>
              <w:ind w:left="176"/>
              <w:outlineLvl w:val="0"/>
              <w:rPr>
                <w:rFonts w:cs="Arial"/>
                <w:b/>
                <w:color w:val="000000"/>
                <w:szCs w:val="20"/>
                <w:u w:val="single"/>
                <w:lang w:val="sk-SK"/>
              </w:rPr>
            </w:pPr>
            <w:r w:rsidRPr="00513B86">
              <w:rPr>
                <w:rFonts w:cs="Arial"/>
                <w:b/>
                <w:szCs w:val="20"/>
                <w:lang w:val="sk-SK"/>
              </w:rPr>
              <w:t>** IČO</w:t>
            </w:r>
            <w:r w:rsidR="003D1A9F" w:rsidRPr="00513B86">
              <w:rPr>
                <w:rFonts w:cs="Arial"/>
                <w:b/>
                <w:szCs w:val="20"/>
                <w:lang w:val="sk-SK"/>
              </w:rPr>
              <w:t>:</w:t>
            </w:r>
          </w:p>
        </w:tc>
        <w:sdt>
          <w:sdtPr>
            <w:rPr>
              <w:rFonts w:cs="Arial"/>
              <w:color w:val="000000"/>
              <w:szCs w:val="20"/>
              <w:lang w:val="sk-SK"/>
            </w:rPr>
            <w:id w:val="81364086"/>
            <w:placeholder>
              <w:docPart w:val="928AFF9B723F4337B2E21A173954EDBD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D1A9F" w:rsidRPr="00513B86" w:rsidRDefault="006E4230" w:rsidP="002C7F30">
                <w:pPr>
                  <w:outlineLvl w:val="0"/>
                  <w:rPr>
                    <w:rFonts w:cs="Arial"/>
                    <w:color w:val="000000"/>
                    <w:szCs w:val="20"/>
                    <w:lang w:val="sk-SK"/>
                  </w:rPr>
                </w:pPr>
                <w:r w:rsidRPr="00513B86">
                  <w:rPr>
                    <w:rStyle w:val="Zstupntext"/>
                    <w:lang w:val="sk-SK"/>
                  </w:rPr>
                  <w:t>Kliknutím zadáte text.</w:t>
                </w:r>
              </w:p>
            </w:tc>
          </w:sdtContent>
        </w:sdt>
      </w:tr>
      <w:tr w:rsidR="003D1A9F" w:rsidRPr="00513B86" w:rsidTr="00FD2E46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9F" w:rsidRPr="00513B86" w:rsidRDefault="00A16636" w:rsidP="003D1A9F">
            <w:pPr>
              <w:ind w:left="176"/>
              <w:outlineLvl w:val="0"/>
              <w:rPr>
                <w:rFonts w:cs="Arial"/>
                <w:b/>
                <w:color w:val="000000"/>
                <w:szCs w:val="20"/>
                <w:u w:val="single"/>
                <w:lang w:val="sk-SK"/>
              </w:rPr>
            </w:pPr>
            <w:r w:rsidRPr="00513B86">
              <w:rPr>
                <w:rFonts w:cs="Arial"/>
                <w:b/>
                <w:szCs w:val="20"/>
                <w:lang w:val="sk-SK"/>
              </w:rPr>
              <w:t>** Názov spoločnosti</w:t>
            </w:r>
            <w:r w:rsidR="003D1A9F" w:rsidRPr="00513B86">
              <w:rPr>
                <w:rFonts w:cs="Arial"/>
                <w:b/>
                <w:szCs w:val="20"/>
                <w:lang w:val="sk-SK"/>
              </w:rPr>
              <w:t>:</w:t>
            </w:r>
          </w:p>
        </w:tc>
        <w:sdt>
          <w:sdtPr>
            <w:rPr>
              <w:rFonts w:cs="Arial"/>
              <w:color w:val="000000"/>
              <w:szCs w:val="20"/>
              <w:lang w:val="sk-SK"/>
            </w:rPr>
            <w:id w:val="81364088"/>
            <w:placeholder>
              <w:docPart w:val="F168B6B9FE5A4616948D44B4F9F7FD4F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D1A9F" w:rsidRPr="00513B86" w:rsidRDefault="002C7F30" w:rsidP="002C7F30">
                <w:pPr>
                  <w:outlineLvl w:val="0"/>
                  <w:rPr>
                    <w:rFonts w:cs="Arial"/>
                    <w:color w:val="000000"/>
                    <w:szCs w:val="20"/>
                    <w:lang w:val="sk-SK"/>
                  </w:rPr>
                </w:pPr>
                <w:r w:rsidRPr="00513B86">
                  <w:rPr>
                    <w:rStyle w:val="Zstupntext"/>
                    <w:lang w:val="sk-SK"/>
                  </w:rPr>
                  <w:t>Kliknutím zadáte text.</w:t>
                </w:r>
              </w:p>
            </w:tc>
            <w:bookmarkEnd w:id="1" w:displacedByCustomXml="next"/>
          </w:sdtContent>
        </w:sdt>
      </w:tr>
      <w:tr w:rsidR="003D1A9F" w:rsidRPr="00513B86" w:rsidTr="00FD2E46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9F" w:rsidRPr="00513B86" w:rsidRDefault="00A16636" w:rsidP="003D1A9F">
            <w:pPr>
              <w:ind w:left="176"/>
              <w:outlineLvl w:val="0"/>
              <w:rPr>
                <w:rFonts w:cs="Arial"/>
                <w:b/>
                <w:color w:val="000000"/>
                <w:szCs w:val="20"/>
                <w:u w:val="single"/>
                <w:lang w:val="sk-SK"/>
              </w:rPr>
            </w:pPr>
            <w:r w:rsidRPr="00513B86">
              <w:rPr>
                <w:rFonts w:cs="Arial"/>
                <w:b/>
                <w:szCs w:val="20"/>
                <w:lang w:val="sk-SK"/>
              </w:rPr>
              <w:t>*  Adresa</w:t>
            </w:r>
            <w:r w:rsidR="003D1A9F" w:rsidRPr="00513B86">
              <w:rPr>
                <w:rFonts w:cs="Arial"/>
                <w:b/>
                <w:szCs w:val="20"/>
                <w:lang w:val="sk-SK"/>
              </w:rPr>
              <w:t>:</w:t>
            </w:r>
          </w:p>
        </w:tc>
        <w:sdt>
          <w:sdtPr>
            <w:rPr>
              <w:rFonts w:cs="Arial"/>
              <w:color w:val="000000"/>
              <w:szCs w:val="20"/>
              <w:lang w:val="sk-SK"/>
            </w:rPr>
            <w:id w:val="81364089"/>
            <w:placeholder>
              <w:docPart w:val="BB673B02E5DF4A7796788920AAFAA6FF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D1A9F" w:rsidRPr="00513B86" w:rsidRDefault="002C7F30" w:rsidP="002C7F30">
                <w:pPr>
                  <w:outlineLvl w:val="0"/>
                  <w:rPr>
                    <w:rFonts w:cs="Arial"/>
                    <w:color w:val="000000"/>
                    <w:szCs w:val="20"/>
                    <w:lang w:val="sk-SK"/>
                  </w:rPr>
                </w:pPr>
                <w:r w:rsidRPr="00513B86">
                  <w:rPr>
                    <w:rStyle w:val="Zstupntext"/>
                    <w:lang w:val="sk-SK"/>
                  </w:rPr>
                  <w:t>Kliknutím zadáte text.</w:t>
                </w:r>
              </w:p>
            </w:tc>
          </w:sdtContent>
        </w:sdt>
      </w:tr>
      <w:tr w:rsidR="00DB5B65" w:rsidRPr="00513B86" w:rsidTr="00FD2E46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65" w:rsidRPr="00513B86" w:rsidRDefault="00DB5B65" w:rsidP="00DB5B65">
            <w:pPr>
              <w:ind w:left="176"/>
              <w:outlineLvl w:val="0"/>
              <w:rPr>
                <w:rFonts w:cs="Arial"/>
                <w:b/>
                <w:szCs w:val="20"/>
                <w:lang w:val="sk-SK"/>
              </w:rPr>
            </w:pPr>
            <w:r w:rsidRPr="00513B86">
              <w:rPr>
                <w:rFonts w:cs="Arial"/>
                <w:b/>
                <w:szCs w:val="20"/>
                <w:lang w:val="sk-SK"/>
              </w:rPr>
              <w:t>*  Telefónne číslo SIM karty zariadenia:</w:t>
            </w:r>
          </w:p>
        </w:tc>
        <w:sdt>
          <w:sdtPr>
            <w:rPr>
              <w:rFonts w:cs="Arial"/>
              <w:color w:val="000000"/>
              <w:szCs w:val="20"/>
              <w:lang w:val="sk-SK"/>
            </w:rPr>
            <w:id w:val="-692848959"/>
            <w:placeholder>
              <w:docPart w:val="16C7D43ECA204C6989F5DBAE55372CAF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B5B65" w:rsidRPr="00513B86" w:rsidRDefault="00DB5B65" w:rsidP="00DB5B65">
                <w:pPr>
                  <w:outlineLvl w:val="0"/>
                  <w:rPr>
                    <w:rFonts w:cs="Arial"/>
                    <w:color w:val="000000"/>
                    <w:szCs w:val="20"/>
                    <w:lang w:val="sk-SK"/>
                  </w:rPr>
                </w:pPr>
                <w:r w:rsidRPr="00513B86">
                  <w:rPr>
                    <w:rStyle w:val="Zstupntext"/>
                    <w:lang w:val="sk-SK"/>
                  </w:rPr>
                  <w:t>Kliknutím zadáte text.</w:t>
                </w:r>
              </w:p>
            </w:tc>
          </w:sdtContent>
        </w:sdt>
      </w:tr>
      <w:tr w:rsidR="003D1A9F" w:rsidRPr="00513B86" w:rsidTr="00FD2E46">
        <w:trPr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9F" w:rsidRPr="00513B86" w:rsidRDefault="00A16636" w:rsidP="003D1A9F">
            <w:pPr>
              <w:ind w:left="176"/>
              <w:outlineLvl w:val="0"/>
              <w:rPr>
                <w:rFonts w:cs="Arial"/>
                <w:b/>
                <w:color w:val="000000"/>
                <w:szCs w:val="20"/>
                <w:u w:val="single"/>
                <w:lang w:val="sk-SK"/>
              </w:rPr>
            </w:pPr>
            <w:r w:rsidRPr="00513B86">
              <w:rPr>
                <w:rFonts w:cs="Arial"/>
                <w:b/>
                <w:szCs w:val="20"/>
                <w:lang w:val="sk-SK"/>
              </w:rPr>
              <w:t>*  Meno a priezvisko zodpovednej osoby</w:t>
            </w:r>
            <w:r w:rsidR="003D1A9F" w:rsidRPr="00513B86">
              <w:rPr>
                <w:rFonts w:cs="Arial"/>
                <w:b/>
                <w:szCs w:val="20"/>
                <w:lang w:val="sk-SK"/>
              </w:rPr>
              <w:t>:</w:t>
            </w:r>
          </w:p>
        </w:tc>
        <w:sdt>
          <w:sdtPr>
            <w:rPr>
              <w:rFonts w:cs="Arial"/>
              <w:color w:val="000000"/>
              <w:szCs w:val="20"/>
              <w:lang w:val="sk-SK"/>
            </w:rPr>
            <w:id w:val="81364090"/>
            <w:placeholder>
              <w:docPart w:val="3F8B8E1C4A4549C5A65DFD5132A125A7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D1A9F" w:rsidRPr="00513B86" w:rsidRDefault="002C7F30" w:rsidP="002C7F30">
                <w:pPr>
                  <w:outlineLvl w:val="0"/>
                  <w:rPr>
                    <w:rFonts w:cs="Arial"/>
                    <w:color w:val="000000"/>
                    <w:szCs w:val="20"/>
                    <w:lang w:val="sk-SK"/>
                  </w:rPr>
                </w:pPr>
                <w:r w:rsidRPr="00513B86">
                  <w:rPr>
                    <w:rStyle w:val="Zstupntext"/>
                    <w:lang w:val="sk-SK"/>
                  </w:rPr>
                  <w:t>Kliknutím zadáte text.</w:t>
                </w:r>
              </w:p>
            </w:tc>
          </w:sdtContent>
        </w:sdt>
      </w:tr>
      <w:tr w:rsidR="003D1A9F" w:rsidRPr="00513B86" w:rsidTr="00FD2E46">
        <w:trPr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9F" w:rsidRPr="00513B86" w:rsidRDefault="00FA51E1" w:rsidP="003D1A9F">
            <w:pPr>
              <w:ind w:left="176"/>
              <w:outlineLvl w:val="0"/>
              <w:rPr>
                <w:rFonts w:cs="Arial"/>
                <w:b/>
                <w:color w:val="000000"/>
                <w:szCs w:val="20"/>
                <w:u w:val="single"/>
                <w:lang w:val="sk-SK"/>
              </w:rPr>
            </w:pPr>
            <w:r w:rsidRPr="00513B86">
              <w:rPr>
                <w:rFonts w:cs="Arial"/>
                <w:b/>
                <w:szCs w:val="20"/>
                <w:lang w:val="sk-SK"/>
              </w:rPr>
              <w:t>*  Tel</w:t>
            </w:r>
            <w:r w:rsidR="00FD2E46">
              <w:rPr>
                <w:rFonts w:cs="Arial"/>
                <w:b/>
                <w:szCs w:val="20"/>
                <w:lang w:val="sk-SK"/>
              </w:rPr>
              <w:t>.</w:t>
            </w:r>
            <w:r w:rsidR="003D1A9F" w:rsidRPr="00513B86">
              <w:rPr>
                <w:rFonts w:cs="Arial"/>
                <w:b/>
                <w:szCs w:val="20"/>
                <w:lang w:val="sk-SK"/>
              </w:rPr>
              <w:t xml:space="preserve"> kontakt</w:t>
            </w:r>
            <w:r w:rsidRPr="00513B86">
              <w:rPr>
                <w:rFonts w:cs="Arial"/>
                <w:b/>
                <w:szCs w:val="20"/>
                <w:lang w:val="sk-SK"/>
              </w:rPr>
              <w:t xml:space="preserve"> zodpovednej osoby</w:t>
            </w:r>
            <w:r w:rsidR="003D1A9F" w:rsidRPr="00513B86">
              <w:rPr>
                <w:rFonts w:cs="Arial"/>
                <w:b/>
                <w:szCs w:val="20"/>
                <w:lang w:val="sk-SK"/>
              </w:rPr>
              <w:t>:</w:t>
            </w:r>
          </w:p>
        </w:tc>
        <w:sdt>
          <w:sdtPr>
            <w:rPr>
              <w:rFonts w:cs="Arial"/>
              <w:color w:val="000000"/>
              <w:szCs w:val="20"/>
              <w:lang w:val="sk-SK"/>
            </w:rPr>
            <w:id w:val="81364091"/>
            <w:placeholder>
              <w:docPart w:val="FF6397A072BE45C1BF518391A822198C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D1A9F" w:rsidRPr="00513B86" w:rsidRDefault="002C7F30" w:rsidP="002C7F30">
                <w:pPr>
                  <w:outlineLvl w:val="0"/>
                  <w:rPr>
                    <w:rFonts w:cs="Arial"/>
                    <w:color w:val="000000"/>
                    <w:szCs w:val="20"/>
                    <w:lang w:val="sk-SK"/>
                  </w:rPr>
                </w:pPr>
                <w:r w:rsidRPr="00513B86">
                  <w:rPr>
                    <w:rStyle w:val="Zstupntext"/>
                    <w:lang w:val="sk-SK"/>
                  </w:rPr>
                  <w:t>Kliknutím zadáte text.</w:t>
                </w:r>
              </w:p>
            </w:tc>
          </w:sdtContent>
        </w:sdt>
      </w:tr>
      <w:tr w:rsidR="003D1A9F" w:rsidRPr="00513B86" w:rsidTr="00FD2E46">
        <w:trPr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9F" w:rsidRPr="00513B86" w:rsidRDefault="00FA51E1" w:rsidP="003D1A9F">
            <w:pPr>
              <w:ind w:left="176"/>
              <w:outlineLvl w:val="0"/>
              <w:rPr>
                <w:rFonts w:cs="Arial"/>
                <w:b/>
                <w:color w:val="000000"/>
                <w:szCs w:val="20"/>
                <w:u w:val="single"/>
                <w:lang w:val="sk-SK"/>
              </w:rPr>
            </w:pPr>
            <w:r w:rsidRPr="00513B86">
              <w:rPr>
                <w:rFonts w:cs="Arial"/>
                <w:b/>
                <w:szCs w:val="20"/>
                <w:lang w:val="sk-SK"/>
              </w:rPr>
              <w:t>*  Emailový</w:t>
            </w:r>
            <w:r w:rsidR="003D1A9F" w:rsidRPr="00513B86">
              <w:rPr>
                <w:rFonts w:cs="Arial"/>
                <w:b/>
                <w:szCs w:val="20"/>
                <w:lang w:val="sk-SK"/>
              </w:rPr>
              <w:t xml:space="preserve"> kontakt</w:t>
            </w:r>
            <w:r w:rsidRPr="00513B86">
              <w:rPr>
                <w:rFonts w:cs="Arial"/>
                <w:b/>
                <w:szCs w:val="20"/>
                <w:lang w:val="sk-SK"/>
              </w:rPr>
              <w:t xml:space="preserve"> zodpovednej osoby</w:t>
            </w:r>
            <w:r w:rsidR="003D1A9F" w:rsidRPr="00513B86">
              <w:rPr>
                <w:rFonts w:cs="Arial"/>
                <w:b/>
                <w:szCs w:val="20"/>
                <w:lang w:val="sk-SK"/>
              </w:rPr>
              <w:t>:</w:t>
            </w:r>
          </w:p>
        </w:tc>
        <w:sdt>
          <w:sdtPr>
            <w:rPr>
              <w:rFonts w:cs="Arial"/>
              <w:color w:val="000000"/>
              <w:szCs w:val="20"/>
              <w:lang w:val="sk-SK"/>
            </w:rPr>
            <w:id w:val="81364092"/>
            <w:placeholder>
              <w:docPart w:val="C46D6678E2C14CCEB72665B7F07795D0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D1A9F" w:rsidRPr="00513B86" w:rsidRDefault="00C03664" w:rsidP="00C03664">
                <w:pPr>
                  <w:outlineLvl w:val="0"/>
                  <w:rPr>
                    <w:rFonts w:cs="Arial"/>
                    <w:color w:val="000000"/>
                    <w:szCs w:val="20"/>
                    <w:lang w:val="sk-SK"/>
                  </w:rPr>
                </w:pPr>
                <w:r w:rsidRPr="00513B86">
                  <w:rPr>
                    <w:rStyle w:val="Zstupntext"/>
                    <w:lang w:val="sk-SK"/>
                  </w:rPr>
                  <w:t>Kliknutím zadáte text.</w:t>
                </w:r>
              </w:p>
            </w:tc>
          </w:sdtContent>
        </w:sdt>
      </w:tr>
      <w:tr w:rsidR="008326E8" w:rsidRPr="00513B86" w:rsidTr="00FD2E46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E8" w:rsidRPr="00513B86" w:rsidRDefault="008326E8" w:rsidP="008326E8">
            <w:pPr>
              <w:spacing w:before="60" w:after="60"/>
              <w:ind w:left="64"/>
              <w:rPr>
                <w:rFonts w:cs="Arial"/>
                <w:b/>
                <w:color w:val="000000"/>
                <w:szCs w:val="20"/>
                <w:lang w:val="sk-SK"/>
              </w:rPr>
            </w:pPr>
            <w:r w:rsidRPr="00513B86">
              <w:rPr>
                <w:rFonts w:cs="Arial"/>
                <w:b/>
                <w:color w:val="000000"/>
                <w:szCs w:val="20"/>
                <w:lang w:val="sk-SK"/>
              </w:rPr>
              <w:t xml:space="preserve">  * </w:t>
            </w:r>
            <w:r w:rsidR="00FD2E46">
              <w:rPr>
                <w:rFonts w:cs="Arial"/>
                <w:b/>
                <w:color w:val="000000"/>
                <w:szCs w:val="20"/>
                <w:lang w:val="sk-SK"/>
              </w:rPr>
              <w:t xml:space="preserve"> </w:t>
            </w:r>
            <w:r w:rsidRPr="00513B86">
              <w:rPr>
                <w:rFonts w:cs="Arial"/>
                <w:b/>
                <w:color w:val="000000"/>
                <w:szCs w:val="20"/>
                <w:lang w:val="sk-SK"/>
              </w:rPr>
              <w:t>Mesto</w:t>
            </w:r>
          </w:p>
        </w:tc>
        <w:sdt>
          <w:sdtPr>
            <w:rPr>
              <w:rFonts w:cs="Arial"/>
              <w:color w:val="000000"/>
              <w:szCs w:val="20"/>
              <w:lang w:val="sk-SK"/>
            </w:rPr>
            <w:id w:val="-1628614661"/>
            <w:placeholder>
              <w:docPart w:val="A9A24D28501B498183F33FD3F54472CA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26E8" w:rsidRPr="00513B86" w:rsidRDefault="008326E8" w:rsidP="008326E8">
                <w:pPr>
                  <w:outlineLvl w:val="0"/>
                  <w:rPr>
                    <w:rFonts w:cs="Arial"/>
                    <w:color w:val="000000"/>
                    <w:szCs w:val="20"/>
                    <w:lang w:val="sk-SK"/>
                  </w:rPr>
                </w:pPr>
                <w:r w:rsidRPr="00513B86">
                  <w:rPr>
                    <w:rStyle w:val="Zstupntext"/>
                    <w:lang w:val="sk-SK"/>
                  </w:rPr>
                  <w:t>Kliknutím zadáte text.</w:t>
                </w:r>
              </w:p>
            </w:tc>
          </w:sdtContent>
        </w:sdt>
      </w:tr>
      <w:tr w:rsidR="00DD75D1" w:rsidRPr="00513B86" w:rsidTr="00E8235A">
        <w:trPr>
          <w:trHeight w:hRule="exact" w:val="8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D1" w:rsidRPr="00513B86" w:rsidRDefault="00DD75D1" w:rsidP="00DD75D1">
            <w:pPr>
              <w:spacing w:before="60" w:after="60"/>
              <w:ind w:left="64"/>
              <w:rPr>
                <w:rFonts w:cs="Arial"/>
                <w:b/>
                <w:color w:val="000000"/>
                <w:szCs w:val="20"/>
                <w:lang w:val="sk-SK"/>
              </w:rPr>
            </w:pPr>
            <w:r w:rsidRPr="00E91E88">
              <w:rPr>
                <w:rFonts w:cs="Arial"/>
                <w:b/>
                <w:color w:val="000000"/>
                <w:szCs w:val="20"/>
                <w:lang w:val="sk-SK"/>
              </w:rPr>
              <w:t xml:space="preserve">  </w:t>
            </w:r>
            <w:r w:rsidR="00E91E88" w:rsidRPr="00E91E88">
              <w:rPr>
                <w:rFonts w:cs="Arial"/>
                <w:b/>
                <w:color w:val="000000"/>
                <w:szCs w:val="20"/>
                <w:lang w:val="sk-SK"/>
              </w:rPr>
              <w:t>*</w:t>
            </w:r>
            <w:r w:rsidR="00E91E88">
              <w:rPr>
                <w:rFonts w:cs="Arial"/>
                <w:color w:val="000000"/>
                <w:szCs w:val="20"/>
                <w:lang w:val="sk-SK"/>
              </w:rPr>
              <w:t xml:space="preserve"> </w:t>
            </w:r>
            <w:r w:rsidRPr="00513B86">
              <w:rPr>
                <w:rFonts w:cs="Arial"/>
                <w:b/>
                <w:color w:val="000000"/>
                <w:szCs w:val="20"/>
                <w:lang w:val="sk-SK"/>
              </w:rPr>
              <w:t>Službu ukončiť: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D1" w:rsidRPr="00513B86" w:rsidRDefault="00B63E69" w:rsidP="00DD75D1">
            <w:pPr>
              <w:rPr>
                <w:rFonts w:cs="Arial"/>
                <w:color w:val="000000"/>
                <w:szCs w:val="20"/>
                <w:lang w:val="sk-SK"/>
              </w:rPr>
            </w:pPr>
            <w:r w:rsidRPr="00513B86">
              <w:rPr>
                <w:rFonts w:cs="Arial"/>
                <w:color w:val="00000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90.5pt;height:18.75pt" o:ole="">
                  <v:imagedata r:id="rId8" o:title=""/>
                </v:shape>
                <w:control r:id="rId9" w:name="CheckBox1" w:shapeid="_x0000_i1033"/>
              </w:object>
            </w:r>
            <w:r w:rsidR="00EF715C" w:rsidRPr="00513B86">
              <w:rPr>
                <w:rFonts w:cs="Arial"/>
                <w:color w:val="000000"/>
                <w:szCs w:val="20"/>
                <w:lang w:val="sk-SK"/>
              </w:rPr>
              <w:t xml:space="preserve">    </w:t>
            </w:r>
            <w:r w:rsidR="00EF715C" w:rsidRPr="00513B86">
              <w:rPr>
                <w:rFonts w:cs="Arial"/>
                <w:color w:val="000000"/>
                <w:szCs w:val="20"/>
              </w:rPr>
              <w:object w:dxaOrig="1440" w:dyaOrig="1440">
                <v:shape id="_x0000_i1035" type="#_x0000_t75" style="width:65.25pt;height:18.75pt" o:ole="">
                  <v:imagedata r:id="rId10" o:title=""/>
                </v:shape>
                <w:control r:id="rId11" w:name="CheckBox2" w:shapeid="_x0000_i1035"/>
              </w:object>
            </w:r>
          </w:p>
        </w:tc>
      </w:tr>
      <w:tr w:rsidR="00E91E88" w:rsidRPr="00513B86" w:rsidTr="00FD2E46">
        <w:trPr>
          <w:trHeight w:val="76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E88" w:rsidRPr="00513B86" w:rsidRDefault="00E91E88" w:rsidP="00F112F0">
            <w:pPr>
              <w:ind w:left="206"/>
              <w:rPr>
                <w:rFonts w:cs="Arial"/>
                <w:b/>
                <w:color w:val="000000"/>
                <w:szCs w:val="20"/>
                <w:lang w:val="sk-SK"/>
              </w:rPr>
            </w:pPr>
            <w:r w:rsidRPr="00513B86">
              <w:rPr>
                <w:rFonts w:cs="Arial"/>
                <w:b/>
                <w:color w:val="000000"/>
                <w:szCs w:val="20"/>
                <w:lang w:val="sk-SK"/>
              </w:rPr>
              <w:t xml:space="preserve">*  </w:t>
            </w:r>
            <w:r>
              <w:rPr>
                <w:rFonts w:cs="Arial"/>
                <w:b/>
                <w:color w:val="000000"/>
                <w:szCs w:val="20"/>
                <w:lang w:val="sk-SK"/>
              </w:rPr>
              <w:t>D</w:t>
            </w:r>
            <w:r w:rsidRPr="00513B86">
              <w:rPr>
                <w:rFonts w:cs="Arial"/>
                <w:b/>
                <w:color w:val="000000"/>
                <w:szCs w:val="20"/>
                <w:lang w:val="sk-SK"/>
              </w:rPr>
              <w:t>ôvod ukončenia služby: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88" w:rsidRPr="008326E8" w:rsidRDefault="00E91E88" w:rsidP="00EC7BA4">
            <w:pPr>
              <w:rPr>
                <w:rFonts w:cs="Arial"/>
                <w:color w:val="000000"/>
                <w:sz w:val="18"/>
                <w:szCs w:val="18"/>
              </w:rPr>
            </w:pPr>
            <w:r w:rsidRPr="00513B86">
              <w:rPr>
                <w:rFonts w:cs="Arial"/>
                <w:color w:val="000000"/>
                <w:sz w:val="18"/>
                <w:szCs w:val="18"/>
              </w:rPr>
              <w:object w:dxaOrig="1440" w:dyaOrig="1440">
                <v:shape id="_x0000_i1037" type="#_x0000_t75" style="width:130.5pt;height:18.75pt" o:ole="">
                  <v:imagedata r:id="rId12" o:title=""/>
                </v:shape>
                <w:control r:id="rId13" w:name="CheckBox3" w:shapeid="_x0000_i1037"/>
              </w:object>
            </w:r>
            <w:r w:rsidRPr="00513B86">
              <w:rPr>
                <w:rFonts w:cs="Arial"/>
                <w:color w:val="000000"/>
                <w:sz w:val="18"/>
                <w:szCs w:val="18"/>
              </w:rPr>
              <w:object w:dxaOrig="1440" w:dyaOrig="1440">
                <v:shape id="_x0000_i1039" type="#_x0000_t75" style="width:124.5pt;height:18.75pt" o:ole="">
                  <v:imagedata r:id="rId14" o:title=""/>
                </v:shape>
                <w:control r:id="rId15" w:name="CheckBox4" w:shapeid="_x0000_i1039"/>
              </w:object>
            </w:r>
          </w:p>
        </w:tc>
      </w:tr>
      <w:tr w:rsidR="00FD2EF3" w:rsidRPr="00513B86" w:rsidTr="00FD2E46">
        <w:trPr>
          <w:trHeight w:val="454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F3" w:rsidRPr="00513B86" w:rsidRDefault="00FD2EF3" w:rsidP="00FD2EF3">
            <w:pPr>
              <w:ind w:left="206"/>
              <w:rPr>
                <w:rFonts w:cs="Arial"/>
                <w:b/>
                <w:color w:val="000000"/>
                <w:szCs w:val="20"/>
                <w:lang w:val="sk-SK"/>
              </w:rPr>
            </w:pPr>
          </w:p>
        </w:tc>
        <w:sdt>
          <w:sdtPr>
            <w:rPr>
              <w:rFonts w:cs="Arial"/>
              <w:color w:val="000000"/>
              <w:szCs w:val="20"/>
              <w:lang w:val="sk-SK"/>
            </w:rPr>
            <w:id w:val="-1199708437"/>
            <w:placeholder>
              <w:docPart w:val="39E69C67FB994E93B7CB62C0B2943416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D2EF3" w:rsidRPr="00513B86" w:rsidRDefault="00FD2EF3" w:rsidP="00FD2EF3">
                <w:pPr>
                  <w:outlineLvl w:val="0"/>
                  <w:rPr>
                    <w:rFonts w:cs="Arial"/>
                    <w:color w:val="000000"/>
                    <w:szCs w:val="20"/>
                    <w:lang w:val="sk-SK"/>
                  </w:rPr>
                </w:pPr>
                <w:r>
                  <w:rPr>
                    <w:rStyle w:val="Zstupntext"/>
                    <w:lang w:val="sk-SK"/>
                  </w:rPr>
                  <w:t>Za</w:t>
                </w:r>
                <w:r w:rsidRPr="00513B86">
                  <w:rPr>
                    <w:rStyle w:val="Zstupntext"/>
                    <w:lang w:val="sk-SK"/>
                  </w:rPr>
                  <w:t>d</w:t>
                </w:r>
                <w:r>
                  <w:rPr>
                    <w:rStyle w:val="Zstupntext"/>
                    <w:lang w:val="sk-SK"/>
                  </w:rPr>
                  <w:t>ajte dôvod</w:t>
                </w:r>
                <w:r w:rsidRPr="00513B86">
                  <w:rPr>
                    <w:rStyle w:val="Zstupntext"/>
                    <w:lang w:val="sk-SK"/>
                  </w:rPr>
                  <w:t>.</w:t>
                </w:r>
              </w:p>
            </w:tc>
          </w:sdtContent>
        </w:sdt>
      </w:tr>
      <w:tr w:rsidR="00EC7BA4" w:rsidRPr="00513B86" w:rsidTr="00217015">
        <w:trPr>
          <w:trHeight w:val="344"/>
        </w:trPr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:rsidR="00EC7BA4" w:rsidRPr="00F112F0" w:rsidRDefault="00F112F0" w:rsidP="00EC7BA4">
            <w:pPr>
              <w:tabs>
                <w:tab w:val="left" w:pos="284"/>
              </w:tabs>
              <w:spacing w:before="100" w:after="100"/>
              <w:rPr>
                <w:rFonts w:cs="Arial"/>
                <w:color w:val="000000"/>
                <w:sz w:val="18"/>
                <w:szCs w:val="20"/>
                <w:lang w:val="sk-SK"/>
              </w:rPr>
            </w:pPr>
            <w:r w:rsidRPr="00F112F0">
              <w:rPr>
                <w:rFonts w:cs="Arial"/>
                <w:color w:val="000000"/>
                <w:sz w:val="18"/>
                <w:szCs w:val="20"/>
                <w:lang w:val="sk-SK"/>
              </w:rPr>
              <w:t xml:space="preserve">  </w:t>
            </w:r>
            <w:r>
              <w:rPr>
                <w:rFonts w:cs="Arial"/>
                <w:color w:val="000000"/>
                <w:sz w:val="18"/>
                <w:szCs w:val="20"/>
                <w:lang w:val="sk-SK"/>
              </w:rPr>
              <w:t xml:space="preserve"> </w:t>
            </w:r>
            <w:r w:rsidRPr="00F112F0">
              <w:rPr>
                <w:rFonts w:cs="Arial"/>
                <w:color w:val="000000"/>
                <w:sz w:val="18"/>
                <w:szCs w:val="20"/>
                <w:lang w:val="sk-SK"/>
              </w:rPr>
              <w:t xml:space="preserve"> </w:t>
            </w:r>
            <w:r w:rsidR="00EC7BA4" w:rsidRPr="00F112F0">
              <w:rPr>
                <w:rFonts w:cs="Arial"/>
                <w:color w:val="000000"/>
                <w:sz w:val="18"/>
                <w:szCs w:val="20"/>
                <w:lang w:val="sk-SK"/>
              </w:rPr>
              <w:t>*povinný údaj pre firmu aj fyzickú osobu,   **povinný údaj pre firmu</w:t>
            </w:r>
          </w:p>
          <w:p w:rsidR="00EC7BA4" w:rsidRPr="00513B86" w:rsidRDefault="00EC7BA4" w:rsidP="00EC7BA4">
            <w:pPr>
              <w:rPr>
                <w:rFonts w:cs="Arial"/>
                <w:color w:val="000000"/>
                <w:szCs w:val="20"/>
                <w:lang w:val="sk-SK"/>
              </w:rPr>
            </w:pPr>
          </w:p>
        </w:tc>
      </w:tr>
    </w:tbl>
    <w:p w:rsidR="00F112F0" w:rsidRDefault="00F112F0" w:rsidP="00EC7BA4">
      <w:pPr>
        <w:tabs>
          <w:tab w:val="left" w:pos="3119"/>
          <w:tab w:val="right" w:pos="10772"/>
        </w:tabs>
        <w:ind w:left="567" w:right="851"/>
        <w:rPr>
          <w:rFonts w:cs="Arial"/>
          <w:szCs w:val="20"/>
          <w:lang w:val="sk-SK"/>
        </w:rPr>
      </w:pPr>
    </w:p>
    <w:p w:rsidR="00EC7BA4" w:rsidRPr="00DD75D1" w:rsidRDefault="00EC7BA4" w:rsidP="00EC7BA4">
      <w:pPr>
        <w:tabs>
          <w:tab w:val="left" w:pos="3119"/>
          <w:tab w:val="right" w:pos="10772"/>
        </w:tabs>
        <w:ind w:left="567" w:right="851"/>
        <w:rPr>
          <w:rFonts w:cs="Arial"/>
          <w:szCs w:val="20"/>
          <w:lang w:val="sk-SK"/>
        </w:rPr>
      </w:pPr>
      <w:r w:rsidRPr="00DD75D1">
        <w:rPr>
          <w:rFonts w:cs="Arial"/>
          <w:szCs w:val="20"/>
          <w:lang w:val="sk-SK"/>
        </w:rPr>
        <w:t>Žiadam o ukončenie poskytovania služby na telefónnom čísle SIM karty zariadenia uvedenom vyššie.</w:t>
      </w:r>
    </w:p>
    <w:p w:rsidR="0054691D" w:rsidRPr="00DD75D1" w:rsidRDefault="0054691D" w:rsidP="00EC7BA4">
      <w:pPr>
        <w:tabs>
          <w:tab w:val="left" w:pos="3119"/>
          <w:tab w:val="right" w:pos="10772"/>
        </w:tabs>
        <w:ind w:left="567" w:right="851"/>
        <w:rPr>
          <w:rFonts w:cs="Arial"/>
          <w:szCs w:val="20"/>
          <w:lang w:val="sk-SK"/>
        </w:rPr>
      </w:pPr>
    </w:p>
    <w:p w:rsidR="00C1656B" w:rsidRPr="00DD75D1" w:rsidRDefault="00EC7BA4" w:rsidP="00F5669A">
      <w:pPr>
        <w:tabs>
          <w:tab w:val="left" w:pos="3119"/>
          <w:tab w:val="right" w:pos="10772"/>
        </w:tabs>
        <w:ind w:left="567" w:right="851"/>
        <w:rPr>
          <w:rFonts w:cs="Arial"/>
          <w:szCs w:val="20"/>
          <w:lang w:val="sk-SK"/>
        </w:rPr>
      </w:pPr>
      <w:r w:rsidRPr="00DD75D1">
        <w:rPr>
          <w:rFonts w:cs="Arial"/>
          <w:szCs w:val="20"/>
          <w:lang w:val="sk-SK"/>
        </w:rPr>
        <w:t>Zároveň vyhlasujem, že som zodpovedná osoba oprávnená konať za vyššie uvedenú spoločnosť prípadne fyzickú osobu a že som si vedomý(á), že ukončením služby prichádzam o výhody od JABLOTRONU, ktoré mi služba prináša.</w:t>
      </w:r>
      <w:r w:rsidR="003A33AB">
        <w:rPr>
          <w:rFonts w:cs="Arial"/>
          <w:szCs w:val="20"/>
          <w:lang w:val="sk-SK"/>
        </w:rPr>
        <w:t xml:space="preserve"> </w:t>
      </w:r>
      <w:r w:rsidRPr="00DD75D1">
        <w:rPr>
          <w:rFonts w:cs="Arial"/>
          <w:szCs w:val="20"/>
          <w:lang w:val="sk-SK"/>
        </w:rPr>
        <w:t xml:space="preserve">Ukončenie služby sa riadi Podmienkami poskytovania služby, ktoré sú k dispozícii na </w:t>
      </w:r>
      <w:hyperlink r:id="rId16" w:history="1">
        <w:r w:rsidRPr="00DD75D1">
          <w:rPr>
            <w:rStyle w:val="Hypertextovprepojenie"/>
            <w:rFonts w:cs="Arial"/>
            <w:szCs w:val="20"/>
            <w:lang w:val="sk-SK"/>
          </w:rPr>
          <w:t>tomto odkaze</w:t>
        </w:r>
      </w:hyperlink>
      <w:r w:rsidRPr="00DD75D1">
        <w:rPr>
          <w:rFonts w:cs="Arial"/>
          <w:szCs w:val="20"/>
          <w:lang w:val="sk-SK"/>
        </w:rPr>
        <w:t>.</w:t>
      </w:r>
    </w:p>
    <w:p w:rsidR="00701DDC" w:rsidRPr="00DD75D1" w:rsidRDefault="00701DDC" w:rsidP="00F5669A">
      <w:pPr>
        <w:tabs>
          <w:tab w:val="right" w:pos="10772"/>
        </w:tabs>
        <w:ind w:right="851"/>
        <w:rPr>
          <w:rFonts w:cs="Arial"/>
          <w:szCs w:val="20"/>
          <w:lang w:val="sk-SK"/>
        </w:rPr>
      </w:pPr>
    </w:p>
    <w:p w:rsidR="00C1656B" w:rsidRPr="00DD75D1" w:rsidRDefault="00C1656B" w:rsidP="00D01A8C">
      <w:pPr>
        <w:tabs>
          <w:tab w:val="right" w:pos="10772"/>
        </w:tabs>
        <w:ind w:left="567" w:right="851"/>
        <w:rPr>
          <w:rFonts w:cs="Arial"/>
          <w:szCs w:val="20"/>
          <w:lang w:val="sk-SK"/>
        </w:rPr>
      </w:pPr>
    </w:p>
    <w:tbl>
      <w:tblPr>
        <w:tblStyle w:val="Mriekatabuky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583"/>
        <w:gridCol w:w="3686"/>
      </w:tblGrid>
      <w:tr w:rsidR="00701DDC" w:rsidRPr="00DD75D1" w:rsidTr="00701DDC">
        <w:tc>
          <w:tcPr>
            <w:tcW w:w="534" w:type="dxa"/>
          </w:tcPr>
          <w:p w:rsidR="00701DDC" w:rsidRPr="00DD75D1" w:rsidRDefault="00701DDC" w:rsidP="00701DDC">
            <w:pPr>
              <w:tabs>
                <w:tab w:val="right" w:pos="10772"/>
              </w:tabs>
              <w:ind w:right="175"/>
              <w:rPr>
                <w:rFonts w:cs="Arial"/>
                <w:szCs w:val="20"/>
                <w:lang w:val="sk-SK"/>
              </w:rPr>
            </w:pPr>
            <w:r w:rsidRPr="00DD75D1">
              <w:rPr>
                <w:rFonts w:cs="Arial"/>
                <w:szCs w:val="20"/>
                <w:lang w:val="sk-SK"/>
              </w:rPr>
              <w:t>V</w:t>
            </w:r>
          </w:p>
        </w:tc>
        <w:sdt>
          <w:sdtPr>
            <w:rPr>
              <w:rFonts w:cs="Arial"/>
              <w:color w:val="000000"/>
              <w:szCs w:val="20"/>
              <w:lang w:val="sk-SK"/>
            </w:rPr>
            <w:id w:val="81364134"/>
            <w:placeholder>
              <w:docPart w:val="2B774CE13009401B9645526BC8C5140E"/>
            </w:placeholder>
            <w:showingPlcHdr/>
          </w:sdtPr>
          <w:sdtEndPr/>
          <w:sdtContent>
            <w:tc>
              <w:tcPr>
                <w:tcW w:w="4819" w:type="dxa"/>
              </w:tcPr>
              <w:p w:rsidR="00701DDC" w:rsidRPr="00DD75D1" w:rsidRDefault="002C7F30" w:rsidP="002C7F30">
                <w:pPr>
                  <w:tabs>
                    <w:tab w:val="right" w:pos="10772"/>
                  </w:tabs>
                  <w:ind w:right="851"/>
                  <w:rPr>
                    <w:rFonts w:cs="Arial"/>
                    <w:szCs w:val="20"/>
                    <w:lang w:val="sk-SK"/>
                  </w:rPr>
                </w:pPr>
                <w:r w:rsidRPr="00DD75D1">
                  <w:rPr>
                    <w:rStyle w:val="Zstupntext"/>
                    <w:lang w:val="sk-SK"/>
                  </w:rPr>
                  <w:t>Kliknutím zadáte text.</w:t>
                </w:r>
              </w:p>
            </w:tc>
          </w:sdtContent>
        </w:sdt>
        <w:tc>
          <w:tcPr>
            <w:tcW w:w="567" w:type="dxa"/>
          </w:tcPr>
          <w:p w:rsidR="00701DDC" w:rsidRPr="00DD75D1" w:rsidRDefault="00701DDC" w:rsidP="00701DDC">
            <w:pPr>
              <w:tabs>
                <w:tab w:val="left" w:pos="1026"/>
                <w:tab w:val="left" w:pos="1168"/>
                <w:tab w:val="right" w:pos="10772"/>
              </w:tabs>
              <w:ind w:right="33"/>
              <w:rPr>
                <w:rFonts w:cs="Arial"/>
                <w:szCs w:val="20"/>
                <w:lang w:val="sk-SK"/>
              </w:rPr>
            </w:pPr>
            <w:r w:rsidRPr="00DD75D1">
              <w:rPr>
                <w:rFonts w:cs="Arial"/>
                <w:szCs w:val="20"/>
                <w:lang w:val="sk-SK"/>
              </w:rPr>
              <w:t>dňa</w:t>
            </w:r>
          </w:p>
        </w:tc>
        <w:sdt>
          <w:sdtPr>
            <w:rPr>
              <w:rFonts w:cs="Arial"/>
              <w:szCs w:val="20"/>
              <w:lang w:val="sk-SK"/>
            </w:rPr>
            <w:id w:val="81364224"/>
            <w:placeholder>
              <w:docPart w:val="5C24CDB0FC80480DBEA21062FFF41324"/>
            </w:placeholder>
            <w:showingPlcHdr/>
            <w:date w:fullDate="2018-07-05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701DDC" w:rsidRPr="00DD75D1" w:rsidRDefault="002C7F30" w:rsidP="002C7F30">
                <w:pPr>
                  <w:tabs>
                    <w:tab w:val="left" w:pos="2302"/>
                    <w:tab w:val="right" w:pos="10772"/>
                  </w:tabs>
                  <w:ind w:right="851"/>
                  <w:rPr>
                    <w:rFonts w:cs="Arial"/>
                    <w:szCs w:val="20"/>
                    <w:lang w:val="sk-SK"/>
                  </w:rPr>
                </w:pPr>
                <w:r w:rsidRPr="00DD75D1">
                  <w:rPr>
                    <w:rStyle w:val="Zstupntext"/>
                    <w:lang w:val="sk-SK"/>
                  </w:rPr>
                  <w:t>Kliknutím zadáte dátum.</w:t>
                </w:r>
              </w:p>
            </w:tc>
          </w:sdtContent>
        </w:sdt>
      </w:tr>
    </w:tbl>
    <w:p w:rsidR="008951D0" w:rsidRPr="00DD75D1" w:rsidRDefault="008951D0" w:rsidP="00D01A8C">
      <w:pPr>
        <w:tabs>
          <w:tab w:val="right" w:pos="10772"/>
        </w:tabs>
        <w:ind w:left="567" w:right="851"/>
        <w:rPr>
          <w:rFonts w:cs="Arial"/>
          <w:szCs w:val="20"/>
          <w:lang w:val="sk-SK"/>
        </w:rPr>
      </w:pPr>
    </w:p>
    <w:p w:rsidR="00DF5181" w:rsidRPr="00DD75D1" w:rsidRDefault="00DF5181" w:rsidP="00DF5181">
      <w:pPr>
        <w:tabs>
          <w:tab w:val="right" w:pos="10772"/>
        </w:tabs>
        <w:ind w:left="567" w:right="851"/>
        <w:rPr>
          <w:rFonts w:cs="Arial"/>
          <w:szCs w:val="20"/>
          <w:lang w:val="sk-SK"/>
        </w:rPr>
      </w:pPr>
    </w:p>
    <w:p w:rsidR="00DF5181" w:rsidRPr="00DD75D1" w:rsidRDefault="00DF5181" w:rsidP="00DF5181">
      <w:pPr>
        <w:tabs>
          <w:tab w:val="right" w:pos="10772"/>
        </w:tabs>
        <w:ind w:left="567" w:right="851"/>
        <w:rPr>
          <w:rFonts w:cs="Arial"/>
          <w:szCs w:val="20"/>
          <w:lang w:val="sk-SK"/>
        </w:rPr>
      </w:pPr>
    </w:p>
    <w:tbl>
      <w:tblPr>
        <w:tblStyle w:val="Mriekatabuky"/>
        <w:tblW w:w="0" w:type="auto"/>
        <w:tblInd w:w="567" w:type="dxa"/>
        <w:tblLook w:val="04A0" w:firstRow="1" w:lastRow="0" w:firstColumn="1" w:lastColumn="0" w:noHBand="0" w:noVBand="1"/>
      </w:tblPr>
      <w:tblGrid>
        <w:gridCol w:w="4361"/>
        <w:gridCol w:w="992"/>
        <w:gridCol w:w="4253"/>
      </w:tblGrid>
      <w:tr w:rsidR="00701DDC" w:rsidRPr="00DD75D1" w:rsidTr="00701DDC">
        <w:sdt>
          <w:sdtPr>
            <w:rPr>
              <w:rFonts w:cs="Arial"/>
              <w:color w:val="000000"/>
              <w:szCs w:val="20"/>
              <w:lang w:val="sk-SK"/>
            </w:rPr>
            <w:id w:val="81364121"/>
            <w:placeholder>
              <w:docPart w:val="E79A282F39324FA7BC9706AA55C19688"/>
            </w:placeholder>
            <w:showingPlcHdr/>
          </w:sdtPr>
          <w:sdtEndPr/>
          <w:sdtContent>
            <w:tc>
              <w:tcPr>
                <w:tcW w:w="4361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701DDC" w:rsidRPr="00DD75D1" w:rsidRDefault="002C7F30" w:rsidP="002C7F30">
                <w:pPr>
                  <w:tabs>
                    <w:tab w:val="right" w:pos="10772"/>
                  </w:tabs>
                  <w:ind w:right="851"/>
                  <w:rPr>
                    <w:rFonts w:cs="Arial"/>
                    <w:szCs w:val="20"/>
                    <w:lang w:val="sk-SK"/>
                  </w:rPr>
                </w:pPr>
                <w:r w:rsidRPr="00DD75D1">
                  <w:rPr>
                    <w:rStyle w:val="Zstupntext"/>
                    <w:lang w:val="sk-SK"/>
                  </w:rPr>
                  <w:t>Kliknutím zadáte svoje meno a priezvisko.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01DDC" w:rsidRPr="00DD75D1" w:rsidRDefault="00701DDC" w:rsidP="00DF5181">
            <w:pPr>
              <w:tabs>
                <w:tab w:val="right" w:pos="10772"/>
              </w:tabs>
              <w:ind w:right="851"/>
              <w:rPr>
                <w:rFonts w:cs="Arial"/>
                <w:szCs w:val="20"/>
                <w:lang w:val="sk-SK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01DDC" w:rsidRPr="00DD75D1" w:rsidRDefault="00701DDC" w:rsidP="00DF5181">
            <w:pPr>
              <w:tabs>
                <w:tab w:val="right" w:pos="10772"/>
              </w:tabs>
              <w:ind w:right="851"/>
              <w:rPr>
                <w:rFonts w:cs="Arial"/>
                <w:szCs w:val="20"/>
                <w:lang w:val="sk-SK"/>
              </w:rPr>
            </w:pPr>
          </w:p>
        </w:tc>
      </w:tr>
      <w:tr w:rsidR="00701DDC" w:rsidRPr="00DD75D1" w:rsidTr="00701DDC">
        <w:tc>
          <w:tcPr>
            <w:tcW w:w="4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01DDC" w:rsidRPr="00DD75D1" w:rsidRDefault="00701DDC" w:rsidP="00DF5181">
            <w:pPr>
              <w:tabs>
                <w:tab w:val="right" w:pos="10772"/>
              </w:tabs>
              <w:ind w:right="851"/>
              <w:rPr>
                <w:rFonts w:cs="Arial"/>
                <w:szCs w:val="20"/>
                <w:lang w:val="sk-SK"/>
              </w:rPr>
            </w:pPr>
            <w:r w:rsidRPr="00DD75D1">
              <w:rPr>
                <w:rFonts w:cs="Arial"/>
                <w:szCs w:val="20"/>
                <w:lang w:val="sk-SK"/>
              </w:rPr>
              <w:t>Žiadateľ (konateľ):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01DDC" w:rsidRPr="00DD75D1" w:rsidRDefault="00701DDC" w:rsidP="00DF5181">
            <w:pPr>
              <w:tabs>
                <w:tab w:val="right" w:pos="10772"/>
              </w:tabs>
              <w:ind w:right="851"/>
              <w:rPr>
                <w:rFonts w:cs="Arial"/>
                <w:szCs w:val="20"/>
                <w:lang w:val="sk-SK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01DDC" w:rsidRPr="00DD75D1" w:rsidRDefault="00701DDC" w:rsidP="00DF5181">
            <w:pPr>
              <w:tabs>
                <w:tab w:val="right" w:pos="10772"/>
              </w:tabs>
              <w:ind w:right="851"/>
              <w:rPr>
                <w:rFonts w:cs="Arial"/>
                <w:szCs w:val="20"/>
                <w:lang w:val="sk-SK"/>
              </w:rPr>
            </w:pPr>
            <w:r w:rsidRPr="00DD75D1">
              <w:rPr>
                <w:rFonts w:cs="Arial"/>
                <w:szCs w:val="20"/>
                <w:lang w:val="sk-SK"/>
              </w:rPr>
              <w:t>Podpis a pečiatka žiadateľa</w:t>
            </w:r>
          </w:p>
        </w:tc>
      </w:tr>
    </w:tbl>
    <w:p w:rsidR="00DF5181" w:rsidRPr="00DD75D1" w:rsidRDefault="00DF5181" w:rsidP="00DD75D1">
      <w:pPr>
        <w:tabs>
          <w:tab w:val="right" w:pos="10772"/>
        </w:tabs>
        <w:ind w:right="851"/>
        <w:rPr>
          <w:rFonts w:cs="Arial"/>
          <w:szCs w:val="20"/>
          <w:lang w:val="sk-SK"/>
        </w:rPr>
      </w:pPr>
    </w:p>
    <w:sectPr w:rsidR="00DF5181" w:rsidRPr="00DD75D1" w:rsidSect="002D372B">
      <w:headerReference w:type="default" r:id="rId17"/>
      <w:footerReference w:type="default" r:id="rId18"/>
      <w:pgSz w:w="11906" w:h="16838" w:code="9"/>
      <w:pgMar w:top="1912" w:right="567" w:bottom="567" w:left="567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6E8" w:rsidRDefault="008326E8">
      <w:r>
        <w:separator/>
      </w:r>
    </w:p>
  </w:endnote>
  <w:endnote w:type="continuationSeparator" w:id="0">
    <w:p w:rsidR="008326E8" w:rsidRDefault="0083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6E8" w:rsidRPr="002D372B" w:rsidRDefault="008326E8" w:rsidP="002D372B">
    <w:pPr>
      <w:pStyle w:val="Pta"/>
    </w:pPr>
    <w:r>
      <w:rPr>
        <w:noProof/>
        <w:lang w:val="sk-SK" w:eastAsia="sk-SK"/>
      </w:rPr>
      <w:drawing>
        <wp:inline distT="0" distB="0" distL="0" distR="0" wp14:anchorId="4E6D1BDF" wp14:editId="4AD31A25">
          <wp:extent cx="6840855" cy="387985"/>
          <wp:effectExtent l="0" t="0" r="0" b="0"/>
          <wp:docPr id="12" name="Obrázok 12" descr="patickaSLOVAK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ickaSLOVAK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85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6E8" w:rsidRDefault="008326E8">
      <w:r>
        <w:separator/>
      </w:r>
    </w:p>
  </w:footnote>
  <w:footnote w:type="continuationSeparator" w:id="0">
    <w:p w:rsidR="008326E8" w:rsidRDefault="00832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6E8" w:rsidRDefault="008326E8" w:rsidP="00A11AD7">
    <w:pPr>
      <w:pStyle w:val="Hlavika"/>
      <w:jc w:val="right"/>
    </w:pPr>
    <w:r>
      <w:rPr>
        <w:noProof/>
        <w:lang w:val="sk-SK" w:eastAsia="sk-SK"/>
      </w:rPr>
      <w:drawing>
        <wp:inline distT="0" distB="0" distL="0" distR="0" wp14:anchorId="27C5BBEA" wp14:editId="67C6BDD2">
          <wp:extent cx="2268855" cy="431165"/>
          <wp:effectExtent l="0" t="0" r="0" b="0"/>
          <wp:docPr id="11" name="Obrázok 11" descr="Jabotron-D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botron-D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B2A8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A69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70EE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D68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E4EF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m1+sQ/FeFlcz4S1nTr6U16LDyzdvS3XuiKnipm4KHzcdXL7iw1v8wEbbdEbZ/Nn1QD/hMExGLlSCAOGOxS7GRA==" w:salt="FikDoxYUPHQz61LaNhdK6A=="/>
  <w:styleLockTheme/>
  <w:styleLockQFSet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5FF"/>
    <w:rsid w:val="00000C06"/>
    <w:rsid w:val="00006796"/>
    <w:rsid w:val="000102A4"/>
    <w:rsid w:val="00011C0D"/>
    <w:rsid w:val="000134EE"/>
    <w:rsid w:val="00017EA6"/>
    <w:rsid w:val="00025D16"/>
    <w:rsid w:val="00032599"/>
    <w:rsid w:val="00033524"/>
    <w:rsid w:val="0003394B"/>
    <w:rsid w:val="000348BF"/>
    <w:rsid w:val="00034964"/>
    <w:rsid w:val="00046408"/>
    <w:rsid w:val="00051AF8"/>
    <w:rsid w:val="000547F3"/>
    <w:rsid w:val="00057591"/>
    <w:rsid w:val="00063ED8"/>
    <w:rsid w:val="00064D58"/>
    <w:rsid w:val="00067E9D"/>
    <w:rsid w:val="00071598"/>
    <w:rsid w:val="00075A73"/>
    <w:rsid w:val="00095251"/>
    <w:rsid w:val="000A225C"/>
    <w:rsid w:val="000B05D1"/>
    <w:rsid w:val="000B27CB"/>
    <w:rsid w:val="000B41A2"/>
    <w:rsid w:val="000C6D99"/>
    <w:rsid w:val="000E5C8C"/>
    <w:rsid w:val="000F015D"/>
    <w:rsid w:val="00122768"/>
    <w:rsid w:val="0012640F"/>
    <w:rsid w:val="00134175"/>
    <w:rsid w:val="00145A68"/>
    <w:rsid w:val="00145B4F"/>
    <w:rsid w:val="001542BC"/>
    <w:rsid w:val="0015795E"/>
    <w:rsid w:val="00157E66"/>
    <w:rsid w:val="00163029"/>
    <w:rsid w:val="001664CB"/>
    <w:rsid w:val="0016748C"/>
    <w:rsid w:val="00181330"/>
    <w:rsid w:val="001834CB"/>
    <w:rsid w:val="001843AD"/>
    <w:rsid w:val="00184A9C"/>
    <w:rsid w:val="00185D98"/>
    <w:rsid w:val="00190C96"/>
    <w:rsid w:val="00192090"/>
    <w:rsid w:val="00193780"/>
    <w:rsid w:val="001B14BA"/>
    <w:rsid w:val="001B28C4"/>
    <w:rsid w:val="001B403D"/>
    <w:rsid w:val="001E05FF"/>
    <w:rsid w:val="001F08B0"/>
    <w:rsid w:val="001F2C08"/>
    <w:rsid w:val="001F439E"/>
    <w:rsid w:val="001F52CF"/>
    <w:rsid w:val="001F582A"/>
    <w:rsid w:val="0020170B"/>
    <w:rsid w:val="00201B25"/>
    <w:rsid w:val="00214E3C"/>
    <w:rsid w:val="002151BF"/>
    <w:rsid w:val="00217015"/>
    <w:rsid w:val="00227E18"/>
    <w:rsid w:val="00237B45"/>
    <w:rsid w:val="00247C64"/>
    <w:rsid w:val="002547D3"/>
    <w:rsid w:val="00254B51"/>
    <w:rsid w:val="00257463"/>
    <w:rsid w:val="002576F4"/>
    <w:rsid w:val="00257F32"/>
    <w:rsid w:val="00264A8B"/>
    <w:rsid w:val="00266984"/>
    <w:rsid w:val="0028035C"/>
    <w:rsid w:val="002840CA"/>
    <w:rsid w:val="00295DAE"/>
    <w:rsid w:val="002A02E2"/>
    <w:rsid w:val="002A2265"/>
    <w:rsid w:val="002A34A1"/>
    <w:rsid w:val="002C4927"/>
    <w:rsid w:val="002C6991"/>
    <w:rsid w:val="002C7F30"/>
    <w:rsid w:val="002D372B"/>
    <w:rsid w:val="002E2A07"/>
    <w:rsid w:val="002E765D"/>
    <w:rsid w:val="002F628B"/>
    <w:rsid w:val="00310BE5"/>
    <w:rsid w:val="003317ED"/>
    <w:rsid w:val="00332959"/>
    <w:rsid w:val="003477D9"/>
    <w:rsid w:val="00365E5D"/>
    <w:rsid w:val="003666DF"/>
    <w:rsid w:val="00372A4E"/>
    <w:rsid w:val="003747DD"/>
    <w:rsid w:val="00374C93"/>
    <w:rsid w:val="0037656A"/>
    <w:rsid w:val="00376CC9"/>
    <w:rsid w:val="00383953"/>
    <w:rsid w:val="00383CF5"/>
    <w:rsid w:val="003845F2"/>
    <w:rsid w:val="00391635"/>
    <w:rsid w:val="003A33AB"/>
    <w:rsid w:val="003B0B91"/>
    <w:rsid w:val="003B59CD"/>
    <w:rsid w:val="003B5A3E"/>
    <w:rsid w:val="003C55D8"/>
    <w:rsid w:val="003D15B4"/>
    <w:rsid w:val="003D1A9F"/>
    <w:rsid w:val="003D334F"/>
    <w:rsid w:val="003D7522"/>
    <w:rsid w:val="003E09CA"/>
    <w:rsid w:val="003E11CA"/>
    <w:rsid w:val="003E39ED"/>
    <w:rsid w:val="003E3A40"/>
    <w:rsid w:val="0040545A"/>
    <w:rsid w:val="00410078"/>
    <w:rsid w:val="004108B4"/>
    <w:rsid w:val="0041357F"/>
    <w:rsid w:val="00420A5D"/>
    <w:rsid w:val="0042192C"/>
    <w:rsid w:val="00421F68"/>
    <w:rsid w:val="00425ACC"/>
    <w:rsid w:val="004272A1"/>
    <w:rsid w:val="0043240E"/>
    <w:rsid w:val="00444DE3"/>
    <w:rsid w:val="0046529A"/>
    <w:rsid w:val="00476729"/>
    <w:rsid w:val="004828DB"/>
    <w:rsid w:val="00497BC5"/>
    <w:rsid w:val="004B6D4B"/>
    <w:rsid w:val="004C113E"/>
    <w:rsid w:val="004D21A3"/>
    <w:rsid w:val="004D2687"/>
    <w:rsid w:val="004D270E"/>
    <w:rsid w:val="004D35A8"/>
    <w:rsid w:val="004D496B"/>
    <w:rsid w:val="004D65CC"/>
    <w:rsid w:val="004E4D7A"/>
    <w:rsid w:val="004E7F71"/>
    <w:rsid w:val="004F07DF"/>
    <w:rsid w:val="004F2B59"/>
    <w:rsid w:val="00502875"/>
    <w:rsid w:val="0050295A"/>
    <w:rsid w:val="00503747"/>
    <w:rsid w:val="00507883"/>
    <w:rsid w:val="00513B86"/>
    <w:rsid w:val="0051753F"/>
    <w:rsid w:val="00517C49"/>
    <w:rsid w:val="00520A4C"/>
    <w:rsid w:val="00520D68"/>
    <w:rsid w:val="00524D5C"/>
    <w:rsid w:val="00527409"/>
    <w:rsid w:val="00527ACF"/>
    <w:rsid w:val="0053462E"/>
    <w:rsid w:val="00537228"/>
    <w:rsid w:val="005421EF"/>
    <w:rsid w:val="00542F6D"/>
    <w:rsid w:val="005433F0"/>
    <w:rsid w:val="00543E9D"/>
    <w:rsid w:val="0054691D"/>
    <w:rsid w:val="00557223"/>
    <w:rsid w:val="00565A47"/>
    <w:rsid w:val="00584038"/>
    <w:rsid w:val="005930EF"/>
    <w:rsid w:val="005976F4"/>
    <w:rsid w:val="005A5FAD"/>
    <w:rsid w:val="005B774C"/>
    <w:rsid w:val="005B7913"/>
    <w:rsid w:val="005C3432"/>
    <w:rsid w:val="005D4146"/>
    <w:rsid w:val="005D4D6B"/>
    <w:rsid w:val="005E6EF7"/>
    <w:rsid w:val="005F0C01"/>
    <w:rsid w:val="005F0DAE"/>
    <w:rsid w:val="005F1304"/>
    <w:rsid w:val="005F57E6"/>
    <w:rsid w:val="005F5E2E"/>
    <w:rsid w:val="00604800"/>
    <w:rsid w:val="00617BF8"/>
    <w:rsid w:val="00622603"/>
    <w:rsid w:val="006348F0"/>
    <w:rsid w:val="006415F3"/>
    <w:rsid w:val="006421C1"/>
    <w:rsid w:val="0065559F"/>
    <w:rsid w:val="006557AE"/>
    <w:rsid w:val="00657630"/>
    <w:rsid w:val="00664374"/>
    <w:rsid w:val="00667478"/>
    <w:rsid w:val="006847A5"/>
    <w:rsid w:val="006852E5"/>
    <w:rsid w:val="0068637A"/>
    <w:rsid w:val="00690BB2"/>
    <w:rsid w:val="00690E75"/>
    <w:rsid w:val="0069123D"/>
    <w:rsid w:val="006B0713"/>
    <w:rsid w:val="006B07F9"/>
    <w:rsid w:val="006B1CF5"/>
    <w:rsid w:val="006B2331"/>
    <w:rsid w:val="006B23C3"/>
    <w:rsid w:val="006C4065"/>
    <w:rsid w:val="006D3C83"/>
    <w:rsid w:val="006E4230"/>
    <w:rsid w:val="00701DDC"/>
    <w:rsid w:val="0071097B"/>
    <w:rsid w:val="00712B58"/>
    <w:rsid w:val="0071758B"/>
    <w:rsid w:val="00717D60"/>
    <w:rsid w:val="007244ED"/>
    <w:rsid w:val="00734856"/>
    <w:rsid w:val="0074210E"/>
    <w:rsid w:val="00743023"/>
    <w:rsid w:val="00746095"/>
    <w:rsid w:val="00746ACE"/>
    <w:rsid w:val="0075657C"/>
    <w:rsid w:val="00765CA5"/>
    <w:rsid w:val="00766256"/>
    <w:rsid w:val="007720C2"/>
    <w:rsid w:val="00772B72"/>
    <w:rsid w:val="00774B37"/>
    <w:rsid w:val="00775F09"/>
    <w:rsid w:val="00784710"/>
    <w:rsid w:val="00790390"/>
    <w:rsid w:val="007A162C"/>
    <w:rsid w:val="007A3E98"/>
    <w:rsid w:val="007A412A"/>
    <w:rsid w:val="007A60BC"/>
    <w:rsid w:val="007C331E"/>
    <w:rsid w:val="007C4F12"/>
    <w:rsid w:val="007C680F"/>
    <w:rsid w:val="007F49B1"/>
    <w:rsid w:val="007F68AF"/>
    <w:rsid w:val="008021D8"/>
    <w:rsid w:val="0080244F"/>
    <w:rsid w:val="008221B4"/>
    <w:rsid w:val="00823FE0"/>
    <w:rsid w:val="008326E8"/>
    <w:rsid w:val="00851FCA"/>
    <w:rsid w:val="00862BB8"/>
    <w:rsid w:val="0086613D"/>
    <w:rsid w:val="0087038E"/>
    <w:rsid w:val="00872F77"/>
    <w:rsid w:val="00874EC2"/>
    <w:rsid w:val="00875743"/>
    <w:rsid w:val="00876144"/>
    <w:rsid w:val="0088191D"/>
    <w:rsid w:val="0089053E"/>
    <w:rsid w:val="008908FE"/>
    <w:rsid w:val="00893058"/>
    <w:rsid w:val="008951D0"/>
    <w:rsid w:val="008A0DB3"/>
    <w:rsid w:val="008A48F7"/>
    <w:rsid w:val="008A5C3C"/>
    <w:rsid w:val="008A7967"/>
    <w:rsid w:val="008B06C8"/>
    <w:rsid w:val="008B458B"/>
    <w:rsid w:val="008B7D96"/>
    <w:rsid w:val="008C0AFE"/>
    <w:rsid w:val="008D1F0C"/>
    <w:rsid w:val="008E3404"/>
    <w:rsid w:val="008E5FA0"/>
    <w:rsid w:val="008F139C"/>
    <w:rsid w:val="008F7F08"/>
    <w:rsid w:val="009005A4"/>
    <w:rsid w:val="00905D8B"/>
    <w:rsid w:val="0090727C"/>
    <w:rsid w:val="009231E5"/>
    <w:rsid w:val="009234AF"/>
    <w:rsid w:val="00923C31"/>
    <w:rsid w:val="00935152"/>
    <w:rsid w:val="00935470"/>
    <w:rsid w:val="0094008C"/>
    <w:rsid w:val="00950D2B"/>
    <w:rsid w:val="0095605C"/>
    <w:rsid w:val="009574F8"/>
    <w:rsid w:val="00957716"/>
    <w:rsid w:val="00961D6F"/>
    <w:rsid w:val="00963644"/>
    <w:rsid w:val="00964CB3"/>
    <w:rsid w:val="00965EFC"/>
    <w:rsid w:val="0099597A"/>
    <w:rsid w:val="00997575"/>
    <w:rsid w:val="009A1C37"/>
    <w:rsid w:val="009C3659"/>
    <w:rsid w:val="009C76F7"/>
    <w:rsid w:val="009C78B2"/>
    <w:rsid w:val="009D725D"/>
    <w:rsid w:val="009E2BF7"/>
    <w:rsid w:val="009E43C5"/>
    <w:rsid w:val="009E4486"/>
    <w:rsid w:val="009F6427"/>
    <w:rsid w:val="00A019E8"/>
    <w:rsid w:val="00A075D7"/>
    <w:rsid w:val="00A11AD7"/>
    <w:rsid w:val="00A16636"/>
    <w:rsid w:val="00A179BA"/>
    <w:rsid w:val="00A323D3"/>
    <w:rsid w:val="00A36448"/>
    <w:rsid w:val="00A40132"/>
    <w:rsid w:val="00A51947"/>
    <w:rsid w:val="00A5397D"/>
    <w:rsid w:val="00A546FB"/>
    <w:rsid w:val="00A577BC"/>
    <w:rsid w:val="00A62B6E"/>
    <w:rsid w:val="00A64738"/>
    <w:rsid w:val="00A66551"/>
    <w:rsid w:val="00A71FD0"/>
    <w:rsid w:val="00A7320F"/>
    <w:rsid w:val="00A75A31"/>
    <w:rsid w:val="00A82E83"/>
    <w:rsid w:val="00A87428"/>
    <w:rsid w:val="00A91644"/>
    <w:rsid w:val="00A94C75"/>
    <w:rsid w:val="00A95DAA"/>
    <w:rsid w:val="00A97294"/>
    <w:rsid w:val="00AB5650"/>
    <w:rsid w:val="00AC4AD3"/>
    <w:rsid w:val="00AD135C"/>
    <w:rsid w:val="00B12A6C"/>
    <w:rsid w:val="00B1423B"/>
    <w:rsid w:val="00B218C2"/>
    <w:rsid w:val="00B30129"/>
    <w:rsid w:val="00B3402A"/>
    <w:rsid w:val="00B41963"/>
    <w:rsid w:val="00B52BB8"/>
    <w:rsid w:val="00B53E61"/>
    <w:rsid w:val="00B63E69"/>
    <w:rsid w:val="00B70323"/>
    <w:rsid w:val="00B72268"/>
    <w:rsid w:val="00B7468E"/>
    <w:rsid w:val="00B758AB"/>
    <w:rsid w:val="00B759C7"/>
    <w:rsid w:val="00B75ABD"/>
    <w:rsid w:val="00B77AAD"/>
    <w:rsid w:val="00B811C2"/>
    <w:rsid w:val="00B81305"/>
    <w:rsid w:val="00B82C8D"/>
    <w:rsid w:val="00BA3F6C"/>
    <w:rsid w:val="00BA5AAB"/>
    <w:rsid w:val="00BB4BA1"/>
    <w:rsid w:val="00BC4841"/>
    <w:rsid w:val="00BC7711"/>
    <w:rsid w:val="00BD3231"/>
    <w:rsid w:val="00BE3303"/>
    <w:rsid w:val="00BE4CB3"/>
    <w:rsid w:val="00BE6B68"/>
    <w:rsid w:val="00C03664"/>
    <w:rsid w:val="00C03988"/>
    <w:rsid w:val="00C055DE"/>
    <w:rsid w:val="00C0616A"/>
    <w:rsid w:val="00C1656B"/>
    <w:rsid w:val="00C25621"/>
    <w:rsid w:val="00C26261"/>
    <w:rsid w:val="00C27451"/>
    <w:rsid w:val="00C33B12"/>
    <w:rsid w:val="00C3556E"/>
    <w:rsid w:val="00C4471A"/>
    <w:rsid w:val="00C462F2"/>
    <w:rsid w:val="00C46E3D"/>
    <w:rsid w:val="00C4788C"/>
    <w:rsid w:val="00C516E2"/>
    <w:rsid w:val="00C53D88"/>
    <w:rsid w:val="00C5439C"/>
    <w:rsid w:val="00C571C1"/>
    <w:rsid w:val="00C64073"/>
    <w:rsid w:val="00C65E69"/>
    <w:rsid w:val="00C8717F"/>
    <w:rsid w:val="00C93736"/>
    <w:rsid w:val="00CB69BD"/>
    <w:rsid w:val="00CB6C3C"/>
    <w:rsid w:val="00CB6CBA"/>
    <w:rsid w:val="00CC0437"/>
    <w:rsid w:val="00CE08FC"/>
    <w:rsid w:val="00CE41D2"/>
    <w:rsid w:val="00CE4852"/>
    <w:rsid w:val="00D00A04"/>
    <w:rsid w:val="00D01A8C"/>
    <w:rsid w:val="00D032BE"/>
    <w:rsid w:val="00D1323B"/>
    <w:rsid w:val="00D16C1C"/>
    <w:rsid w:val="00D20455"/>
    <w:rsid w:val="00D238B1"/>
    <w:rsid w:val="00D259A5"/>
    <w:rsid w:val="00D25DC7"/>
    <w:rsid w:val="00D3095E"/>
    <w:rsid w:val="00D313C8"/>
    <w:rsid w:val="00D31D2A"/>
    <w:rsid w:val="00D3636F"/>
    <w:rsid w:val="00D50BF0"/>
    <w:rsid w:val="00D67919"/>
    <w:rsid w:val="00D81BA6"/>
    <w:rsid w:val="00D81D5D"/>
    <w:rsid w:val="00D8464D"/>
    <w:rsid w:val="00D8608A"/>
    <w:rsid w:val="00D90C1F"/>
    <w:rsid w:val="00D91116"/>
    <w:rsid w:val="00D9779F"/>
    <w:rsid w:val="00D978BD"/>
    <w:rsid w:val="00DB1C3A"/>
    <w:rsid w:val="00DB5AB0"/>
    <w:rsid w:val="00DB5B65"/>
    <w:rsid w:val="00DC2B77"/>
    <w:rsid w:val="00DD2023"/>
    <w:rsid w:val="00DD75D1"/>
    <w:rsid w:val="00DE08C1"/>
    <w:rsid w:val="00DE28D0"/>
    <w:rsid w:val="00DE49C9"/>
    <w:rsid w:val="00DE50D2"/>
    <w:rsid w:val="00DF050D"/>
    <w:rsid w:val="00DF40A7"/>
    <w:rsid w:val="00DF4DF4"/>
    <w:rsid w:val="00DF5181"/>
    <w:rsid w:val="00E069CE"/>
    <w:rsid w:val="00E07487"/>
    <w:rsid w:val="00E128F3"/>
    <w:rsid w:val="00E16130"/>
    <w:rsid w:val="00E24C27"/>
    <w:rsid w:val="00E333A5"/>
    <w:rsid w:val="00E35D7F"/>
    <w:rsid w:val="00E43C66"/>
    <w:rsid w:val="00E5538B"/>
    <w:rsid w:val="00E60C12"/>
    <w:rsid w:val="00E669D1"/>
    <w:rsid w:val="00E74AA2"/>
    <w:rsid w:val="00E74B6B"/>
    <w:rsid w:val="00E76AF1"/>
    <w:rsid w:val="00E8235A"/>
    <w:rsid w:val="00E90E59"/>
    <w:rsid w:val="00E91E88"/>
    <w:rsid w:val="00E93439"/>
    <w:rsid w:val="00E9741F"/>
    <w:rsid w:val="00EA3E02"/>
    <w:rsid w:val="00EA42DF"/>
    <w:rsid w:val="00EB0D34"/>
    <w:rsid w:val="00EB44D4"/>
    <w:rsid w:val="00EB74CE"/>
    <w:rsid w:val="00EC39FA"/>
    <w:rsid w:val="00EC43D4"/>
    <w:rsid w:val="00EC621F"/>
    <w:rsid w:val="00EC7BA4"/>
    <w:rsid w:val="00ED4AB6"/>
    <w:rsid w:val="00ED63A2"/>
    <w:rsid w:val="00EE5E14"/>
    <w:rsid w:val="00EF651E"/>
    <w:rsid w:val="00EF715C"/>
    <w:rsid w:val="00F00077"/>
    <w:rsid w:val="00F001D1"/>
    <w:rsid w:val="00F112F0"/>
    <w:rsid w:val="00F1187A"/>
    <w:rsid w:val="00F241C4"/>
    <w:rsid w:val="00F30F31"/>
    <w:rsid w:val="00F32891"/>
    <w:rsid w:val="00F33C7B"/>
    <w:rsid w:val="00F357EE"/>
    <w:rsid w:val="00F375D3"/>
    <w:rsid w:val="00F50D9F"/>
    <w:rsid w:val="00F5669A"/>
    <w:rsid w:val="00F6550A"/>
    <w:rsid w:val="00F74B32"/>
    <w:rsid w:val="00F86E6A"/>
    <w:rsid w:val="00F91651"/>
    <w:rsid w:val="00F92E63"/>
    <w:rsid w:val="00FA1EDD"/>
    <w:rsid w:val="00FA21AD"/>
    <w:rsid w:val="00FA51E1"/>
    <w:rsid w:val="00FA5542"/>
    <w:rsid w:val="00FB07DB"/>
    <w:rsid w:val="00FB29D9"/>
    <w:rsid w:val="00FB3007"/>
    <w:rsid w:val="00FB3F01"/>
    <w:rsid w:val="00FB4051"/>
    <w:rsid w:val="00FB4072"/>
    <w:rsid w:val="00FC10AB"/>
    <w:rsid w:val="00FC2098"/>
    <w:rsid w:val="00FC5076"/>
    <w:rsid w:val="00FD2C8C"/>
    <w:rsid w:val="00FD2E46"/>
    <w:rsid w:val="00FD2EF3"/>
    <w:rsid w:val="00FD4DD4"/>
    <w:rsid w:val="00FD763B"/>
    <w:rsid w:val="00FE45CF"/>
    <w:rsid w:val="00FE7280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9A03DBA5-CCE7-4AD4-AD55-CD92C086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A66551"/>
    <w:rPr>
      <w:rFonts w:ascii="Arial" w:hAnsi="Arial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A11AD7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A11AD7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870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01A8C"/>
    <w:rPr>
      <w:color w:val="808080"/>
    </w:rPr>
  </w:style>
  <w:style w:type="paragraph" w:styleId="Textbubliny">
    <w:name w:val="Balloon Text"/>
    <w:basedOn w:val="Normlny"/>
    <w:link w:val="TextbublinyChar"/>
    <w:rsid w:val="003D1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D1A9F"/>
    <w:rPr>
      <w:rFonts w:ascii="Tahoma" w:hAnsi="Tahoma" w:cs="Tahoma"/>
      <w:sz w:val="16"/>
      <w:szCs w:val="16"/>
      <w:lang w:val="cs-CZ" w:eastAsia="cs-CZ"/>
    </w:rPr>
  </w:style>
  <w:style w:type="paragraph" w:styleId="truktradokumentu">
    <w:name w:val="Document Map"/>
    <w:basedOn w:val="Normlny"/>
    <w:link w:val="truktradokumentuChar"/>
    <w:rsid w:val="003D1A9F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3D1A9F"/>
    <w:rPr>
      <w:rFonts w:ascii="Tahoma" w:hAnsi="Tahoma" w:cs="Tahoma"/>
      <w:sz w:val="16"/>
      <w:szCs w:val="16"/>
      <w:lang w:val="cs-CZ" w:eastAsia="cs-CZ"/>
    </w:rPr>
  </w:style>
  <w:style w:type="paragraph" w:styleId="Dtum">
    <w:name w:val="Date"/>
    <w:basedOn w:val="Normlny"/>
    <w:next w:val="Normlny"/>
    <w:link w:val="DtumChar"/>
    <w:rsid w:val="00701DDC"/>
  </w:style>
  <w:style w:type="character" w:customStyle="1" w:styleId="DtumChar">
    <w:name w:val="Dátum Char"/>
    <w:basedOn w:val="Predvolenpsmoodseku"/>
    <w:link w:val="Dtum"/>
    <w:rsid w:val="00701DDC"/>
    <w:rPr>
      <w:rFonts w:ascii="Arial" w:hAnsi="Arial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A16636"/>
    <w:pPr>
      <w:ind w:left="720"/>
      <w:contextualSpacing/>
    </w:pPr>
  </w:style>
  <w:style w:type="character" w:styleId="Hypertextovprepojenie">
    <w:name w:val="Hyperlink"/>
    <w:basedOn w:val="Predvolenpsmoodseku"/>
    <w:unhideWhenUsed/>
    <w:rsid w:val="00EC7BA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C7B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semiHidden/>
    <w:unhideWhenUsed/>
    <w:rsid w:val="00F112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jablotron.com/underwood/download/files/vseobecne-obchodne-podmienky-sluzieb.pdf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avec\AppData\Roaming\Microsoft\&#352;ablony\Dopis%20-%20dlouh&#253;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8AFF9B723F4337B2E21A173954ED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CDA121-6F12-4467-A3E2-A82E30438EBB}"/>
      </w:docPartPr>
      <w:docPartBody>
        <w:p w:rsidR="0051052E" w:rsidRDefault="002D5BA9">
          <w:pPr>
            <w:pStyle w:val="928AFF9B723F4337B2E21A173954EDBD30"/>
          </w:pPr>
          <w:r w:rsidRPr="00513B86">
            <w:rPr>
              <w:rStyle w:val="Zstupntext"/>
              <w:lang w:val="sk-SK"/>
            </w:rPr>
            <w:t>Kliknutím zadáte text.</w:t>
          </w:r>
        </w:p>
      </w:docPartBody>
    </w:docPart>
    <w:docPart>
      <w:docPartPr>
        <w:name w:val="F168B6B9FE5A4616948D44B4F9F7FD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99EEDC-207F-4A8A-AF98-B5758A1222BD}"/>
      </w:docPartPr>
      <w:docPartBody>
        <w:p w:rsidR="0051052E" w:rsidRDefault="002D5BA9">
          <w:pPr>
            <w:pStyle w:val="F168B6B9FE5A4616948D44B4F9F7FD4F29"/>
          </w:pPr>
          <w:r w:rsidRPr="00513B86">
            <w:rPr>
              <w:rStyle w:val="Zstupntext"/>
              <w:lang w:val="sk-SK"/>
            </w:rPr>
            <w:t>Kliknutím zadáte text.</w:t>
          </w:r>
        </w:p>
      </w:docPartBody>
    </w:docPart>
    <w:docPart>
      <w:docPartPr>
        <w:name w:val="BB673B02E5DF4A7796788920AAFAA6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BB670C-CD27-43FC-9E30-3922ED7B6E1E}"/>
      </w:docPartPr>
      <w:docPartBody>
        <w:p w:rsidR="0051052E" w:rsidRDefault="002D5BA9">
          <w:pPr>
            <w:pStyle w:val="BB673B02E5DF4A7796788920AAFAA6FF29"/>
          </w:pPr>
          <w:r w:rsidRPr="00513B86">
            <w:rPr>
              <w:rStyle w:val="Zstupntext"/>
              <w:lang w:val="sk-SK"/>
            </w:rPr>
            <w:t>Kliknutím zadáte text.</w:t>
          </w:r>
        </w:p>
      </w:docPartBody>
    </w:docPart>
    <w:docPart>
      <w:docPartPr>
        <w:name w:val="3F8B8E1C4A4549C5A65DFD5132A125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9A4F0B-D5E9-4B4D-A216-8EBF116976DE}"/>
      </w:docPartPr>
      <w:docPartBody>
        <w:p w:rsidR="0051052E" w:rsidRDefault="002D5BA9">
          <w:pPr>
            <w:pStyle w:val="3F8B8E1C4A4549C5A65DFD5132A125A729"/>
          </w:pPr>
          <w:r w:rsidRPr="00513B86">
            <w:rPr>
              <w:rStyle w:val="Zstupntext"/>
              <w:lang w:val="sk-SK"/>
            </w:rPr>
            <w:t>Kliknutím zadáte text.</w:t>
          </w:r>
        </w:p>
      </w:docPartBody>
    </w:docPart>
    <w:docPart>
      <w:docPartPr>
        <w:name w:val="FF6397A072BE45C1BF518391A82219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3F9ECC-DFA6-4621-8006-6079A0E86545}"/>
      </w:docPartPr>
      <w:docPartBody>
        <w:p w:rsidR="0051052E" w:rsidRDefault="002D5BA9">
          <w:pPr>
            <w:pStyle w:val="FF6397A072BE45C1BF518391A822198C29"/>
          </w:pPr>
          <w:r w:rsidRPr="00513B86">
            <w:rPr>
              <w:rStyle w:val="Zstupntext"/>
              <w:lang w:val="sk-SK"/>
            </w:rPr>
            <w:t>Kliknutím zadáte text.</w:t>
          </w:r>
        </w:p>
      </w:docPartBody>
    </w:docPart>
    <w:docPart>
      <w:docPartPr>
        <w:name w:val="C46D6678E2C14CCEB72665B7F07795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B5AC95-1CEC-4AF5-B33D-CD3EA0702A41}"/>
      </w:docPartPr>
      <w:docPartBody>
        <w:p w:rsidR="0051052E" w:rsidRDefault="002D5BA9">
          <w:pPr>
            <w:pStyle w:val="C46D6678E2C14CCEB72665B7F07795D029"/>
          </w:pPr>
          <w:r w:rsidRPr="00513B86">
            <w:rPr>
              <w:rStyle w:val="Zstupntext"/>
              <w:lang w:val="sk-SK"/>
            </w:rPr>
            <w:t>Kliknutím zadáte text.</w:t>
          </w:r>
        </w:p>
      </w:docPartBody>
    </w:docPart>
    <w:docPart>
      <w:docPartPr>
        <w:name w:val="E79A282F39324FA7BC9706AA55C196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AE98C2-A50D-4103-A5C4-CFDAB5C28C1E}"/>
      </w:docPartPr>
      <w:docPartBody>
        <w:p w:rsidR="00BD47C7" w:rsidRDefault="002D5BA9">
          <w:pPr>
            <w:pStyle w:val="E79A282F39324FA7BC9706AA55C1968827"/>
          </w:pPr>
          <w:r w:rsidRPr="00DD75D1">
            <w:rPr>
              <w:rStyle w:val="Zstupntext"/>
              <w:lang w:val="sk-SK"/>
            </w:rPr>
            <w:t>Kliknutím zadáte svoje meno a priezvisko.</w:t>
          </w:r>
        </w:p>
      </w:docPartBody>
    </w:docPart>
    <w:docPart>
      <w:docPartPr>
        <w:name w:val="2B774CE13009401B9645526BC8C514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0C2115-1DBD-4238-A9E8-B2ED6B3BD9AB}"/>
      </w:docPartPr>
      <w:docPartBody>
        <w:p w:rsidR="00BD47C7" w:rsidRDefault="002D5BA9">
          <w:pPr>
            <w:pStyle w:val="2B774CE13009401B9645526BC8C5140E26"/>
          </w:pPr>
          <w:r w:rsidRPr="00DD75D1">
            <w:rPr>
              <w:rStyle w:val="Zstupntext"/>
              <w:lang w:val="sk-SK"/>
            </w:rPr>
            <w:t>Kliknutím zadáte text.</w:t>
          </w:r>
        </w:p>
      </w:docPartBody>
    </w:docPart>
    <w:docPart>
      <w:docPartPr>
        <w:name w:val="5C24CDB0FC80480DBEA21062FFF413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140B1E-754D-488A-B78E-E0DA53A540F8}"/>
      </w:docPartPr>
      <w:docPartBody>
        <w:p w:rsidR="00BD47C7" w:rsidRDefault="002D5BA9">
          <w:pPr>
            <w:pStyle w:val="5C24CDB0FC80480DBEA21062FFF4132423"/>
          </w:pPr>
          <w:r w:rsidRPr="00DD75D1">
            <w:rPr>
              <w:rStyle w:val="Zstupntext"/>
              <w:lang w:val="sk-SK"/>
            </w:rPr>
            <w:t>Kliknutím zadáte dátum.</w:t>
          </w:r>
        </w:p>
      </w:docPartBody>
    </w:docPart>
    <w:docPart>
      <w:docPartPr>
        <w:name w:val="16C7D43ECA204C6989F5DBAE55372C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B9019F-1FFE-48A8-A460-57FB590F08A9}"/>
      </w:docPartPr>
      <w:docPartBody>
        <w:p w:rsidR="009E4DE3" w:rsidRDefault="002D5BA9">
          <w:pPr>
            <w:pStyle w:val="16C7D43ECA204C6989F5DBAE55372CAF22"/>
          </w:pPr>
          <w:r w:rsidRPr="00513B86">
            <w:rPr>
              <w:rStyle w:val="Zstupntext"/>
              <w:lang w:val="sk-SK"/>
            </w:rPr>
            <w:t>Kliknutím zadáte text.</w:t>
          </w:r>
        </w:p>
      </w:docPartBody>
    </w:docPart>
    <w:docPart>
      <w:docPartPr>
        <w:name w:val="A9A24D28501B498183F33FD3F54472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0F159C-0A01-4BBD-AF4D-E4A82FB377FE}"/>
      </w:docPartPr>
      <w:docPartBody>
        <w:p w:rsidR="008D642B" w:rsidRDefault="002D5BA9">
          <w:pPr>
            <w:pStyle w:val="A9A24D28501B498183F33FD3F54472CA7"/>
          </w:pPr>
          <w:r w:rsidRPr="00513B86">
            <w:rPr>
              <w:rStyle w:val="Zstupntext"/>
              <w:lang w:val="sk-SK"/>
            </w:rPr>
            <w:t>Kliknutím zadáte text.</w:t>
          </w:r>
        </w:p>
      </w:docPartBody>
    </w:docPart>
    <w:docPart>
      <w:docPartPr>
        <w:name w:val="39E69C67FB994E93B7CB62C0B29434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D3F667-28B3-477A-8F7A-6BAE3C0136BC}"/>
      </w:docPartPr>
      <w:docPartBody>
        <w:p w:rsidR="00740473" w:rsidRDefault="002D5BA9">
          <w:pPr>
            <w:pStyle w:val="39E69C67FB994E93B7CB62C0B29434163"/>
          </w:pPr>
          <w:r>
            <w:rPr>
              <w:rStyle w:val="Zstupntext"/>
              <w:lang w:val="sk-SK"/>
            </w:rPr>
            <w:t>Za</w:t>
          </w:r>
          <w:r w:rsidRPr="00513B86">
            <w:rPr>
              <w:rStyle w:val="Zstupntext"/>
              <w:lang w:val="sk-SK"/>
            </w:rPr>
            <w:t>d</w:t>
          </w:r>
          <w:r>
            <w:rPr>
              <w:rStyle w:val="Zstupntext"/>
              <w:lang w:val="sk-SK"/>
            </w:rPr>
            <w:t>ajte dôvod</w:t>
          </w:r>
          <w:r w:rsidRPr="00513B86">
            <w:rPr>
              <w:rStyle w:val="Zstupntext"/>
              <w:lang w:val="sk-SK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102"/>
    <w:rsid w:val="00152546"/>
    <w:rsid w:val="00232251"/>
    <w:rsid w:val="002D5BA9"/>
    <w:rsid w:val="00334D30"/>
    <w:rsid w:val="0042468D"/>
    <w:rsid w:val="0051052E"/>
    <w:rsid w:val="00740473"/>
    <w:rsid w:val="00747102"/>
    <w:rsid w:val="008113D9"/>
    <w:rsid w:val="008D642B"/>
    <w:rsid w:val="009E4DE3"/>
    <w:rsid w:val="00A67306"/>
    <w:rsid w:val="00AE2596"/>
    <w:rsid w:val="00BD47C7"/>
    <w:rsid w:val="00C76805"/>
    <w:rsid w:val="00DD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105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Pr>
      <w:color w:val="808080"/>
    </w:rPr>
  </w:style>
  <w:style w:type="paragraph" w:customStyle="1" w:styleId="A8314F26FD764ACBBAF12D1353D29CB1">
    <w:name w:val="A8314F26FD764ACBBAF12D1353D29CB1"/>
    <w:rsid w:val="00747102"/>
  </w:style>
  <w:style w:type="paragraph" w:customStyle="1" w:styleId="FD393A1F0BE1475CADB4787DC7D8516B">
    <w:name w:val="FD393A1F0BE1475CADB4787DC7D8516B"/>
    <w:rsid w:val="00747102"/>
  </w:style>
  <w:style w:type="paragraph" w:customStyle="1" w:styleId="F846A2AD798B4628957ED41616301991">
    <w:name w:val="F846A2AD798B4628957ED41616301991"/>
    <w:rsid w:val="00747102"/>
  </w:style>
  <w:style w:type="paragraph" w:customStyle="1" w:styleId="A0684D7BCABE4EB5B1BBC1BDDC05A158">
    <w:name w:val="A0684D7BCABE4EB5B1BBC1BDDC05A158"/>
    <w:rsid w:val="00747102"/>
  </w:style>
  <w:style w:type="paragraph" w:customStyle="1" w:styleId="0401A7C6F0E94481BC3CABC610D5671A">
    <w:name w:val="0401A7C6F0E94481BC3CABC610D5671A"/>
    <w:rsid w:val="00747102"/>
  </w:style>
  <w:style w:type="paragraph" w:customStyle="1" w:styleId="9875B63F7DD9437E914E6149246C89E5">
    <w:name w:val="9875B63F7DD9437E914E6149246C89E5"/>
    <w:rsid w:val="00747102"/>
  </w:style>
  <w:style w:type="paragraph" w:customStyle="1" w:styleId="97016264E77A49AD902411BCFDD1BECF">
    <w:name w:val="97016264E77A49AD902411BCFDD1BECF"/>
    <w:rsid w:val="00747102"/>
  </w:style>
  <w:style w:type="paragraph" w:customStyle="1" w:styleId="52B03D3B446845A4BB278BACE599EB59">
    <w:name w:val="52B03D3B446845A4BB278BACE599EB59"/>
    <w:rsid w:val="00747102"/>
  </w:style>
  <w:style w:type="paragraph" w:customStyle="1" w:styleId="C633661434634F7AB7113118B51699E1">
    <w:name w:val="C633661434634F7AB7113118B51699E1"/>
    <w:rsid w:val="00747102"/>
  </w:style>
  <w:style w:type="paragraph" w:customStyle="1" w:styleId="0B1D561257ED4FCFA79C67508532F366">
    <w:name w:val="0B1D561257ED4FCFA79C67508532F366"/>
    <w:rsid w:val="00747102"/>
  </w:style>
  <w:style w:type="paragraph" w:customStyle="1" w:styleId="CE5C0AD9CCCC468F978ABA04D2230C9E">
    <w:name w:val="CE5C0AD9CCCC468F978ABA04D2230C9E"/>
    <w:rsid w:val="00747102"/>
  </w:style>
  <w:style w:type="paragraph" w:customStyle="1" w:styleId="3532E893A6264750AEB47244F2B20583">
    <w:name w:val="3532E893A6264750AEB47244F2B20583"/>
    <w:rsid w:val="00747102"/>
  </w:style>
  <w:style w:type="paragraph" w:customStyle="1" w:styleId="279DDB42BE934ED589ABD13AF14B82DE">
    <w:name w:val="279DDB42BE934ED589ABD13AF14B82DE"/>
    <w:rsid w:val="00747102"/>
  </w:style>
  <w:style w:type="paragraph" w:customStyle="1" w:styleId="0F757DE75B6F4E998154BB33F38AB429">
    <w:name w:val="0F757DE75B6F4E998154BB33F38AB429"/>
    <w:rsid w:val="00747102"/>
  </w:style>
  <w:style w:type="paragraph" w:customStyle="1" w:styleId="2D3B92A993964EB3902EB6305B682741">
    <w:name w:val="2D3B92A993964EB3902EB6305B682741"/>
    <w:rsid w:val="00747102"/>
  </w:style>
  <w:style w:type="paragraph" w:customStyle="1" w:styleId="41FEA2EA3FAD4C23909904241D2693C6">
    <w:name w:val="41FEA2EA3FAD4C23909904241D2693C6"/>
    <w:rsid w:val="00747102"/>
  </w:style>
  <w:style w:type="paragraph" w:customStyle="1" w:styleId="4B752264668842B8A77949F2FD530302">
    <w:name w:val="4B752264668842B8A77949F2FD530302"/>
    <w:rsid w:val="00747102"/>
  </w:style>
  <w:style w:type="paragraph" w:customStyle="1" w:styleId="EDE61636CB7346719E80B707E2C8772D">
    <w:name w:val="EDE61636CB7346719E80B707E2C8772D"/>
    <w:rsid w:val="00747102"/>
  </w:style>
  <w:style w:type="paragraph" w:customStyle="1" w:styleId="CB22FCA50CC0435F8B2D076E5FBB8AF9">
    <w:name w:val="CB22FCA50CC0435F8B2D076E5FBB8AF9"/>
    <w:rsid w:val="00747102"/>
  </w:style>
  <w:style w:type="paragraph" w:customStyle="1" w:styleId="E286C36C8C864E458D4759E8C11384D6">
    <w:name w:val="E286C36C8C864E458D4759E8C11384D6"/>
    <w:rsid w:val="00747102"/>
  </w:style>
  <w:style w:type="paragraph" w:customStyle="1" w:styleId="BB97A98C2A9648FFA4DBB4130CC28E0A">
    <w:name w:val="BB97A98C2A9648FFA4DBB4130CC28E0A"/>
    <w:rsid w:val="00747102"/>
  </w:style>
  <w:style w:type="paragraph" w:customStyle="1" w:styleId="99DDEAB7A0134C00A8439CE71A209EBF">
    <w:name w:val="99DDEAB7A0134C00A8439CE71A209EBF"/>
    <w:rsid w:val="00747102"/>
  </w:style>
  <w:style w:type="paragraph" w:customStyle="1" w:styleId="383091C695DF4C0B8D6393BA59CB771D">
    <w:name w:val="383091C695DF4C0B8D6393BA59CB771D"/>
    <w:rsid w:val="00747102"/>
  </w:style>
  <w:style w:type="paragraph" w:customStyle="1" w:styleId="72C0A3B8F8F440488AEE6304AC866141">
    <w:name w:val="72C0A3B8F8F440488AEE6304AC866141"/>
    <w:rsid w:val="00747102"/>
  </w:style>
  <w:style w:type="paragraph" w:customStyle="1" w:styleId="3C07228439AF47A287C42DA391F67F9F">
    <w:name w:val="3C07228439AF47A287C42DA391F67F9F"/>
    <w:rsid w:val="00747102"/>
  </w:style>
  <w:style w:type="paragraph" w:customStyle="1" w:styleId="562D10DD543443928A252AC903160248">
    <w:name w:val="562D10DD543443928A252AC903160248"/>
    <w:rsid w:val="00747102"/>
  </w:style>
  <w:style w:type="paragraph" w:customStyle="1" w:styleId="958038C2E0864C028FBD9C2949206E53">
    <w:name w:val="958038C2E0864C028FBD9C2949206E53"/>
    <w:rsid w:val="00747102"/>
  </w:style>
  <w:style w:type="paragraph" w:customStyle="1" w:styleId="E244410BD40647579D62B5E078E4F72F">
    <w:name w:val="E244410BD40647579D62B5E078E4F72F"/>
    <w:rsid w:val="00747102"/>
  </w:style>
  <w:style w:type="paragraph" w:customStyle="1" w:styleId="B93BEB49CA834C90A77B3B351B9A8030">
    <w:name w:val="B93BEB49CA834C90A77B3B351B9A8030"/>
    <w:rsid w:val="00747102"/>
  </w:style>
  <w:style w:type="paragraph" w:customStyle="1" w:styleId="D40927568C144A9AB3FB5A8906EDDF4F">
    <w:name w:val="D40927568C144A9AB3FB5A8906EDDF4F"/>
    <w:rsid w:val="00747102"/>
  </w:style>
  <w:style w:type="paragraph" w:customStyle="1" w:styleId="50030E4D3C6F43DEA5AE26C7F88477C2">
    <w:name w:val="50030E4D3C6F43DEA5AE26C7F88477C2"/>
    <w:rsid w:val="00747102"/>
  </w:style>
  <w:style w:type="paragraph" w:customStyle="1" w:styleId="4E3B216E4CFB476EB9F6E69DEEC10E52">
    <w:name w:val="4E3B216E4CFB476EB9F6E69DEEC10E52"/>
    <w:rsid w:val="00747102"/>
  </w:style>
  <w:style w:type="paragraph" w:customStyle="1" w:styleId="B4D3BFCADB1F43D88AEA56415FFC8301">
    <w:name w:val="B4D3BFCADB1F43D88AEA56415FFC8301"/>
    <w:rsid w:val="00747102"/>
  </w:style>
  <w:style w:type="paragraph" w:customStyle="1" w:styleId="7A54259818834B1595F6243FA6C62B7F">
    <w:name w:val="7A54259818834B1595F6243FA6C62B7F"/>
    <w:rsid w:val="00152546"/>
  </w:style>
  <w:style w:type="paragraph" w:customStyle="1" w:styleId="5B05E1A7E98943478604EA58C0D64AC6">
    <w:name w:val="5B05E1A7E98943478604EA58C0D64AC6"/>
    <w:rsid w:val="00152546"/>
  </w:style>
  <w:style w:type="paragraph" w:customStyle="1" w:styleId="FEFE045BADD14121811505E3E437CE17">
    <w:name w:val="FEFE045BADD14121811505E3E437CE17"/>
    <w:rsid w:val="00152546"/>
  </w:style>
  <w:style w:type="paragraph" w:customStyle="1" w:styleId="BE6EFFBF635D4ACA95CC1ECC3B93BEFE">
    <w:name w:val="BE6EFFBF635D4ACA95CC1ECC3B93BEFE"/>
    <w:rsid w:val="00152546"/>
  </w:style>
  <w:style w:type="paragraph" w:customStyle="1" w:styleId="2A6AA50CA1494A1FA8E9E933597EDB21">
    <w:name w:val="2A6AA50CA1494A1FA8E9E933597EDB21"/>
    <w:rsid w:val="00152546"/>
  </w:style>
  <w:style w:type="paragraph" w:customStyle="1" w:styleId="2174FB31E90A43F08FA04D7D10474349">
    <w:name w:val="2174FB31E90A43F08FA04D7D10474349"/>
    <w:rsid w:val="00152546"/>
  </w:style>
  <w:style w:type="paragraph" w:customStyle="1" w:styleId="F9BF03B1699F4A32A32606B41E34396D">
    <w:name w:val="F9BF03B1699F4A32A32606B41E34396D"/>
    <w:rsid w:val="0051052E"/>
    <w:pPr>
      <w:spacing w:after="200" w:line="276" w:lineRule="auto"/>
    </w:pPr>
  </w:style>
  <w:style w:type="paragraph" w:customStyle="1" w:styleId="928AFF9B723F4337B2E21A173954EDBD">
    <w:name w:val="928AFF9B723F4337B2E21A173954EDBD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28AFF9B723F4337B2E21A173954EDBD1">
    <w:name w:val="928AFF9B723F4337B2E21A173954EDBD1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">
    <w:name w:val="F168B6B9FE5A4616948D44B4F9F7FD4F"/>
    <w:rsid w:val="0051052E"/>
    <w:pPr>
      <w:spacing w:after="200" w:line="276" w:lineRule="auto"/>
    </w:pPr>
  </w:style>
  <w:style w:type="paragraph" w:customStyle="1" w:styleId="BB673B02E5DF4A7796788920AAFAA6FF">
    <w:name w:val="BB673B02E5DF4A7796788920AAFAA6FF"/>
    <w:rsid w:val="0051052E"/>
    <w:pPr>
      <w:spacing w:after="200" w:line="276" w:lineRule="auto"/>
    </w:pPr>
  </w:style>
  <w:style w:type="paragraph" w:customStyle="1" w:styleId="3F8B8E1C4A4549C5A65DFD5132A125A7">
    <w:name w:val="3F8B8E1C4A4549C5A65DFD5132A125A7"/>
    <w:rsid w:val="0051052E"/>
    <w:pPr>
      <w:spacing w:after="200" w:line="276" w:lineRule="auto"/>
    </w:pPr>
  </w:style>
  <w:style w:type="paragraph" w:customStyle="1" w:styleId="FF6397A072BE45C1BF518391A822198C">
    <w:name w:val="FF6397A072BE45C1BF518391A822198C"/>
    <w:rsid w:val="0051052E"/>
    <w:pPr>
      <w:spacing w:after="200" w:line="276" w:lineRule="auto"/>
    </w:pPr>
  </w:style>
  <w:style w:type="paragraph" w:customStyle="1" w:styleId="C46D6678E2C14CCEB72665B7F07795D0">
    <w:name w:val="C46D6678E2C14CCEB72665B7F07795D0"/>
    <w:rsid w:val="0051052E"/>
    <w:pPr>
      <w:spacing w:after="200" w:line="276" w:lineRule="auto"/>
    </w:pPr>
  </w:style>
  <w:style w:type="paragraph" w:customStyle="1" w:styleId="870B08A6C930431F9FB9B2D0B7FB619D">
    <w:name w:val="870B08A6C930431F9FB9B2D0B7FB619D"/>
    <w:rsid w:val="0051052E"/>
    <w:pPr>
      <w:spacing w:after="200" w:line="276" w:lineRule="auto"/>
    </w:pPr>
  </w:style>
  <w:style w:type="paragraph" w:customStyle="1" w:styleId="914200914A734434988E24110E2BCF13">
    <w:name w:val="914200914A734434988E24110E2BCF13"/>
    <w:rsid w:val="0051052E"/>
    <w:pPr>
      <w:spacing w:after="200" w:line="276" w:lineRule="auto"/>
    </w:pPr>
  </w:style>
  <w:style w:type="paragraph" w:customStyle="1" w:styleId="038B7515C91F4146918D228574E929E5">
    <w:name w:val="038B7515C91F4146918D228574E929E5"/>
    <w:rsid w:val="0051052E"/>
    <w:pPr>
      <w:spacing w:after="200" w:line="276" w:lineRule="auto"/>
    </w:pPr>
  </w:style>
  <w:style w:type="paragraph" w:customStyle="1" w:styleId="D5367EE324EA4F8084E80FD8C5D3A2B7">
    <w:name w:val="D5367EE324EA4F8084E80FD8C5D3A2B7"/>
    <w:rsid w:val="0051052E"/>
    <w:pPr>
      <w:spacing w:after="200" w:line="276" w:lineRule="auto"/>
    </w:pPr>
  </w:style>
  <w:style w:type="paragraph" w:customStyle="1" w:styleId="928AFF9B723F4337B2E21A173954EDBD2">
    <w:name w:val="928AFF9B723F4337B2E21A173954EDBD2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1">
    <w:name w:val="F168B6B9FE5A4616948D44B4F9F7FD4F1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1">
    <w:name w:val="BB673B02E5DF4A7796788920AAFAA6FF1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1">
    <w:name w:val="3F8B8E1C4A4549C5A65DFD5132A125A71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1">
    <w:name w:val="FF6397A072BE45C1BF518391A822198C1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1">
    <w:name w:val="C46D6678E2C14CCEB72665B7F07795D01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870B08A6C930431F9FB9B2D0B7FB619D1">
    <w:name w:val="870B08A6C930431F9FB9B2D0B7FB619D1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14200914A734434988E24110E2BCF131">
    <w:name w:val="914200914A734434988E24110E2BCF131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038B7515C91F4146918D228574E929E51">
    <w:name w:val="038B7515C91F4146918D228574E929E51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2284D5C3BE3402F8931AB66A511A490">
    <w:name w:val="32284D5C3BE3402F8931AB66A511A490"/>
    <w:rsid w:val="0051052E"/>
    <w:pPr>
      <w:spacing w:after="200" w:line="276" w:lineRule="auto"/>
    </w:pPr>
  </w:style>
  <w:style w:type="paragraph" w:customStyle="1" w:styleId="928AFF9B723F4337B2E21A173954EDBD3">
    <w:name w:val="928AFF9B723F4337B2E21A173954EDBD3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2">
    <w:name w:val="F168B6B9FE5A4616948D44B4F9F7FD4F2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2">
    <w:name w:val="BB673B02E5DF4A7796788920AAFAA6FF2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2">
    <w:name w:val="3F8B8E1C4A4549C5A65DFD5132A125A72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2">
    <w:name w:val="FF6397A072BE45C1BF518391A822198C2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2">
    <w:name w:val="C46D6678E2C14CCEB72665B7F07795D02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870B08A6C930431F9FB9B2D0B7FB619D2">
    <w:name w:val="870B08A6C930431F9FB9B2D0B7FB619D2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14200914A734434988E24110E2BCF132">
    <w:name w:val="914200914A734434988E24110E2BCF132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038B7515C91F4146918D228574E929E52">
    <w:name w:val="038B7515C91F4146918D228574E929E52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6AA394E95A4C49E79520600CB56D9567">
    <w:name w:val="6AA394E95A4C49E79520600CB56D9567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">
    <w:name w:val="E79A282F39324FA7BC9706AA55C19688"/>
    <w:rsid w:val="0051052E"/>
    <w:pPr>
      <w:spacing w:after="200" w:line="276" w:lineRule="auto"/>
    </w:pPr>
  </w:style>
  <w:style w:type="paragraph" w:customStyle="1" w:styleId="928AFF9B723F4337B2E21A173954EDBD4">
    <w:name w:val="928AFF9B723F4337B2E21A173954EDBD4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3">
    <w:name w:val="F168B6B9FE5A4616948D44B4F9F7FD4F3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3">
    <w:name w:val="BB673B02E5DF4A7796788920AAFAA6FF3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3">
    <w:name w:val="3F8B8E1C4A4549C5A65DFD5132A125A73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3">
    <w:name w:val="FF6397A072BE45C1BF518391A822198C3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3">
    <w:name w:val="C46D6678E2C14CCEB72665B7F07795D03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870B08A6C930431F9FB9B2D0B7FB619D3">
    <w:name w:val="870B08A6C930431F9FB9B2D0B7FB619D3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14200914A734434988E24110E2BCF133">
    <w:name w:val="914200914A734434988E24110E2BCF133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038B7515C91F4146918D228574E929E53">
    <w:name w:val="038B7515C91F4146918D228574E929E53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6AA394E95A4C49E79520600CB56D95671">
    <w:name w:val="6AA394E95A4C49E79520600CB56D95671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1">
    <w:name w:val="E79A282F39324FA7BC9706AA55C196881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">
    <w:name w:val="2B774CE13009401B9645526BC8C5140E"/>
    <w:rsid w:val="0051052E"/>
    <w:pPr>
      <w:spacing w:after="200" w:line="276" w:lineRule="auto"/>
    </w:pPr>
  </w:style>
  <w:style w:type="paragraph" w:customStyle="1" w:styleId="928AFF9B723F4337B2E21A173954EDBD5">
    <w:name w:val="928AFF9B723F4337B2E21A173954EDBD5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4">
    <w:name w:val="F168B6B9FE5A4616948D44B4F9F7FD4F4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4">
    <w:name w:val="BB673B02E5DF4A7796788920AAFAA6FF4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4">
    <w:name w:val="3F8B8E1C4A4549C5A65DFD5132A125A74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4">
    <w:name w:val="FF6397A072BE45C1BF518391A822198C4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4">
    <w:name w:val="C46D6678E2C14CCEB72665B7F07795D04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870B08A6C930431F9FB9B2D0B7FB619D4">
    <w:name w:val="870B08A6C930431F9FB9B2D0B7FB619D4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14200914A734434988E24110E2BCF134">
    <w:name w:val="914200914A734434988E24110E2BCF134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1">
    <w:name w:val="2B774CE13009401B9645526BC8C5140E1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6AA394E95A4C49E79520600CB56D95672">
    <w:name w:val="6AA394E95A4C49E79520600CB56D95672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2">
    <w:name w:val="E79A282F39324FA7BC9706AA55C196882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28AFF9B723F4337B2E21A173954EDBD6">
    <w:name w:val="928AFF9B723F4337B2E21A173954EDBD6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5">
    <w:name w:val="F168B6B9FE5A4616948D44B4F9F7FD4F5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5">
    <w:name w:val="BB673B02E5DF4A7796788920AAFAA6FF5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5">
    <w:name w:val="3F8B8E1C4A4549C5A65DFD5132A125A75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5">
    <w:name w:val="FF6397A072BE45C1BF518391A822198C5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5">
    <w:name w:val="C46D6678E2C14CCEB72665B7F07795D05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870B08A6C930431F9FB9B2D0B7FB619D5">
    <w:name w:val="870B08A6C930431F9FB9B2D0B7FB619D5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14200914A734434988E24110E2BCF135">
    <w:name w:val="914200914A734434988E24110E2BCF135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2">
    <w:name w:val="2B774CE13009401B9645526BC8C5140E2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6AA394E95A4C49E79520600CB56D95673">
    <w:name w:val="6AA394E95A4C49E79520600CB56D95673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3">
    <w:name w:val="E79A282F39324FA7BC9706AA55C196883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28AFF9B723F4337B2E21A173954EDBD7">
    <w:name w:val="928AFF9B723F4337B2E21A173954EDBD7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6">
    <w:name w:val="F168B6B9FE5A4616948D44B4F9F7FD4F6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6">
    <w:name w:val="BB673B02E5DF4A7796788920AAFAA6FF6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6">
    <w:name w:val="3F8B8E1C4A4549C5A65DFD5132A125A76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6">
    <w:name w:val="FF6397A072BE45C1BF518391A822198C6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6">
    <w:name w:val="C46D6678E2C14CCEB72665B7F07795D06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870B08A6C930431F9FB9B2D0B7FB619D6">
    <w:name w:val="870B08A6C930431F9FB9B2D0B7FB619D6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14200914A734434988E24110E2BCF136">
    <w:name w:val="914200914A734434988E24110E2BCF136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3">
    <w:name w:val="2B774CE13009401B9645526BC8C5140E3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C24CDB0FC80480DBEA21062FFF41324">
    <w:name w:val="5C24CDB0FC80480DBEA21062FFF41324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4">
    <w:name w:val="E79A282F39324FA7BC9706AA55C196884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28AFF9B723F4337B2E21A173954EDBD8">
    <w:name w:val="928AFF9B723F4337B2E21A173954EDBD8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7">
    <w:name w:val="F168B6B9FE5A4616948D44B4F9F7FD4F7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7">
    <w:name w:val="BB673B02E5DF4A7796788920AAFAA6FF7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7">
    <w:name w:val="3F8B8E1C4A4549C5A65DFD5132A125A77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7">
    <w:name w:val="FF6397A072BE45C1BF518391A822198C7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7">
    <w:name w:val="C46D6678E2C14CCEB72665B7F07795D07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870B08A6C930431F9FB9B2D0B7FB619D7">
    <w:name w:val="870B08A6C930431F9FB9B2D0B7FB619D7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14200914A734434988E24110E2BCF137">
    <w:name w:val="914200914A734434988E24110E2BCF137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4">
    <w:name w:val="2B774CE13009401B9645526BC8C5140E4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C24CDB0FC80480DBEA21062FFF413241">
    <w:name w:val="5C24CDB0FC80480DBEA21062FFF413241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5">
    <w:name w:val="E79A282F39324FA7BC9706AA55C196885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16C7D43ECA204C6989F5DBAE55372CAF">
    <w:name w:val="16C7D43ECA204C6989F5DBAE55372CAF"/>
    <w:rsid w:val="009E4DE3"/>
  </w:style>
  <w:style w:type="paragraph" w:customStyle="1" w:styleId="928AFF9B723F4337B2E21A173954EDBD9">
    <w:name w:val="928AFF9B723F4337B2E21A173954EDBD9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8">
    <w:name w:val="F168B6B9FE5A4616948D44B4F9F7FD4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8">
    <w:name w:val="BB673B02E5DF4A7796788920AAFAA6F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16C7D43ECA204C6989F5DBAE55372CAF1">
    <w:name w:val="16C7D43ECA204C6989F5DBAE55372CAF1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8">
    <w:name w:val="3F8B8E1C4A4549C5A65DFD5132A125A78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8">
    <w:name w:val="FF6397A072BE45C1BF518391A822198C8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8">
    <w:name w:val="C46D6678E2C14CCEB72665B7F07795D08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5">
    <w:name w:val="2B774CE13009401B9645526BC8C5140E5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C24CDB0FC80480DBEA21062FFF413242">
    <w:name w:val="5C24CDB0FC80480DBEA21062FFF413242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6">
    <w:name w:val="E79A282F39324FA7BC9706AA55C1968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00F6F507E6884C6DA682D9DD952CB5A7">
    <w:name w:val="00F6F507E6884C6DA682D9DD952CB5A7"/>
  </w:style>
  <w:style w:type="paragraph" w:customStyle="1" w:styleId="928AFF9B723F4337B2E21A173954EDBD10">
    <w:name w:val="928AFF9B723F4337B2E21A173954EDBD10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9">
    <w:name w:val="F168B6B9FE5A4616948D44B4F9F7FD4F9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9">
    <w:name w:val="BB673B02E5DF4A7796788920AAFAA6FF9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16C7D43ECA204C6989F5DBAE55372CAF2">
    <w:name w:val="16C7D43ECA204C6989F5DBAE55372CAF2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9">
    <w:name w:val="3F8B8E1C4A4549C5A65DFD5132A125A79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9">
    <w:name w:val="FF6397A072BE45C1BF518391A822198C9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9">
    <w:name w:val="C46D6678E2C14CCEB72665B7F07795D09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00F6F507E6884C6DA682D9DD952CB5A71">
    <w:name w:val="00F6F507E6884C6DA682D9DD952CB5A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6">
    <w:name w:val="2B774CE13009401B9645526BC8C5140E6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C24CDB0FC80480DBEA21062FFF413243">
    <w:name w:val="5C24CDB0FC80480DBEA21062FFF413243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7">
    <w:name w:val="E79A282F39324FA7BC9706AA55C196887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28AFF9B723F4337B2E21A173954EDBD11">
    <w:name w:val="928AFF9B723F4337B2E21A173954EDBD11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10">
    <w:name w:val="F168B6B9FE5A4616948D44B4F9F7FD4F10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10">
    <w:name w:val="BB673B02E5DF4A7796788920AAFAA6FF10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16C7D43ECA204C6989F5DBAE55372CAF3">
    <w:name w:val="16C7D43ECA204C6989F5DBAE55372CAF3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10">
    <w:name w:val="3F8B8E1C4A4549C5A65DFD5132A125A710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10">
    <w:name w:val="FF6397A072BE45C1BF518391A822198C10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10">
    <w:name w:val="C46D6678E2C14CCEB72665B7F07795D010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00F6F507E6884C6DA682D9DD952CB5A72">
    <w:name w:val="00F6F507E6884C6DA682D9DD952CB5A72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7">
    <w:name w:val="2B774CE13009401B9645526BC8C5140E7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C24CDB0FC80480DBEA21062FFF413244">
    <w:name w:val="5C24CDB0FC80480DBEA21062FFF413244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8">
    <w:name w:val="E79A282F39324FA7BC9706AA55C196888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28AFF9B723F4337B2E21A173954EDBD12">
    <w:name w:val="928AFF9B723F4337B2E21A173954EDBD12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11">
    <w:name w:val="F168B6B9FE5A4616948D44B4F9F7FD4F11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11">
    <w:name w:val="BB673B02E5DF4A7796788920AAFAA6FF11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16C7D43ECA204C6989F5DBAE55372CAF4">
    <w:name w:val="16C7D43ECA204C6989F5DBAE55372CAF4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11">
    <w:name w:val="3F8B8E1C4A4549C5A65DFD5132A125A711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11">
    <w:name w:val="FF6397A072BE45C1BF518391A822198C11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11">
    <w:name w:val="C46D6678E2C14CCEB72665B7F07795D011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00F6F507E6884C6DA682D9DD952CB5A73">
    <w:name w:val="00F6F507E6884C6DA682D9DD952CB5A73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8">
    <w:name w:val="2B774CE13009401B9645526BC8C5140E8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C24CDB0FC80480DBEA21062FFF413245">
    <w:name w:val="5C24CDB0FC80480DBEA21062FFF413245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9">
    <w:name w:val="E79A282F39324FA7BC9706AA55C196889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28AFF9B723F4337B2E21A173954EDBD13">
    <w:name w:val="928AFF9B723F4337B2E21A173954EDBD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12">
    <w:name w:val="F168B6B9FE5A4616948D44B4F9F7FD4F12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12">
    <w:name w:val="BB673B02E5DF4A7796788920AAFAA6FF12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16C7D43ECA204C6989F5DBAE55372CAF5">
    <w:name w:val="16C7D43ECA204C6989F5DBAE55372CAF5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12">
    <w:name w:val="3F8B8E1C4A4549C5A65DFD5132A125A712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12">
    <w:name w:val="FF6397A072BE45C1BF518391A822198C12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12">
    <w:name w:val="C46D6678E2C14CCEB72665B7F07795D012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00F6F507E6884C6DA682D9DD952CB5A74">
    <w:name w:val="00F6F507E6884C6DA682D9DD952CB5A74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9">
    <w:name w:val="2B774CE13009401B9645526BC8C5140E9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C24CDB0FC80480DBEA21062FFF413246">
    <w:name w:val="5C24CDB0FC80480DBEA21062FFF413246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10">
    <w:name w:val="E79A282F39324FA7BC9706AA55C1968810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28AFF9B723F4337B2E21A173954EDBD14">
    <w:name w:val="928AFF9B723F4337B2E21A173954EDBD14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13">
    <w:name w:val="F168B6B9FE5A4616948D44B4F9F7FD4F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13">
    <w:name w:val="BB673B02E5DF4A7796788920AAFAA6FF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16C7D43ECA204C6989F5DBAE55372CAF6">
    <w:name w:val="16C7D43ECA204C6989F5DBAE55372CAF6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13">
    <w:name w:val="3F8B8E1C4A4549C5A65DFD5132A125A7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13">
    <w:name w:val="FF6397A072BE45C1BF518391A822198C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13">
    <w:name w:val="C46D6678E2C14CCEB72665B7F07795D0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00F6F507E6884C6DA682D9DD952CB5A75">
    <w:name w:val="00F6F507E6884C6DA682D9DD952CB5A75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10">
    <w:name w:val="2B774CE13009401B9645526BC8C5140E10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C24CDB0FC80480DBEA21062FFF413247">
    <w:name w:val="5C24CDB0FC80480DBEA21062FFF413247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11">
    <w:name w:val="E79A282F39324FA7BC9706AA55C1968811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28AFF9B723F4337B2E21A173954EDBD15">
    <w:name w:val="928AFF9B723F4337B2E21A173954EDBD15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14">
    <w:name w:val="F168B6B9FE5A4616948D44B4F9F7FD4F14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14">
    <w:name w:val="BB673B02E5DF4A7796788920AAFAA6FF14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16C7D43ECA204C6989F5DBAE55372CAF7">
    <w:name w:val="16C7D43ECA204C6989F5DBAE55372CAF7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14">
    <w:name w:val="3F8B8E1C4A4549C5A65DFD5132A125A714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14">
    <w:name w:val="FF6397A072BE45C1BF518391A822198C14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14">
    <w:name w:val="C46D6678E2C14CCEB72665B7F07795D014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00F6F507E6884C6DA682D9DD952CB5A76">
    <w:name w:val="00F6F507E6884C6DA682D9DD952CB5A76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11">
    <w:name w:val="2B774CE13009401B9645526BC8C5140E11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C24CDB0FC80480DBEA21062FFF413248">
    <w:name w:val="5C24CDB0FC80480DBEA21062FFF413248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12">
    <w:name w:val="E79A282F39324FA7BC9706AA55C1968812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28AFF9B723F4337B2E21A173954EDBD16">
    <w:name w:val="928AFF9B723F4337B2E21A173954EDBD16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15">
    <w:name w:val="F168B6B9FE5A4616948D44B4F9F7FD4F15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15">
    <w:name w:val="BB673B02E5DF4A7796788920AAFAA6FF15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16C7D43ECA204C6989F5DBAE55372CAF8">
    <w:name w:val="16C7D43ECA204C6989F5DBAE55372CAF8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15">
    <w:name w:val="3F8B8E1C4A4549C5A65DFD5132A125A715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15">
    <w:name w:val="FF6397A072BE45C1BF518391A822198C15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15">
    <w:name w:val="C46D6678E2C14CCEB72665B7F07795D015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00F6F507E6884C6DA682D9DD952CB5A77">
    <w:name w:val="00F6F507E6884C6DA682D9DD952CB5A77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12">
    <w:name w:val="2B774CE13009401B9645526BC8C5140E12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C24CDB0FC80480DBEA21062FFF413249">
    <w:name w:val="5C24CDB0FC80480DBEA21062FFF413249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13">
    <w:name w:val="E79A282F39324FA7BC9706AA55C19688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28AFF9B723F4337B2E21A173954EDBD17">
    <w:name w:val="928AFF9B723F4337B2E21A173954EDBD17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16">
    <w:name w:val="F168B6B9FE5A4616948D44B4F9F7FD4F16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16">
    <w:name w:val="BB673B02E5DF4A7796788920AAFAA6FF16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16C7D43ECA204C6989F5DBAE55372CAF9">
    <w:name w:val="16C7D43ECA204C6989F5DBAE55372CAF9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16">
    <w:name w:val="3F8B8E1C4A4549C5A65DFD5132A125A716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16">
    <w:name w:val="FF6397A072BE45C1BF518391A822198C16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16">
    <w:name w:val="C46D6678E2C14CCEB72665B7F07795D016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00F6F507E6884C6DA682D9DD952CB5A78">
    <w:name w:val="00F6F507E6884C6DA682D9DD952CB5A78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13">
    <w:name w:val="2B774CE13009401B9645526BC8C5140E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C24CDB0FC80480DBEA21062FFF4132410">
    <w:name w:val="5C24CDB0FC80480DBEA21062FFF4132410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14">
    <w:name w:val="E79A282F39324FA7BC9706AA55C1968814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28AFF9B723F4337B2E21A173954EDBD18">
    <w:name w:val="928AFF9B723F4337B2E21A173954EDBD18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17">
    <w:name w:val="F168B6B9FE5A4616948D44B4F9F7FD4F17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17">
    <w:name w:val="BB673B02E5DF4A7796788920AAFAA6FF17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16C7D43ECA204C6989F5DBAE55372CAF10">
    <w:name w:val="16C7D43ECA204C6989F5DBAE55372CAF10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17">
    <w:name w:val="3F8B8E1C4A4549C5A65DFD5132A125A717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17">
    <w:name w:val="FF6397A072BE45C1BF518391A822198C17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17">
    <w:name w:val="C46D6678E2C14CCEB72665B7F07795D017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00F6F507E6884C6DA682D9DD952CB5A79">
    <w:name w:val="00F6F507E6884C6DA682D9DD952CB5A79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14">
    <w:name w:val="2B774CE13009401B9645526BC8C5140E14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C24CDB0FC80480DBEA21062FFF4132411">
    <w:name w:val="5C24CDB0FC80480DBEA21062FFF4132411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15">
    <w:name w:val="E79A282F39324FA7BC9706AA55C1968815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28AFF9B723F4337B2E21A173954EDBD19">
    <w:name w:val="928AFF9B723F4337B2E21A173954EDBD19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18">
    <w:name w:val="F168B6B9FE5A4616948D44B4F9F7FD4F18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18">
    <w:name w:val="BB673B02E5DF4A7796788920AAFAA6FF18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16C7D43ECA204C6989F5DBAE55372CAF11">
    <w:name w:val="16C7D43ECA204C6989F5DBAE55372CAF11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18">
    <w:name w:val="3F8B8E1C4A4549C5A65DFD5132A125A718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18">
    <w:name w:val="FF6397A072BE45C1BF518391A822198C18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18">
    <w:name w:val="C46D6678E2C14CCEB72665B7F07795D018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00F6F507E6884C6DA682D9DD952CB5A710">
    <w:name w:val="00F6F507E6884C6DA682D9DD952CB5A710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15">
    <w:name w:val="2B774CE13009401B9645526BC8C5140E15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C24CDB0FC80480DBEA21062FFF4132412">
    <w:name w:val="5C24CDB0FC80480DBEA21062FFF4132412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16">
    <w:name w:val="E79A282F39324FA7BC9706AA55C1968816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28AFF9B723F4337B2E21A173954EDBD20">
    <w:name w:val="928AFF9B723F4337B2E21A173954EDBD20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19">
    <w:name w:val="F168B6B9FE5A4616948D44B4F9F7FD4F19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19">
    <w:name w:val="BB673B02E5DF4A7796788920AAFAA6FF19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16C7D43ECA204C6989F5DBAE55372CAF12">
    <w:name w:val="16C7D43ECA204C6989F5DBAE55372CAF12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19">
    <w:name w:val="3F8B8E1C4A4549C5A65DFD5132A125A719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19">
    <w:name w:val="FF6397A072BE45C1BF518391A822198C19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19">
    <w:name w:val="C46D6678E2C14CCEB72665B7F07795D019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00F6F507E6884C6DA682D9DD952CB5A711">
    <w:name w:val="00F6F507E6884C6DA682D9DD952CB5A711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16">
    <w:name w:val="2B774CE13009401B9645526BC8C5140E16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C24CDB0FC80480DBEA21062FFF4132413">
    <w:name w:val="5C24CDB0FC80480DBEA21062FFF41324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17">
    <w:name w:val="E79A282F39324FA7BC9706AA55C1968817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83A148772F744A0BBE6BC658719BCDD4">
    <w:name w:val="83A148772F744A0BBE6BC658719BCDD4"/>
    <w:rsid w:val="008D642B"/>
  </w:style>
  <w:style w:type="paragraph" w:customStyle="1" w:styleId="928AFF9B723F4337B2E21A173954EDBD21">
    <w:name w:val="928AFF9B723F4337B2E21A173954EDBD21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20">
    <w:name w:val="F168B6B9FE5A4616948D44B4F9F7FD4F20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20">
    <w:name w:val="BB673B02E5DF4A7796788920AAFAA6FF20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16C7D43ECA204C6989F5DBAE55372CAF13">
    <w:name w:val="16C7D43ECA204C6989F5DBAE55372CAF13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20">
    <w:name w:val="3F8B8E1C4A4549C5A65DFD5132A125A720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20">
    <w:name w:val="FF6397A072BE45C1BF518391A822198C20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20">
    <w:name w:val="C46D6678E2C14CCEB72665B7F07795D020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00F6F507E6884C6DA682D9DD952CB5A712">
    <w:name w:val="00F6F507E6884C6DA682D9DD952CB5A712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83A148772F744A0BBE6BC658719BCDD41">
    <w:name w:val="83A148772F744A0BBE6BC658719BCDD41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17">
    <w:name w:val="2B774CE13009401B9645526BC8C5140E17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C24CDB0FC80480DBEA21062FFF4132414">
    <w:name w:val="5C24CDB0FC80480DBEA21062FFF4132414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18">
    <w:name w:val="E79A282F39324FA7BC9706AA55C1968818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F56F3331BDC443884B704BCB12A98F6">
    <w:name w:val="2F56F3331BDC443884B704BCB12A98F6"/>
    <w:rsid w:val="008D642B"/>
  </w:style>
  <w:style w:type="paragraph" w:customStyle="1" w:styleId="928AFF9B723F4337B2E21A173954EDBD22">
    <w:name w:val="928AFF9B723F4337B2E21A173954EDBD22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21">
    <w:name w:val="F168B6B9FE5A4616948D44B4F9F7FD4F21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21">
    <w:name w:val="BB673B02E5DF4A7796788920AAFAA6FF21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16C7D43ECA204C6989F5DBAE55372CAF14">
    <w:name w:val="16C7D43ECA204C6989F5DBAE55372CAF14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21">
    <w:name w:val="3F8B8E1C4A4549C5A65DFD5132A125A721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21">
    <w:name w:val="FF6397A072BE45C1BF518391A822198C21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21">
    <w:name w:val="C46D6678E2C14CCEB72665B7F07795D021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F56F3331BDC443884B704BCB12A98F61">
    <w:name w:val="2F56F3331BDC443884B704BCB12A98F61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18">
    <w:name w:val="2B774CE13009401B9645526BC8C5140E18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C24CDB0FC80480DBEA21062FFF4132415">
    <w:name w:val="5C24CDB0FC80480DBEA21062FFF4132415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19">
    <w:name w:val="E79A282F39324FA7BC9706AA55C1968819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28AFF9B723F4337B2E21A173954EDBD23">
    <w:name w:val="928AFF9B723F4337B2E21A173954EDBD23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22">
    <w:name w:val="F168B6B9FE5A4616948D44B4F9F7FD4F22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22">
    <w:name w:val="BB673B02E5DF4A7796788920AAFAA6FF22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16C7D43ECA204C6989F5DBAE55372CAF15">
    <w:name w:val="16C7D43ECA204C6989F5DBAE55372CAF15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22">
    <w:name w:val="3F8B8E1C4A4549C5A65DFD5132A125A722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22">
    <w:name w:val="FF6397A072BE45C1BF518391A822198C22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22">
    <w:name w:val="C46D6678E2C14CCEB72665B7F07795D022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F56F3331BDC443884B704BCB12A98F62">
    <w:name w:val="2F56F3331BDC443884B704BCB12A98F62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19">
    <w:name w:val="2B774CE13009401B9645526BC8C5140E19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C24CDB0FC80480DBEA21062FFF4132416">
    <w:name w:val="5C24CDB0FC80480DBEA21062FFF4132416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20">
    <w:name w:val="E79A282F39324FA7BC9706AA55C1968820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A9A24D28501B498183F33FD3F54472CA">
    <w:name w:val="A9A24D28501B498183F33FD3F54472CA"/>
    <w:rsid w:val="008D642B"/>
  </w:style>
  <w:style w:type="paragraph" w:customStyle="1" w:styleId="928AFF9B723F4337B2E21A173954EDBD24">
    <w:name w:val="928AFF9B723F4337B2E21A173954EDBD24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23">
    <w:name w:val="F168B6B9FE5A4616948D44B4F9F7FD4F23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23">
    <w:name w:val="BB673B02E5DF4A7796788920AAFAA6FF23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16C7D43ECA204C6989F5DBAE55372CAF16">
    <w:name w:val="16C7D43ECA204C6989F5DBAE55372CAF16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23">
    <w:name w:val="3F8B8E1C4A4549C5A65DFD5132A125A723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23">
    <w:name w:val="FF6397A072BE45C1BF518391A822198C23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23">
    <w:name w:val="C46D6678E2C14CCEB72665B7F07795D023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A9A24D28501B498183F33FD3F54472CA1">
    <w:name w:val="A9A24D28501B498183F33FD3F54472CA1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F56F3331BDC443884B704BCB12A98F63">
    <w:name w:val="2F56F3331BDC443884B704BCB12A98F63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20">
    <w:name w:val="2B774CE13009401B9645526BC8C5140E20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C24CDB0FC80480DBEA21062FFF4132417">
    <w:name w:val="5C24CDB0FC80480DBEA21062FFF4132417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21">
    <w:name w:val="E79A282F39324FA7BC9706AA55C1968821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28AFF9B723F4337B2E21A173954EDBD25">
    <w:name w:val="928AFF9B723F4337B2E21A173954EDBD25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24">
    <w:name w:val="F168B6B9FE5A4616948D44B4F9F7FD4F24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24">
    <w:name w:val="BB673B02E5DF4A7796788920AAFAA6FF24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16C7D43ECA204C6989F5DBAE55372CAF17">
    <w:name w:val="16C7D43ECA204C6989F5DBAE55372CAF17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24">
    <w:name w:val="3F8B8E1C4A4549C5A65DFD5132A125A724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24">
    <w:name w:val="FF6397A072BE45C1BF518391A822198C24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24">
    <w:name w:val="C46D6678E2C14CCEB72665B7F07795D024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A9A24D28501B498183F33FD3F54472CA2">
    <w:name w:val="A9A24D28501B498183F33FD3F54472CA2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F56F3331BDC443884B704BCB12A98F64">
    <w:name w:val="2F56F3331BDC443884B704BCB12A98F64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21">
    <w:name w:val="2B774CE13009401B9645526BC8C5140E21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C24CDB0FC80480DBEA21062FFF4132418">
    <w:name w:val="5C24CDB0FC80480DBEA21062FFF4132418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22">
    <w:name w:val="E79A282F39324FA7BC9706AA55C1968822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28AFF9B723F4337B2E21A173954EDBD26">
    <w:name w:val="928AFF9B723F4337B2E21A173954EDBD26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25">
    <w:name w:val="F168B6B9FE5A4616948D44B4F9F7FD4F25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25">
    <w:name w:val="BB673B02E5DF4A7796788920AAFAA6FF25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16C7D43ECA204C6989F5DBAE55372CAF18">
    <w:name w:val="16C7D43ECA204C6989F5DBAE55372CAF18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25">
    <w:name w:val="3F8B8E1C4A4549C5A65DFD5132A125A725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25">
    <w:name w:val="FF6397A072BE45C1BF518391A822198C25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25">
    <w:name w:val="C46D6678E2C14CCEB72665B7F07795D025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A9A24D28501B498183F33FD3F54472CA3">
    <w:name w:val="A9A24D28501B498183F33FD3F54472CA3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22">
    <w:name w:val="2B774CE13009401B9645526BC8C5140E22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C24CDB0FC80480DBEA21062FFF4132419">
    <w:name w:val="5C24CDB0FC80480DBEA21062FFF4132419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23">
    <w:name w:val="E79A282F39324FA7BC9706AA55C1968823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28AFF9B723F4337B2E21A173954EDBD27">
    <w:name w:val="928AFF9B723F4337B2E21A173954EDBD27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26">
    <w:name w:val="F168B6B9FE5A4616948D44B4F9F7FD4F26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26">
    <w:name w:val="BB673B02E5DF4A7796788920AAFAA6FF26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16C7D43ECA204C6989F5DBAE55372CAF19">
    <w:name w:val="16C7D43ECA204C6989F5DBAE55372CAF19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26">
    <w:name w:val="3F8B8E1C4A4549C5A65DFD5132A125A726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26">
    <w:name w:val="FF6397A072BE45C1BF518391A822198C26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26">
    <w:name w:val="C46D6678E2C14CCEB72665B7F07795D026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A9A24D28501B498183F33FD3F54472CA4">
    <w:name w:val="A9A24D28501B498183F33FD3F54472CA4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23">
    <w:name w:val="2B774CE13009401B9645526BC8C5140E23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C24CDB0FC80480DBEA21062FFF4132420">
    <w:name w:val="5C24CDB0FC80480DBEA21062FFF4132420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24">
    <w:name w:val="E79A282F39324FA7BC9706AA55C1968824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9E69C67FB994E93B7CB62C0B2943416">
    <w:name w:val="39E69C67FB994E93B7CB62C0B2943416"/>
    <w:rsid w:val="008D642B"/>
  </w:style>
  <w:style w:type="paragraph" w:customStyle="1" w:styleId="928AFF9B723F4337B2E21A173954EDBD28">
    <w:name w:val="928AFF9B723F4337B2E21A173954EDBD28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27">
    <w:name w:val="F168B6B9FE5A4616948D44B4F9F7FD4F27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27">
    <w:name w:val="BB673B02E5DF4A7796788920AAFAA6FF27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16C7D43ECA204C6989F5DBAE55372CAF20">
    <w:name w:val="16C7D43ECA204C6989F5DBAE55372CAF20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27">
    <w:name w:val="3F8B8E1C4A4549C5A65DFD5132A125A727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27">
    <w:name w:val="FF6397A072BE45C1BF518391A822198C27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27">
    <w:name w:val="C46D6678E2C14CCEB72665B7F07795D027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A9A24D28501B498183F33FD3F54472CA5">
    <w:name w:val="A9A24D28501B498183F33FD3F54472CA5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9E69C67FB994E93B7CB62C0B29434161">
    <w:name w:val="39E69C67FB994E93B7CB62C0B29434161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24">
    <w:name w:val="2B774CE13009401B9645526BC8C5140E24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C24CDB0FC80480DBEA21062FFF4132421">
    <w:name w:val="5C24CDB0FC80480DBEA21062FFF4132421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25">
    <w:name w:val="E79A282F39324FA7BC9706AA55C1968825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28AFF9B723F4337B2E21A173954EDBD29">
    <w:name w:val="928AFF9B723F4337B2E21A173954EDBD29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28">
    <w:name w:val="F168B6B9FE5A4616948D44B4F9F7FD4F28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28">
    <w:name w:val="BB673B02E5DF4A7796788920AAFAA6FF28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16C7D43ECA204C6989F5DBAE55372CAF21">
    <w:name w:val="16C7D43ECA204C6989F5DBAE55372CAF21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28">
    <w:name w:val="3F8B8E1C4A4549C5A65DFD5132A125A728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28">
    <w:name w:val="FF6397A072BE45C1BF518391A822198C28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28">
    <w:name w:val="C46D6678E2C14CCEB72665B7F07795D028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A9A24D28501B498183F33FD3F54472CA6">
    <w:name w:val="A9A24D28501B498183F33FD3F54472CA6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9E69C67FB994E93B7CB62C0B29434162">
    <w:name w:val="39E69C67FB994E93B7CB62C0B29434162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25">
    <w:name w:val="2B774CE13009401B9645526BC8C5140E25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C24CDB0FC80480DBEA21062FFF4132422">
    <w:name w:val="5C24CDB0FC80480DBEA21062FFF4132422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26">
    <w:name w:val="E79A282F39324FA7BC9706AA55C1968826"/>
    <w:rsid w:val="008D64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28AFF9B723F4337B2E21A173954EDBD30">
    <w:name w:val="928AFF9B723F4337B2E21A173954EDBD30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29">
    <w:name w:val="F168B6B9FE5A4616948D44B4F9F7FD4F29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29">
    <w:name w:val="BB673B02E5DF4A7796788920AAFAA6FF29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16C7D43ECA204C6989F5DBAE55372CAF22">
    <w:name w:val="16C7D43ECA204C6989F5DBAE55372CAF22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29">
    <w:name w:val="3F8B8E1C4A4549C5A65DFD5132A125A729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29">
    <w:name w:val="FF6397A072BE45C1BF518391A822198C29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29">
    <w:name w:val="C46D6678E2C14CCEB72665B7F07795D029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A9A24D28501B498183F33FD3F54472CA7">
    <w:name w:val="A9A24D28501B498183F33FD3F54472CA7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9E69C67FB994E93B7CB62C0B29434163">
    <w:name w:val="39E69C67FB994E93B7CB62C0B29434163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26">
    <w:name w:val="2B774CE13009401B9645526BC8C5140E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C24CDB0FC80480DBEA21062FFF4132423">
    <w:name w:val="5C24CDB0FC80480DBEA21062FFF4132423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27">
    <w:name w:val="E79A282F39324FA7BC9706AA55C1968827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6B0CE-761A-4BFA-86CE-345F7334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- dlouhý</Template>
  <TotalTime>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NADPIS</vt:lpstr>
      <vt:lpstr>NADPIS</vt:lpstr>
    </vt:vector>
  </TitlesOfParts>
  <Company>JABLOTRON ALARMS a.s.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</dc:title>
  <dc:creator>Jablotron Slovakia</dc:creator>
  <cp:lastModifiedBy>Michal Kapusta</cp:lastModifiedBy>
  <cp:revision>3</cp:revision>
  <cp:lastPrinted>1900-12-31T22:00:00Z</cp:lastPrinted>
  <dcterms:created xsi:type="dcterms:W3CDTF">2018-08-07T10:02:00Z</dcterms:created>
  <dcterms:modified xsi:type="dcterms:W3CDTF">2018-08-07T10:04:00Z</dcterms:modified>
</cp:coreProperties>
</file>