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D7" w:rsidRPr="003B25A0" w:rsidRDefault="00A11AD7" w:rsidP="00D01A8C">
      <w:pPr>
        <w:shd w:val="clear" w:color="auto" w:fill="7F7F7F"/>
        <w:spacing w:before="100" w:after="100"/>
        <w:ind w:left="567" w:right="566"/>
        <w:rPr>
          <w:rFonts w:cs="Arial"/>
          <w:b/>
          <w:sz w:val="4"/>
          <w:szCs w:val="4"/>
          <w:lang w:val="sk-SK"/>
        </w:rPr>
      </w:pPr>
    </w:p>
    <w:p w:rsidR="00A11AD7" w:rsidRPr="003B25A0" w:rsidRDefault="00D01A8C" w:rsidP="003D1A9F">
      <w:pPr>
        <w:shd w:val="clear" w:color="auto" w:fill="7F7F7F"/>
        <w:spacing w:line="360" w:lineRule="auto"/>
        <w:ind w:left="567" w:right="566"/>
        <w:outlineLvl w:val="0"/>
        <w:rPr>
          <w:rFonts w:cs="Arial"/>
          <w:b/>
          <w:color w:val="FFFFFF"/>
          <w:sz w:val="24"/>
          <w:lang w:val="sk-SK"/>
        </w:rPr>
      </w:pPr>
      <w:r w:rsidRPr="003B25A0">
        <w:rPr>
          <w:rFonts w:cs="Arial"/>
          <w:b/>
          <w:color w:val="FFFFFF"/>
          <w:sz w:val="24"/>
          <w:lang w:val="sk-SK"/>
        </w:rPr>
        <w:t xml:space="preserve">   </w:t>
      </w:r>
      <w:r w:rsidR="00A019E8" w:rsidRPr="003B25A0">
        <w:rPr>
          <w:rFonts w:cs="Arial"/>
          <w:b/>
          <w:color w:val="FFFFFF"/>
          <w:sz w:val="24"/>
          <w:lang w:val="sk-SK"/>
        </w:rPr>
        <w:t>O</w:t>
      </w:r>
      <w:r w:rsidR="00730DCA" w:rsidRPr="003B25A0">
        <w:rPr>
          <w:rFonts w:cs="Arial"/>
          <w:b/>
          <w:color w:val="FFFFFF"/>
          <w:sz w:val="24"/>
          <w:lang w:val="sk-SK"/>
        </w:rPr>
        <w:t>ZNÁMENIE O PREVZATÍ ZÁVÄZKOV</w:t>
      </w:r>
      <w:r w:rsidR="00A019E8" w:rsidRPr="003B25A0">
        <w:rPr>
          <w:rFonts w:cs="Arial"/>
          <w:b/>
          <w:color w:val="FFFFFF"/>
          <w:sz w:val="24"/>
          <w:lang w:val="sk-SK"/>
        </w:rPr>
        <w:t xml:space="preserve"> </w:t>
      </w:r>
    </w:p>
    <w:p w:rsidR="00D3095E" w:rsidRPr="003B25A0" w:rsidRDefault="00D3095E" w:rsidP="00D3095E">
      <w:pPr>
        <w:ind w:left="851" w:right="851"/>
        <w:rPr>
          <w:rFonts w:cs="Arial"/>
          <w:lang w:val="sk-SK"/>
        </w:rPr>
      </w:pPr>
      <w:bookmarkStart w:id="0" w:name="_Hlk519245068"/>
    </w:p>
    <w:p w:rsidR="00D3095E" w:rsidRPr="003B25A0" w:rsidRDefault="00D3095E" w:rsidP="00D3095E">
      <w:pPr>
        <w:ind w:left="851" w:right="851"/>
        <w:rPr>
          <w:rFonts w:cs="Arial"/>
          <w:lang w:val="sk-SK"/>
        </w:rPr>
      </w:pPr>
    </w:p>
    <w:p w:rsidR="00D3095E" w:rsidRPr="003B25A0" w:rsidRDefault="00D3095E" w:rsidP="00D3095E">
      <w:pPr>
        <w:ind w:left="567"/>
        <w:rPr>
          <w:rFonts w:cs="Arial"/>
          <w:color w:val="000000"/>
          <w:szCs w:val="20"/>
          <w:lang w:val="sk-SK"/>
        </w:rPr>
      </w:pPr>
    </w:p>
    <w:p w:rsidR="00FF4B4C" w:rsidRPr="00FF4B4C" w:rsidRDefault="00FF4B4C" w:rsidP="00DD2023">
      <w:pPr>
        <w:tabs>
          <w:tab w:val="left" w:pos="1276"/>
        </w:tabs>
        <w:ind w:left="7080" w:firstLine="433"/>
        <w:rPr>
          <w:rFonts w:cs="Arial"/>
          <w:b/>
          <w:color w:val="000000"/>
          <w:szCs w:val="20"/>
          <w:lang w:val="sk-SK"/>
        </w:rPr>
      </w:pPr>
      <w:r w:rsidRPr="00FF4B4C">
        <w:rPr>
          <w:rFonts w:cs="Arial"/>
          <w:b/>
          <w:color w:val="000000"/>
          <w:szCs w:val="20"/>
          <w:lang w:val="sk-SK"/>
        </w:rPr>
        <w:t>Oznámenie pre:</w:t>
      </w:r>
    </w:p>
    <w:p w:rsidR="00D3095E" w:rsidRPr="003B25A0" w:rsidRDefault="00D3095E" w:rsidP="00DD2023">
      <w:pPr>
        <w:tabs>
          <w:tab w:val="left" w:pos="1276"/>
        </w:tabs>
        <w:ind w:left="7080" w:firstLine="433"/>
        <w:rPr>
          <w:rFonts w:cs="Arial"/>
          <w:color w:val="000000"/>
          <w:szCs w:val="20"/>
          <w:lang w:val="sk-SK"/>
        </w:rPr>
      </w:pPr>
      <w:r w:rsidRPr="003B25A0">
        <w:rPr>
          <w:rFonts w:cs="Arial"/>
          <w:color w:val="000000"/>
          <w:szCs w:val="20"/>
          <w:lang w:val="sk-SK"/>
        </w:rPr>
        <w:t>JABLOTRON Slovakia, s.r.o.</w:t>
      </w:r>
    </w:p>
    <w:p w:rsidR="00D3095E" w:rsidRPr="003B25A0" w:rsidRDefault="00D3095E" w:rsidP="00DD2023">
      <w:pPr>
        <w:ind w:left="7080" w:firstLine="433"/>
        <w:rPr>
          <w:rFonts w:cs="Arial"/>
          <w:color w:val="000000"/>
          <w:szCs w:val="20"/>
          <w:lang w:val="sk-SK"/>
        </w:rPr>
      </w:pPr>
      <w:r w:rsidRPr="003B25A0">
        <w:rPr>
          <w:rFonts w:cs="Arial"/>
          <w:color w:val="000000"/>
          <w:szCs w:val="20"/>
          <w:lang w:val="sk-SK"/>
        </w:rPr>
        <w:t>Sasinkova 14, 010 01 Žilina</w:t>
      </w:r>
    </w:p>
    <w:p w:rsidR="00D3095E" w:rsidRPr="003B25A0" w:rsidRDefault="00D3095E" w:rsidP="00DD2023">
      <w:pPr>
        <w:ind w:left="7080" w:firstLine="433"/>
        <w:rPr>
          <w:rFonts w:cs="Arial"/>
          <w:color w:val="000000"/>
          <w:szCs w:val="20"/>
          <w:lang w:val="sk-SK"/>
        </w:rPr>
      </w:pPr>
      <w:r w:rsidRPr="003B25A0">
        <w:rPr>
          <w:rFonts w:cs="Arial"/>
          <w:color w:val="000000"/>
          <w:szCs w:val="20"/>
          <w:lang w:val="sk-SK"/>
        </w:rPr>
        <w:t>IČO: 31645976</w:t>
      </w:r>
    </w:p>
    <w:p w:rsidR="00D3095E" w:rsidRPr="003B25A0" w:rsidRDefault="00D3095E" w:rsidP="00DD2023">
      <w:pPr>
        <w:ind w:left="7080" w:firstLine="433"/>
        <w:rPr>
          <w:rFonts w:cs="Arial"/>
          <w:color w:val="000000"/>
          <w:szCs w:val="20"/>
          <w:lang w:val="sk-SK"/>
        </w:rPr>
      </w:pPr>
      <w:r w:rsidRPr="003B25A0">
        <w:rPr>
          <w:rFonts w:cs="Arial"/>
          <w:color w:val="000000"/>
          <w:szCs w:val="20"/>
          <w:lang w:val="sk-SK"/>
        </w:rPr>
        <w:t>Telefón: 041 / 511 68 11</w:t>
      </w:r>
    </w:p>
    <w:p w:rsidR="00D3095E" w:rsidRPr="003B25A0" w:rsidRDefault="00D3095E" w:rsidP="00DD2023">
      <w:pPr>
        <w:ind w:left="7080" w:firstLine="433"/>
        <w:rPr>
          <w:rFonts w:cs="Arial"/>
          <w:color w:val="000000"/>
          <w:szCs w:val="20"/>
          <w:lang w:val="sk-SK"/>
        </w:rPr>
      </w:pPr>
      <w:r w:rsidRPr="003B25A0">
        <w:rPr>
          <w:rFonts w:cs="Arial"/>
          <w:color w:val="000000"/>
          <w:szCs w:val="20"/>
          <w:lang w:val="sk-SK"/>
        </w:rPr>
        <w:t>E-mail:  sluzby@jablotron.sk</w:t>
      </w:r>
    </w:p>
    <w:bookmarkEnd w:id="0"/>
    <w:p w:rsidR="003B25A0" w:rsidRDefault="003B25A0" w:rsidP="00EC7BA4">
      <w:pPr>
        <w:tabs>
          <w:tab w:val="left" w:pos="3119"/>
          <w:tab w:val="right" w:pos="10772"/>
        </w:tabs>
        <w:ind w:left="567" w:right="851"/>
        <w:rPr>
          <w:rFonts w:cs="Arial"/>
          <w:szCs w:val="20"/>
          <w:lang w:val="sk-SK"/>
        </w:rPr>
      </w:pPr>
    </w:p>
    <w:p w:rsidR="00E006F7" w:rsidRPr="00E006F7" w:rsidRDefault="00E006F7" w:rsidP="00E006F7">
      <w:pPr>
        <w:tabs>
          <w:tab w:val="left" w:pos="3119"/>
          <w:tab w:val="right" w:pos="10772"/>
        </w:tabs>
        <w:ind w:left="567" w:right="851"/>
        <w:rPr>
          <w:rFonts w:cs="Arial"/>
          <w:szCs w:val="20"/>
          <w:lang w:val="sk-SK"/>
        </w:rPr>
      </w:pPr>
      <w:r w:rsidRPr="00E006F7">
        <w:rPr>
          <w:rFonts w:cs="Arial"/>
          <w:szCs w:val="20"/>
          <w:lang w:val="sk-SK"/>
        </w:rPr>
        <w:t>Vážený obchodný partner</w:t>
      </w:r>
      <w:r w:rsidR="00FF4B4C">
        <w:rPr>
          <w:rFonts w:cs="Arial"/>
          <w:szCs w:val="20"/>
          <w:lang w:val="sk-SK"/>
        </w:rPr>
        <w:t xml:space="preserve"> Jablotron Slovakia s.r.o.</w:t>
      </w:r>
      <w:r w:rsidRPr="00E006F7">
        <w:rPr>
          <w:rFonts w:cs="Arial"/>
          <w:szCs w:val="20"/>
          <w:lang w:val="sk-SK"/>
        </w:rPr>
        <w:t>,</w:t>
      </w:r>
    </w:p>
    <w:p w:rsidR="00E006F7" w:rsidRPr="005A0953" w:rsidRDefault="00E006F7" w:rsidP="00E006F7">
      <w:pPr>
        <w:tabs>
          <w:tab w:val="left" w:pos="3119"/>
          <w:tab w:val="right" w:pos="10772"/>
        </w:tabs>
        <w:ind w:left="567" w:right="851"/>
        <w:rPr>
          <w:rFonts w:cs="Arial"/>
          <w:sz w:val="12"/>
          <w:szCs w:val="12"/>
          <w:lang w:val="sk-SK"/>
        </w:rPr>
      </w:pPr>
    </w:p>
    <w:p w:rsidR="00E006F7" w:rsidRDefault="00E006F7" w:rsidP="00E006F7">
      <w:pPr>
        <w:tabs>
          <w:tab w:val="left" w:pos="3119"/>
          <w:tab w:val="right" w:pos="10772"/>
        </w:tabs>
        <w:ind w:left="567" w:right="851"/>
        <w:rPr>
          <w:rFonts w:cs="Arial"/>
          <w:szCs w:val="20"/>
          <w:lang w:val="sk-SK"/>
        </w:rPr>
      </w:pPr>
      <w:r w:rsidRPr="00E006F7">
        <w:rPr>
          <w:rFonts w:cs="Arial"/>
          <w:szCs w:val="20"/>
          <w:lang w:val="sk-SK"/>
        </w:rPr>
        <w:t xml:space="preserve">oznamujeme </w:t>
      </w:r>
      <w:r w:rsidR="00FF4B4C">
        <w:rPr>
          <w:rFonts w:cs="Arial"/>
          <w:szCs w:val="20"/>
          <w:lang w:val="sk-SK"/>
        </w:rPr>
        <w:t>v</w:t>
      </w:r>
      <w:r w:rsidRPr="00E006F7">
        <w:rPr>
          <w:rFonts w:cs="Arial"/>
          <w:szCs w:val="20"/>
          <w:lang w:val="sk-SK"/>
        </w:rPr>
        <w:t xml:space="preserve">ám, že dňom: </w:t>
      </w:r>
      <w:sdt>
        <w:sdtPr>
          <w:rPr>
            <w:rFonts w:cs="Arial"/>
            <w:color w:val="000000"/>
            <w:szCs w:val="20"/>
            <w:lang w:val="sk-SK"/>
          </w:rPr>
          <w:id w:val="-2111655388"/>
          <w:placeholder>
            <w:docPart w:val="366B71B4BB0343DC8B3537D7A9EB5342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>
            <w:rPr>
              <w:rStyle w:val="Textzstupnhosymbolu"/>
            </w:rPr>
            <w:t>K</w:t>
          </w:r>
          <w:r w:rsidRPr="00883DC4">
            <w:rPr>
              <w:rStyle w:val="Textzstupnhosymbolu"/>
            </w:rPr>
            <w:t>likn</w:t>
          </w:r>
          <w:r>
            <w:rPr>
              <w:rStyle w:val="Textzstupnhosymbolu"/>
            </w:rPr>
            <w:t>utím zadáte dátum</w:t>
          </w:r>
        </w:sdtContent>
      </w:sdt>
      <w:r w:rsidRPr="00E006F7">
        <w:rPr>
          <w:rFonts w:cs="Arial"/>
          <w:szCs w:val="20"/>
          <w:lang w:val="sk-SK"/>
        </w:rPr>
        <w:t xml:space="preserve"> odovzdáva všetky svoje obchodné záväzky, zmluvy, práva a povinnosti týkajúce sa podnikania v oblasti ochrany majetku a osôb firma</w:t>
      </w:r>
      <w:r w:rsidR="005A0953">
        <w:rPr>
          <w:rFonts w:cs="Arial"/>
          <w:szCs w:val="20"/>
          <w:lang w:val="sk-SK"/>
        </w:rPr>
        <w:t xml:space="preserve"> (ďalej Odovzdávateľ)</w:t>
      </w:r>
      <w:r w:rsidRPr="00E006F7">
        <w:rPr>
          <w:rFonts w:cs="Arial"/>
          <w:szCs w:val="20"/>
          <w:lang w:val="sk-SK"/>
        </w:rPr>
        <w:t>:</w:t>
      </w:r>
    </w:p>
    <w:p w:rsidR="00E006F7" w:rsidRPr="003B25A0" w:rsidRDefault="00E006F7" w:rsidP="00E006F7">
      <w:pPr>
        <w:tabs>
          <w:tab w:val="left" w:pos="3119"/>
          <w:tab w:val="right" w:pos="10772"/>
        </w:tabs>
        <w:ind w:left="567" w:right="851"/>
        <w:rPr>
          <w:rFonts w:cs="Arial"/>
          <w:szCs w:val="20"/>
          <w:lang w:val="sk-SK"/>
        </w:rPr>
      </w:pPr>
    </w:p>
    <w:tbl>
      <w:tblPr>
        <w:tblStyle w:val="Mriekatabuky"/>
        <w:tblW w:w="9498" w:type="dxa"/>
        <w:tblInd w:w="67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4026"/>
      </w:tblGrid>
      <w:tr w:rsidR="003B25A0" w:rsidRPr="003B25A0" w:rsidTr="003B25A0">
        <w:trPr>
          <w:trHeight w:val="34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A0" w:rsidRPr="003B25A0" w:rsidRDefault="003B25A0" w:rsidP="003B25A0">
            <w:pPr>
              <w:ind w:left="176"/>
              <w:outlineLvl w:val="0"/>
              <w:rPr>
                <w:rFonts w:cs="Arial"/>
                <w:b/>
                <w:color w:val="000000"/>
                <w:szCs w:val="20"/>
                <w:u w:val="single"/>
                <w:lang w:val="sk-SK"/>
              </w:rPr>
            </w:pPr>
            <w:r w:rsidRPr="003B25A0">
              <w:rPr>
                <w:rFonts w:cs="Arial"/>
                <w:b/>
                <w:szCs w:val="20"/>
                <w:lang w:val="sk-SK"/>
              </w:rPr>
              <w:t>Názov spoločnosti:</w:t>
            </w: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-543212139"/>
            <w:placeholder>
              <w:docPart w:val="CC44F5A77D4D47CD93C03449F0B80AAE"/>
            </w:placeholder>
            <w:showingPlcHdr/>
          </w:sdtPr>
          <w:sdtEndPr/>
          <w:sdtContent>
            <w:tc>
              <w:tcPr>
                <w:tcW w:w="4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25A0" w:rsidRPr="003B25A0" w:rsidRDefault="003B25A0" w:rsidP="003B25A0">
                <w:pPr>
                  <w:outlineLvl w:val="0"/>
                  <w:rPr>
                    <w:rFonts w:cs="Arial"/>
                    <w:color w:val="000000"/>
                    <w:szCs w:val="20"/>
                    <w:lang w:val="sk-SK"/>
                  </w:rPr>
                </w:pPr>
                <w:r w:rsidRPr="003B25A0">
                  <w:rPr>
                    <w:rStyle w:val="Textzstupnhosymbolu"/>
                    <w:lang w:val="sk-SK"/>
                  </w:rPr>
                  <w:t>Kliknutím zadáte text.</w:t>
                </w:r>
              </w:p>
            </w:tc>
          </w:sdtContent>
        </w:sdt>
      </w:tr>
      <w:tr w:rsidR="003B25A0" w:rsidRPr="003B25A0" w:rsidTr="003B25A0">
        <w:trPr>
          <w:trHeight w:val="34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A0" w:rsidRPr="003B25A0" w:rsidRDefault="003B25A0" w:rsidP="003B25A0">
            <w:pPr>
              <w:ind w:left="176"/>
              <w:outlineLvl w:val="0"/>
              <w:rPr>
                <w:rFonts w:cs="Arial"/>
                <w:b/>
                <w:color w:val="000000"/>
                <w:szCs w:val="20"/>
                <w:u w:val="single"/>
                <w:lang w:val="sk-SK"/>
              </w:rPr>
            </w:pPr>
            <w:r w:rsidRPr="003B25A0">
              <w:rPr>
                <w:rFonts w:cs="Arial"/>
                <w:b/>
                <w:szCs w:val="20"/>
                <w:lang w:val="sk-SK"/>
              </w:rPr>
              <w:t>Adresa sídla:</w:t>
            </w: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-1063169919"/>
            <w:placeholder>
              <w:docPart w:val="4592C7808FD24B8CA8F41E9C14FBB05A"/>
            </w:placeholder>
            <w:showingPlcHdr/>
          </w:sdtPr>
          <w:sdtEndPr/>
          <w:sdtContent>
            <w:tc>
              <w:tcPr>
                <w:tcW w:w="4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25A0" w:rsidRPr="003B25A0" w:rsidRDefault="003B25A0" w:rsidP="003B25A0">
                <w:pPr>
                  <w:outlineLvl w:val="0"/>
                  <w:rPr>
                    <w:rFonts w:cs="Arial"/>
                    <w:color w:val="000000"/>
                    <w:szCs w:val="20"/>
                    <w:lang w:val="sk-SK"/>
                  </w:rPr>
                </w:pPr>
                <w:r w:rsidRPr="003B25A0">
                  <w:rPr>
                    <w:rStyle w:val="Textzstupnhosymbolu"/>
                    <w:lang w:val="sk-SK"/>
                  </w:rPr>
                  <w:t>Kliknutím zadáte text.</w:t>
                </w:r>
              </w:p>
            </w:tc>
          </w:sdtContent>
        </w:sdt>
      </w:tr>
      <w:tr w:rsidR="003B25A0" w:rsidRPr="003B25A0" w:rsidTr="003B25A0">
        <w:trPr>
          <w:trHeight w:val="34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A0" w:rsidRPr="003B25A0" w:rsidRDefault="003B25A0" w:rsidP="003B25A0">
            <w:pPr>
              <w:ind w:left="176"/>
              <w:outlineLvl w:val="0"/>
              <w:rPr>
                <w:rFonts w:cs="Arial"/>
                <w:b/>
                <w:color w:val="000000"/>
                <w:szCs w:val="20"/>
                <w:u w:val="single"/>
                <w:lang w:val="sk-SK"/>
              </w:rPr>
            </w:pPr>
            <w:r w:rsidRPr="003B25A0">
              <w:rPr>
                <w:rFonts w:cs="Arial"/>
                <w:b/>
                <w:szCs w:val="20"/>
                <w:lang w:val="sk-SK"/>
              </w:rPr>
              <w:t>IČO:</w:t>
            </w: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-1079818173"/>
            <w:placeholder>
              <w:docPart w:val="D8314BB6B0B2458282993A571B593AC5"/>
            </w:placeholder>
            <w:showingPlcHdr/>
          </w:sdtPr>
          <w:sdtEndPr/>
          <w:sdtContent>
            <w:tc>
              <w:tcPr>
                <w:tcW w:w="4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25A0" w:rsidRPr="003B25A0" w:rsidRDefault="003B25A0" w:rsidP="003B25A0">
                <w:pPr>
                  <w:outlineLvl w:val="0"/>
                  <w:rPr>
                    <w:rFonts w:cs="Arial"/>
                    <w:color w:val="000000"/>
                    <w:szCs w:val="20"/>
                    <w:lang w:val="sk-SK"/>
                  </w:rPr>
                </w:pPr>
                <w:r w:rsidRPr="003B25A0">
                  <w:rPr>
                    <w:rStyle w:val="Textzstupnhosymbolu"/>
                    <w:lang w:val="sk-SK"/>
                  </w:rPr>
                  <w:t>Kliknutím zadáte text.</w:t>
                </w:r>
              </w:p>
            </w:tc>
          </w:sdtContent>
        </w:sdt>
      </w:tr>
      <w:tr w:rsidR="003B25A0" w:rsidRPr="003B25A0" w:rsidTr="003B25A0">
        <w:trPr>
          <w:trHeight w:val="34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A0" w:rsidRPr="003B25A0" w:rsidRDefault="003B25A0" w:rsidP="005A0953">
            <w:pPr>
              <w:ind w:left="176"/>
              <w:outlineLvl w:val="0"/>
              <w:rPr>
                <w:rFonts w:cs="Arial"/>
                <w:b/>
                <w:szCs w:val="20"/>
                <w:lang w:val="sk-SK"/>
              </w:rPr>
            </w:pPr>
            <w:r w:rsidRPr="003B25A0">
              <w:rPr>
                <w:rFonts w:cs="Arial"/>
                <w:b/>
                <w:szCs w:val="20"/>
                <w:lang w:val="sk-SK"/>
              </w:rPr>
              <w:t>Zodpovedná osoba</w:t>
            </w:r>
            <w:r w:rsidR="005A0953">
              <w:rPr>
                <w:rFonts w:cs="Arial"/>
                <w:b/>
                <w:szCs w:val="20"/>
                <w:lang w:val="sk-SK"/>
              </w:rPr>
              <w:t xml:space="preserve"> Odovzdávateľa*</w:t>
            </w:r>
            <w:r w:rsidRPr="003B25A0">
              <w:rPr>
                <w:rFonts w:cs="Arial"/>
                <w:b/>
                <w:szCs w:val="20"/>
                <w:lang w:val="sk-SK"/>
              </w:rPr>
              <w:t>:</w:t>
            </w: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-2147114372"/>
            <w:placeholder>
              <w:docPart w:val="50B7169F69084309A6150C9765F36EC2"/>
            </w:placeholder>
            <w:showingPlcHdr/>
          </w:sdtPr>
          <w:sdtEndPr/>
          <w:sdtContent>
            <w:tc>
              <w:tcPr>
                <w:tcW w:w="4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25A0" w:rsidRPr="003B25A0" w:rsidRDefault="003B25A0" w:rsidP="003B25A0">
                <w:pPr>
                  <w:outlineLvl w:val="0"/>
                  <w:rPr>
                    <w:rFonts w:cs="Arial"/>
                    <w:color w:val="000000"/>
                    <w:szCs w:val="20"/>
                    <w:lang w:val="sk-SK"/>
                  </w:rPr>
                </w:pPr>
                <w:r w:rsidRPr="003B25A0">
                  <w:rPr>
                    <w:rStyle w:val="Textzstupnhosymbolu"/>
                    <w:lang w:val="sk-SK"/>
                  </w:rPr>
                  <w:t>Kliknutím zadáte text.</w:t>
                </w:r>
              </w:p>
            </w:tc>
          </w:sdtContent>
        </w:sdt>
      </w:tr>
      <w:tr w:rsidR="003B25A0" w:rsidRPr="003B25A0" w:rsidTr="003B25A0">
        <w:trPr>
          <w:trHeight w:val="34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A0" w:rsidRPr="003B25A0" w:rsidRDefault="003B25A0" w:rsidP="005A0953">
            <w:pPr>
              <w:ind w:left="176"/>
              <w:outlineLvl w:val="0"/>
              <w:rPr>
                <w:rFonts w:cs="Arial"/>
                <w:b/>
                <w:color w:val="000000"/>
                <w:szCs w:val="20"/>
                <w:u w:val="single"/>
                <w:lang w:val="sk-SK"/>
              </w:rPr>
            </w:pPr>
            <w:r w:rsidRPr="003B25A0">
              <w:rPr>
                <w:rFonts w:cs="Arial"/>
                <w:b/>
                <w:szCs w:val="20"/>
                <w:lang w:val="sk-SK"/>
              </w:rPr>
              <w:t xml:space="preserve">Tel. kontakt </w:t>
            </w:r>
            <w:r w:rsidR="005A0953">
              <w:rPr>
                <w:rFonts w:cs="Arial"/>
                <w:b/>
                <w:szCs w:val="20"/>
                <w:lang w:val="sk-SK"/>
              </w:rPr>
              <w:t>na Zodpovednú osobu Odovzdávateľa:</w:t>
            </w: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-486321533"/>
            <w:placeholder>
              <w:docPart w:val="9A450BFBADD94F05B4DDD36530671BD6"/>
            </w:placeholder>
            <w:showingPlcHdr/>
          </w:sdtPr>
          <w:sdtEndPr/>
          <w:sdtContent>
            <w:tc>
              <w:tcPr>
                <w:tcW w:w="4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25A0" w:rsidRPr="003B25A0" w:rsidRDefault="003B25A0" w:rsidP="003B25A0">
                <w:pPr>
                  <w:outlineLvl w:val="0"/>
                  <w:rPr>
                    <w:rFonts w:cs="Arial"/>
                    <w:color w:val="000000"/>
                    <w:szCs w:val="20"/>
                    <w:lang w:val="sk-SK"/>
                  </w:rPr>
                </w:pPr>
                <w:r w:rsidRPr="003B25A0">
                  <w:rPr>
                    <w:rStyle w:val="Textzstupnhosymbolu"/>
                    <w:lang w:val="sk-SK"/>
                  </w:rPr>
                  <w:t>Kliknutím zadáte text.</w:t>
                </w:r>
              </w:p>
            </w:tc>
          </w:sdtContent>
        </w:sdt>
      </w:tr>
      <w:tr w:rsidR="003B25A0" w:rsidRPr="003B25A0" w:rsidTr="003B25A0">
        <w:trPr>
          <w:trHeight w:val="34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A0" w:rsidRPr="003B25A0" w:rsidRDefault="005510DD" w:rsidP="005510DD">
            <w:pPr>
              <w:ind w:left="176"/>
              <w:outlineLvl w:val="0"/>
              <w:rPr>
                <w:rFonts w:cs="Arial"/>
                <w:b/>
                <w:color w:val="000000"/>
                <w:szCs w:val="20"/>
                <w:u w:val="single"/>
                <w:lang w:val="sk-SK"/>
              </w:rPr>
            </w:pPr>
            <w:r>
              <w:rPr>
                <w:rFonts w:cs="Arial"/>
                <w:b/>
                <w:szCs w:val="20"/>
                <w:lang w:val="sk-SK"/>
              </w:rPr>
              <w:t xml:space="preserve">Účet </w:t>
            </w:r>
            <w:r w:rsidR="00E006F7">
              <w:rPr>
                <w:rFonts w:cs="Arial"/>
                <w:b/>
                <w:szCs w:val="20"/>
                <w:lang w:val="sk-SK"/>
              </w:rPr>
              <w:t>Odovzdávate</w:t>
            </w:r>
            <w:r w:rsidR="00E006F7" w:rsidRPr="003B25A0">
              <w:rPr>
                <w:rFonts w:cs="Arial"/>
                <w:b/>
                <w:szCs w:val="20"/>
                <w:lang w:val="sk-SK"/>
              </w:rPr>
              <w:t>ľ</w:t>
            </w:r>
            <w:r w:rsidR="00E006F7">
              <w:rPr>
                <w:rFonts w:cs="Arial"/>
                <w:b/>
                <w:szCs w:val="20"/>
                <w:lang w:val="sk-SK"/>
              </w:rPr>
              <w:t>a</w:t>
            </w:r>
            <w:r>
              <w:rPr>
                <w:rFonts w:cs="Arial"/>
                <w:b/>
                <w:szCs w:val="20"/>
                <w:lang w:val="sk-SK"/>
              </w:rPr>
              <w:t xml:space="preserve"> v MyCOMPANY (e-mail)</w:t>
            </w:r>
            <w:r w:rsidR="003B25A0" w:rsidRPr="003B25A0">
              <w:rPr>
                <w:rFonts w:cs="Arial"/>
                <w:b/>
                <w:szCs w:val="20"/>
                <w:lang w:val="sk-SK"/>
              </w:rPr>
              <w:t>:</w:t>
            </w: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-1341614888"/>
            <w:placeholder>
              <w:docPart w:val="CE93821C558344788F288C1ED5E3C087"/>
            </w:placeholder>
            <w:showingPlcHdr/>
          </w:sdtPr>
          <w:sdtEndPr/>
          <w:sdtContent>
            <w:tc>
              <w:tcPr>
                <w:tcW w:w="4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25A0" w:rsidRPr="003B25A0" w:rsidRDefault="003B25A0" w:rsidP="003B25A0">
                <w:pPr>
                  <w:outlineLvl w:val="0"/>
                  <w:rPr>
                    <w:rFonts w:cs="Arial"/>
                    <w:color w:val="000000"/>
                    <w:szCs w:val="20"/>
                    <w:lang w:val="sk-SK"/>
                  </w:rPr>
                </w:pPr>
                <w:r w:rsidRPr="003B25A0">
                  <w:rPr>
                    <w:rStyle w:val="Textzstupnhosymbolu"/>
                    <w:lang w:val="sk-SK"/>
                  </w:rPr>
                  <w:t>Kliknutím zadáte text.</w:t>
                </w:r>
              </w:p>
            </w:tc>
          </w:sdtContent>
        </w:sdt>
      </w:tr>
    </w:tbl>
    <w:p w:rsidR="003B25A0" w:rsidRDefault="003B25A0" w:rsidP="003B25A0">
      <w:pPr>
        <w:tabs>
          <w:tab w:val="left" w:pos="3119"/>
          <w:tab w:val="right" w:pos="10772"/>
        </w:tabs>
        <w:ind w:right="851"/>
        <w:rPr>
          <w:rFonts w:cs="Arial"/>
          <w:szCs w:val="20"/>
          <w:lang w:val="sk-SK"/>
        </w:rPr>
      </w:pPr>
    </w:p>
    <w:p w:rsidR="00E006F7" w:rsidRPr="003B25A0" w:rsidRDefault="00E006F7" w:rsidP="00E006F7">
      <w:pPr>
        <w:tabs>
          <w:tab w:val="left" w:pos="3119"/>
          <w:tab w:val="right" w:pos="10772"/>
        </w:tabs>
        <w:ind w:left="567" w:right="851"/>
        <w:rPr>
          <w:rFonts w:cs="Arial"/>
          <w:szCs w:val="20"/>
          <w:lang w:val="sk-SK"/>
        </w:rPr>
      </w:pPr>
      <w:r w:rsidRPr="003B25A0">
        <w:rPr>
          <w:rFonts w:cs="Arial"/>
          <w:szCs w:val="20"/>
          <w:lang w:val="sk-SK"/>
        </w:rPr>
        <w:t xml:space="preserve">a všetky tieto záväzky </w:t>
      </w:r>
      <w:r w:rsidRPr="003B25A0">
        <w:rPr>
          <w:rFonts w:cs="Arial"/>
          <w:b/>
          <w:szCs w:val="20"/>
          <w:u w:val="single"/>
          <w:lang w:val="sk-SK"/>
        </w:rPr>
        <w:t>prijíma</w:t>
      </w:r>
      <w:r w:rsidRPr="003B25A0">
        <w:rPr>
          <w:rFonts w:cs="Arial"/>
          <w:szCs w:val="20"/>
          <w:lang w:val="sk-SK"/>
        </w:rPr>
        <w:t xml:space="preserve"> firma</w:t>
      </w:r>
      <w:r w:rsidR="005A0953">
        <w:rPr>
          <w:rFonts w:cs="Arial"/>
          <w:szCs w:val="20"/>
          <w:lang w:val="sk-SK"/>
        </w:rPr>
        <w:t xml:space="preserve"> (</w:t>
      </w:r>
      <w:r w:rsidR="00FF4B4C">
        <w:rPr>
          <w:rFonts w:cs="Arial"/>
          <w:szCs w:val="20"/>
          <w:lang w:val="sk-SK"/>
        </w:rPr>
        <w:t xml:space="preserve">ďalej </w:t>
      </w:r>
      <w:r w:rsidR="005A0953">
        <w:rPr>
          <w:rFonts w:cs="Arial"/>
          <w:szCs w:val="20"/>
          <w:lang w:val="sk-SK"/>
        </w:rPr>
        <w:t>Prijímateľ)</w:t>
      </w:r>
      <w:r w:rsidRPr="003B25A0">
        <w:rPr>
          <w:rFonts w:cs="Arial"/>
          <w:szCs w:val="20"/>
          <w:lang w:val="sk-SK"/>
        </w:rPr>
        <w:t>:</w:t>
      </w:r>
    </w:p>
    <w:p w:rsidR="003B25A0" w:rsidRPr="003B25A0" w:rsidRDefault="003B25A0" w:rsidP="003B25A0">
      <w:pPr>
        <w:tabs>
          <w:tab w:val="left" w:pos="3119"/>
          <w:tab w:val="right" w:pos="10772"/>
        </w:tabs>
        <w:ind w:right="851"/>
        <w:rPr>
          <w:rFonts w:cs="Arial"/>
          <w:szCs w:val="20"/>
          <w:lang w:val="sk-SK"/>
        </w:rPr>
      </w:pPr>
    </w:p>
    <w:tbl>
      <w:tblPr>
        <w:tblStyle w:val="Mriekatabuky"/>
        <w:tblW w:w="9498" w:type="dxa"/>
        <w:tblInd w:w="67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4026"/>
      </w:tblGrid>
      <w:tr w:rsidR="00E006F7" w:rsidRPr="003B25A0" w:rsidTr="00E006F7">
        <w:trPr>
          <w:trHeight w:val="34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F7" w:rsidRPr="003B25A0" w:rsidRDefault="00E006F7" w:rsidP="00E006F7">
            <w:pPr>
              <w:ind w:left="176"/>
              <w:outlineLvl w:val="0"/>
              <w:rPr>
                <w:rFonts w:cs="Arial"/>
                <w:b/>
                <w:color w:val="000000"/>
                <w:szCs w:val="20"/>
                <w:u w:val="single"/>
                <w:lang w:val="sk-SK"/>
              </w:rPr>
            </w:pPr>
            <w:r w:rsidRPr="003B25A0">
              <w:rPr>
                <w:rFonts w:cs="Arial"/>
                <w:b/>
                <w:szCs w:val="20"/>
                <w:lang w:val="sk-SK"/>
              </w:rPr>
              <w:t>Názov spoločnosti:</w:t>
            </w: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-1453243328"/>
            <w:placeholder>
              <w:docPart w:val="71AEBAB92DBE44C6B4BEC81530AB3296"/>
            </w:placeholder>
            <w:showingPlcHdr/>
          </w:sdtPr>
          <w:sdtEndPr/>
          <w:sdtContent>
            <w:tc>
              <w:tcPr>
                <w:tcW w:w="4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6F7" w:rsidRPr="003B25A0" w:rsidRDefault="00E006F7" w:rsidP="00E006F7">
                <w:pPr>
                  <w:outlineLvl w:val="0"/>
                  <w:rPr>
                    <w:rFonts w:cs="Arial"/>
                    <w:color w:val="000000"/>
                    <w:szCs w:val="20"/>
                    <w:lang w:val="sk-SK"/>
                  </w:rPr>
                </w:pPr>
                <w:r w:rsidRPr="003B25A0">
                  <w:rPr>
                    <w:rStyle w:val="Textzstupnhosymbolu"/>
                    <w:lang w:val="sk-SK"/>
                  </w:rPr>
                  <w:t>Kliknutím zadáte text.</w:t>
                </w:r>
              </w:p>
            </w:tc>
          </w:sdtContent>
        </w:sdt>
      </w:tr>
      <w:tr w:rsidR="00E006F7" w:rsidRPr="003B25A0" w:rsidTr="00E006F7">
        <w:trPr>
          <w:trHeight w:val="34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F7" w:rsidRPr="003B25A0" w:rsidRDefault="00E006F7" w:rsidP="00E006F7">
            <w:pPr>
              <w:ind w:left="176"/>
              <w:outlineLvl w:val="0"/>
              <w:rPr>
                <w:rFonts w:cs="Arial"/>
                <w:b/>
                <w:color w:val="000000"/>
                <w:szCs w:val="20"/>
                <w:u w:val="single"/>
                <w:lang w:val="sk-SK"/>
              </w:rPr>
            </w:pPr>
            <w:r w:rsidRPr="003B25A0">
              <w:rPr>
                <w:rFonts w:cs="Arial"/>
                <w:b/>
                <w:szCs w:val="20"/>
                <w:lang w:val="sk-SK"/>
              </w:rPr>
              <w:t>Adresa sídla:</w:t>
            </w: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-1555698635"/>
            <w:placeholder>
              <w:docPart w:val="D75769FB962641B6B9EB13FA78DC53C9"/>
            </w:placeholder>
            <w:showingPlcHdr/>
          </w:sdtPr>
          <w:sdtEndPr/>
          <w:sdtContent>
            <w:tc>
              <w:tcPr>
                <w:tcW w:w="4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6F7" w:rsidRPr="003B25A0" w:rsidRDefault="00E006F7" w:rsidP="00E006F7">
                <w:pPr>
                  <w:outlineLvl w:val="0"/>
                  <w:rPr>
                    <w:rFonts w:cs="Arial"/>
                    <w:color w:val="000000"/>
                    <w:szCs w:val="20"/>
                    <w:lang w:val="sk-SK"/>
                  </w:rPr>
                </w:pPr>
                <w:r w:rsidRPr="003B25A0">
                  <w:rPr>
                    <w:rStyle w:val="Textzstupnhosymbolu"/>
                    <w:lang w:val="sk-SK"/>
                  </w:rPr>
                  <w:t>Kliknutím zadáte text.</w:t>
                </w:r>
              </w:p>
            </w:tc>
          </w:sdtContent>
        </w:sdt>
      </w:tr>
      <w:tr w:rsidR="00E006F7" w:rsidRPr="003B25A0" w:rsidTr="00E006F7">
        <w:trPr>
          <w:trHeight w:val="34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F7" w:rsidRPr="003B25A0" w:rsidRDefault="00E006F7" w:rsidP="00E006F7">
            <w:pPr>
              <w:ind w:left="176"/>
              <w:outlineLvl w:val="0"/>
              <w:rPr>
                <w:rFonts w:cs="Arial"/>
                <w:b/>
                <w:color w:val="000000"/>
                <w:szCs w:val="20"/>
                <w:u w:val="single"/>
                <w:lang w:val="sk-SK"/>
              </w:rPr>
            </w:pPr>
            <w:r w:rsidRPr="003B25A0">
              <w:rPr>
                <w:rFonts w:cs="Arial"/>
                <w:b/>
                <w:szCs w:val="20"/>
                <w:lang w:val="sk-SK"/>
              </w:rPr>
              <w:t>IČO:</w:t>
            </w: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714470717"/>
            <w:placeholder>
              <w:docPart w:val="1BF21FAAC6E544A6AE5BBDBB5043AA48"/>
            </w:placeholder>
            <w:showingPlcHdr/>
          </w:sdtPr>
          <w:sdtEndPr/>
          <w:sdtContent>
            <w:tc>
              <w:tcPr>
                <w:tcW w:w="4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6F7" w:rsidRPr="003B25A0" w:rsidRDefault="00E006F7" w:rsidP="00E006F7">
                <w:pPr>
                  <w:outlineLvl w:val="0"/>
                  <w:rPr>
                    <w:rFonts w:cs="Arial"/>
                    <w:color w:val="000000"/>
                    <w:szCs w:val="20"/>
                    <w:lang w:val="sk-SK"/>
                  </w:rPr>
                </w:pPr>
                <w:r w:rsidRPr="003B25A0">
                  <w:rPr>
                    <w:rStyle w:val="Textzstupnhosymbolu"/>
                    <w:lang w:val="sk-SK"/>
                  </w:rPr>
                  <w:t>Kliknutím zadáte text.</w:t>
                </w:r>
              </w:p>
            </w:tc>
          </w:sdtContent>
        </w:sdt>
      </w:tr>
      <w:tr w:rsidR="00E006F7" w:rsidRPr="003B25A0" w:rsidTr="00E006F7">
        <w:trPr>
          <w:trHeight w:val="34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F7" w:rsidRPr="003B25A0" w:rsidRDefault="00E006F7" w:rsidP="005A0953">
            <w:pPr>
              <w:ind w:left="176"/>
              <w:outlineLvl w:val="0"/>
              <w:rPr>
                <w:rFonts w:cs="Arial"/>
                <w:b/>
                <w:szCs w:val="20"/>
                <w:lang w:val="sk-SK"/>
              </w:rPr>
            </w:pPr>
            <w:r w:rsidRPr="003B25A0">
              <w:rPr>
                <w:rFonts w:cs="Arial"/>
                <w:b/>
                <w:szCs w:val="20"/>
                <w:lang w:val="sk-SK"/>
              </w:rPr>
              <w:t>Zodpovedná osoba</w:t>
            </w:r>
            <w:r w:rsidRPr="003B25A0">
              <w:rPr>
                <w:lang w:val="sk-SK"/>
              </w:rPr>
              <w:t xml:space="preserve"> </w:t>
            </w:r>
            <w:r w:rsidRPr="003B25A0">
              <w:rPr>
                <w:rFonts w:cs="Arial"/>
                <w:b/>
                <w:szCs w:val="20"/>
                <w:lang w:val="sk-SK"/>
              </w:rPr>
              <w:t>Prijímate</w:t>
            </w:r>
            <w:r w:rsidR="005A0953">
              <w:rPr>
                <w:rFonts w:cs="Arial"/>
                <w:b/>
                <w:szCs w:val="20"/>
                <w:lang w:val="sk-SK"/>
              </w:rPr>
              <w:t>ľa</w:t>
            </w:r>
            <w:r w:rsidR="005510DD">
              <w:rPr>
                <w:rFonts w:cs="Arial"/>
                <w:b/>
                <w:szCs w:val="20"/>
                <w:lang w:val="sk-SK"/>
              </w:rPr>
              <w:t>*</w:t>
            </w:r>
            <w:r w:rsidRPr="003B25A0">
              <w:rPr>
                <w:rFonts w:cs="Arial"/>
                <w:b/>
                <w:szCs w:val="20"/>
                <w:lang w:val="sk-SK"/>
              </w:rPr>
              <w:t>:</w:t>
            </w: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-1906596368"/>
            <w:placeholder>
              <w:docPart w:val="9D76E4CCC5154015B112602C585CAF66"/>
            </w:placeholder>
            <w:showingPlcHdr/>
          </w:sdtPr>
          <w:sdtEndPr/>
          <w:sdtContent>
            <w:tc>
              <w:tcPr>
                <w:tcW w:w="4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6F7" w:rsidRPr="003B25A0" w:rsidRDefault="00E006F7" w:rsidP="00E006F7">
                <w:pPr>
                  <w:outlineLvl w:val="0"/>
                  <w:rPr>
                    <w:rFonts w:cs="Arial"/>
                    <w:color w:val="000000"/>
                    <w:szCs w:val="20"/>
                    <w:lang w:val="sk-SK"/>
                  </w:rPr>
                </w:pPr>
                <w:r w:rsidRPr="003B25A0">
                  <w:rPr>
                    <w:rStyle w:val="Textzstupnhosymbolu"/>
                    <w:lang w:val="sk-SK"/>
                  </w:rPr>
                  <w:t>Kliknutím zadáte text.</w:t>
                </w:r>
              </w:p>
            </w:tc>
          </w:sdtContent>
        </w:sdt>
      </w:tr>
      <w:tr w:rsidR="00E006F7" w:rsidRPr="003B25A0" w:rsidTr="00E006F7">
        <w:trPr>
          <w:trHeight w:val="34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F7" w:rsidRPr="003B25A0" w:rsidRDefault="00E006F7" w:rsidP="00E006F7">
            <w:pPr>
              <w:ind w:left="176"/>
              <w:outlineLvl w:val="0"/>
              <w:rPr>
                <w:rFonts w:cs="Arial"/>
                <w:b/>
                <w:color w:val="000000"/>
                <w:szCs w:val="20"/>
                <w:u w:val="single"/>
                <w:lang w:val="sk-SK"/>
              </w:rPr>
            </w:pPr>
            <w:r w:rsidRPr="003B25A0">
              <w:rPr>
                <w:rFonts w:cs="Arial"/>
                <w:b/>
                <w:szCs w:val="20"/>
                <w:lang w:val="sk-SK"/>
              </w:rPr>
              <w:t xml:space="preserve">Tel. kontakt </w:t>
            </w:r>
            <w:r w:rsidR="005A0953">
              <w:rPr>
                <w:rFonts w:cs="Arial"/>
                <w:b/>
                <w:szCs w:val="20"/>
                <w:lang w:val="sk-SK"/>
              </w:rPr>
              <w:t xml:space="preserve">na Zodpovednú osobu </w:t>
            </w:r>
            <w:r w:rsidRPr="003B25A0">
              <w:rPr>
                <w:rFonts w:cs="Arial"/>
                <w:b/>
                <w:szCs w:val="20"/>
                <w:lang w:val="sk-SK"/>
              </w:rPr>
              <w:t>Prijímateľ</w:t>
            </w:r>
            <w:r>
              <w:rPr>
                <w:rFonts w:cs="Arial"/>
                <w:b/>
                <w:szCs w:val="20"/>
                <w:lang w:val="sk-SK"/>
              </w:rPr>
              <w:t>a</w:t>
            </w:r>
            <w:r w:rsidRPr="003B25A0">
              <w:rPr>
                <w:rFonts w:cs="Arial"/>
                <w:b/>
                <w:szCs w:val="20"/>
                <w:lang w:val="sk-SK"/>
              </w:rPr>
              <w:t>:</w:t>
            </w: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1147632440"/>
            <w:placeholder>
              <w:docPart w:val="0BFBFBBD8E9D47E983409C62C6E971A9"/>
            </w:placeholder>
            <w:showingPlcHdr/>
          </w:sdtPr>
          <w:sdtEndPr/>
          <w:sdtContent>
            <w:tc>
              <w:tcPr>
                <w:tcW w:w="4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6F7" w:rsidRPr="003B25A0" w:rsidRDefault="00E006F7" w:rsidP="00E006F7">
                <w:pPr>
                  <w:outlineLvl w:val="0"/>
                  <w:rPr>
                    <w:rFonts w:cs="Arial"/>
                    <w:color w:val="000000"/>
                    <w:szCs w:val="20"/>
                    <w:lang w:val="sk-SK"/>
                  </w:rPr>
                </w:pPr>
                <w:r w:rsidRPr="003B25A0">
                  <w:rPr>
                    <w:rStyle w:val="Textzstupnhosymbolu"/>
                    <w:lang w:val="sk-SK"/>
                  </w:rPr>
                  <w:t>Kliknutím zadáte text.</w:t>
                </w:r>
              </w:p>
            </w:tc>
          </w:sdtContent>
        </w:sdt>
      </w:tr>
      <w:tr w:rsidR="00E006F7" w:rsidRPr="003B25A0" w:rsidTr="00E006F7">
        <w:trPr>
          <w:trHeight w:val="34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F7" w:rsidRPr="003B25A0" w:rsidRDefault="005510DD" w:rsidP="005510DD">
            <w:pPr>
              <w:ind w:left="176"/>
              <w:outlineLvl w:val="0"/>
              <w:rPr>
                <w:rFonts w:cs="Arial"/>
                <w:b/>
                <w:color w:val="000000"/>
                <w:szCs w:val="20"/>
                <w:u w:val="single"/>
                <w:lang w:val="sk-SK"/>
              </w:rPr>
            </w:pPr>
            <w:r>
              <w:rPr>
                <w:rFonts w:cs="Arial"/>
                <w:b/>
                <w:szCs w:val="20"/>
                <w:lang w:val="sk-SK"/>
              </w:rPr>
              <w:t xml:space="preserve">Účet </w:t>
            </w:r>
            <w:r>
              <w:rPr>
                <w:rFonts w:cs="Arial"/>
                <w:b/>
                <w:szCs w:val="20"/>
                <w:lang w:val="sk-SK"/>
              </w:rPr>
              <w:t>Prijímateľa</w:t>
            </w:r>
            <w:r>
              <w:rPr>
                <w:rFonts w:cs="Arial"/>
                <w:b/>
                <w:szCs w:val="20"/>
                <w:lang w:val="sk-SK"/>
              </w:rPr>
              <w:t xml:space="preserve"> v MyCOMPANY (e-mail)</w:t>
            </w:r>
            <w:r w:rsidRPr="003B25A0">
              <w:rPr>
                <w:rFonts w:cs="Arial"/>
                <w:b/>
                <w:szCs w:val="20"/>
                <w:lang w:val="sk-SK"/>
              </w:rPr>
              <w:t>:</w:t>
            </w: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-2146879008"/>
            <w:placeholder>
              <w:docPart w:val="999B8CBC588546AFA105767180F4D6C3"/>
            </w:placeholder>
            <w:showingPlcHdr/>
          </w:sdtPr>
          <w:sdtEndPr/>
          <w:sdtContent>
            <w:tc>
              <w:tcPr>
                <w:tcW w:w="4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6F7" w:rsidRPr="003B25A0" w:rsidRDefault="00E006F7" w:rsidP="00E006F7">
                <w:pPr>
                  <w:outlineLvl w:val="0"/>
                  <w:rPr>
                    <w:rFonts w:cs="Arial"/>
                    <w:color w:val="000000"/>
                    <w:szCs w:val="20"/>
                    <w:lang w:val="sk-SK"/>
                  </w:rPr>
                </w:pPr>
                <w:r w:rsidRPr="003B25A0">
                  <w:rPr>
                    <w:rStyle w:val="Textzstupnhosymbolu"/>
                    <w:lang w:val="sk-SK"/>
                  </w:rPr>
                  <w:t>Kliknutím zadáte text.</w:t>
                </w:r>
              </w:p>
            </w:tc>
          </w:sdtContent>
        </w:sdt>
      </w:tr>
    </w:tbl>
    <w:p w:rsidR="00E006F7" w:rsidRDefault="005510DD" w:rsidP="003B25A0">
      <w:pPr>
        <w:ind w:left="567"/>
        <w:rPr>
          <w:rFonts w:cs="Arial"/>
          <w:color w:val="000000"/>
          <w:sz w:val="16"/>
          <w:szCs w:val="20"/>
          <w:lang w:val="sk-SK"/>
        </w:rPr>
      </w:pPr>
      <w:r>
        <w:rPr>
          <w:rFonts w:cs="Arial"/>
          <w:color w:val="000000"/>
          <w:szCs w:val="20"/>
          <w:lang w:val="sk-SK"/>
        </w:rPr>
        <w:t xml:space="preserve">* </w:t>
      </w:r>
      <w:r w:rsidRPr="00FF4B4C">
        <w:rPr>
          <w:rFonts w:cs="Arial"/>
          <w:color w:val="000000"/>
          <w:sz w:val="16"/>
          <w:szCs w:val="20"/>
          <w:lang w:val="sk-SK"/>
        </w:rPr>
        <w:t xml:space="preserve">Zodpovedná osoba svojim podpisom nižšie potvrdzuje, </w:t>
      </w:r>
      <w:r w:rsidR="00FF4B4C" w:rsidRPr="00FF4B4C">
        <w:rPr>
          <w:rFonts w:cs="Arial"/>
          <w:color w:val="000000"/>
          <w:sz w:val="16"/>
          <w:szCs w:val="20"/>
          <w:lang w:val="sk-SK"/>
        </w:rPr>
        <w:t>že je oprávnenou osobou konať v mene uvedenej spoločnosti</w:t>
      </w:r>
    </w:p>
    <w:p w:rsidR="00FF4B4C" w:rsidRDefault="00FF4B4C" w:rsidP="003B25A0">
      <w:pPr>
        <w:ind w:left="567"/>
        <w:rPr>
          <w:rFonts w:cs="Arial"/>
          <w:color w:val="000000"/>
          <w:szCs w:val="20"/>
          <w:lang w:val="sk-SK"/>
        </w:rPr>
      </w:pPr>
    </w:p>
    <w:p w:rsidR="003B25A0" w:rsidRPr="003B25A0" w:rsidRDefault="003B25A0" w:rsidP="003B25A0">
      <w:pPr>
        <w:ind w:left="567"/>
        <w:rPr>
          <w:rFonts w:cs="Arial"/>
          <w:color w:val="000000"/>
          <w:szCs w:val="20"/>
          <w:lang w:val="sk-SK"/>
        </w:rPr>
      </w:pPr>
      <w:r w:rsidRPr="003B25A0">
        <w:rPr>
          <w:rFonts w:cs="Arial"/>
          <w:color w:val="000000"/>
          <w:szCs w:val="20"/>
          <w:lang w:val="sk-SK"/>
        </w:rPr>
        <w:t>Všetky zmluvy, obchodné podmienky a iné záväzkové vzťahy, ktoré boli uzatvorené s Odovzdávateľom, prechádzajú na Prijímateľa a počas ich trvania budú naďalej v celom rozsahu platné a účinné.</w:t>
      </w:r>
    </w:p>
    <w:p w:rsidR="003B25A0" w:rsidRPr="003B25A0" w:rsidRDefault="003B25A0" w:rsidP="00A51469">
      <w:pPr>
        <w:rPr>
          <w:rFonts w:cs="Arial"/>
          <w:color w:val="000000"/>
          <w:szCs w:val="20"/>
          <w:lang w:val="sk-SK"/>
        </w:rPr>
      </w:pPr>
    </w:p>
    <w:p w:rsidR="003B25A0" w:rsidRPr="00A51469" w:rsidRDefault="005A0953" w:rsidP="00A51469">
      <w:pPr>
        <w:tabs>
          <w:tab w:val="right" w:pos="10772"/>
        </w:tabs>
        <w:ind w:left="567" w:right="851"/>
        <w:rPr>
          <w:rFonts w:cs="Arial"/>
          <w:color w:val="000000"/>
          <w:szCs w:val="20"/>
          <w:lang w:val="sk-SK"/>
        </w:rPr>
      </w:pPr>
      <w:r>
        <w:rPr>
          <w:rFonts w:cs="Arial"/>
          <w:color w:val="000000"/>
          <w:szCs w:val="20"/>
          <w:lang w:val="sk-SK"/>
        </w:rPr>
        <w:t>Pre vstup</w:t>
      </w:r>
      <w:r w:rsidR="002451B9">
        <w:rPr>
          <w:rFonts w:cs="Arial"/>
          <w:color w:val="000000"/>
          <w:szCs w:val="20"/>
          <w:lang w:val="sk-SK"/>
        </w:rPr>
        <w:t xml:space="preserve"> (účet)</w:t>
      </w:r>
      <w:r w:rsidR="003B25A0" w:rsidRPr="003B25A0">
        <w:rPr>
          <w:rFonts w:cs="Arial"/>
          <w:color w:val="000000"/>
          <w:szCs w:val="20"/>
          <w:lang w:val="sk-SK"/>
        </w:rPr>
        <w:t xml:space="preserve"> do partnerskej zóny MyCOMPANY používajte </w:t>
      </w:r>
      <w:r w:rsidR="003B25A0" w:rsidRPr="003B25A0">
        <w:rPr>
          <w:rFonts w:cs="Arial"/>
          <w:b/>
          <w:color w:val="000000"/>
          <w:szCs w:val="20"/>
          <w:u w:val="single"/>
          <w:lang w:val="sk-SK"/>
        </w:rPr>
        <w:t>už iba vyššie uveden</w:t>
      </w:r>
      <w:r w:rsidR="002451B9">
        <w:rPr>
          <w:rFonts w:cs="Arial"/>
          <w:b/>
          <w:color w:val="000000"/>
          <w:szCs w:val="20"/>
          <w:u w:val="single"/>
          <w:lang w:val="sk-SK"/>
        </w:rPr>
        <w:t>ý</w:t>
      </w:r>
      <w:r w:rsidR="003B25A0" w:rsidRPr="003B25A0">
        <w:rPr>
          <w:rFonts w:cs="Arial"/>
          <w:b/>
          <w:color w:val="000000"/>
          <w:szCs w:val="20"/>
          <w:u w:val="single"/>
          <w:lang w:val="sk-SK"/>
        </w:rPr>
        <w:t xml:space="preserve"> e-mailov</w:t>
      </w:r>
      <w:r w:rsidR="002451B9">
        <w:rPr>
          <w:rFonts w:cs="Arial"/>
          <w:b/>
          <w:color w:val="000000"/>
          <w:szCs w:val="20"/>
          <w:u w:val="single"/>
          <w:lang w:val="sk-SK"/>
        </w:rPr>
        <w:t>ý</w:t>
      </w:r>
      <w:r w:rsidR="003B25A0" w:rsidRPr="003B25A0">
        <w:rPr>
          <w:rFonts w:cs="Arial"/>
          <w:b/>
          <w:color w:val="000000"/>
          <w:szCs w:val="20"/>
          <w:u w:val="single"/>
          <w:lang w:val="sk-SK"/>
        </w:rPr>
        <w:t xml:space="preserve"> </w:t>
      </w:r>
      <w:r w:rsidR="002451B9">
        <w:rPr>
          <w:rFonts w:cs="Arial"/>
          <w:b/>
          <w:color w:val="000000"/>
          <w:szCs w:val="20"/>
          <w:u w:val="single"/>
          <w:lang w:val="sk-SK"/>
        </w:rPr>
        <w:t xml:space="preserve">kontakt </w:t>
      </w:r>
      <w:r w:rsidR="003B25A0" w:rsidRPr="003B25A0">
        <w:rPr>
          <w:rFonts w:cs="Arial"/>
          <w:b/>
          <w:color w:val="000000"/>
          <w:szCs w:val="20"/>
          <w:u w:val="single"/>
          <w:lang w:val="sk-SK"/>
        </w:rPr>
        <w:t>Prijímateľa</w:t>
      </w:r>
      <w:r w:rsidR="003B25A0" w:rsidRPr="003B25A0">
        <w:rPr>
          <w:rFonts w:cs="Arial"/>
          <w:color w:val="000000"/>
          <w:szCs w:val="20"/>
          <w:lang w:val="sk-SK"/>
        </w:rPr>
        <w:t xml:space="preserve">. </w:t>
      </w:r>
      <w:r w:rsidR="002451B9">
        <w:rPr>
          <w:rFonts w:cs="Arial"/>
          <w:color w:val="000000"/>
          <w:szCs w:val="20"/>
          <w:lang w:val="sk-SK"/>
        </w:rPr>
        <w:t>Zároveň všetky zaregistrované</w:t>
      </w:r>
      <w:r w:rsidR="003B25A0" w:rsidRPr="003B25A0">
        <w:rPr>
          <w:rFonts w:cs="Arial"/>
          <w:color w:val="000000"/>
          <w:szCs w:val="20"/>
          <w:lang w:val="sk-SK"/>
        </w:rPr>
        <w:t xml:space="preserve"> objekty</w:t>
      </w:r>
      <w:r w:rsidR="002451B9">
        <w:rPr>
          <w:rFonts w:cs="Arial"/>
          <w:color w:val="000000"/>
          <w:szCs w:val="20"/>
          <w:lang w:val="sk-SK"/>
        </w:rPr>
        <w:t xml:space="preserve"> </w:t>
      </w:r>
      <w:r w:rsidR="003B25A0" w:rsidRPr="003B25A0">
        <w:rPr>
          <w:rFonts w:cs="Arial"/>
          <w:color w:val="000000"/>
          <w:szCs w:val="20"/>
          <w:lang w:val="sk-SK"/>
        </w:rPr>
        <w:t>v MyCOMPANY (</w:t>
      </w:r>
      <w:r w:rsidR="002451B9">
        <w:rPr>
          <w:rFonts w:cs="Arial"/>
          <w:color w:val="000000"/>
          <w:szCs w:val="20"/>
          <w:lang w:val="sk-SK"/>
        </w:rPr>
        <w:t>v časti „</w:t>
      </w:r>
      <w:r w:rsidR="003B25A0" w:rsidRPr="003B25A0">
        <w:rPr>
          <w:rFonts w:cs="Arial"/>
          <w:color w:val="000000"/>
          <w:szCs w:val="20"/>
          <w:lang w:val="sk-SK"/>
        </w:rPr>
        <w:t>Správa inštalácií</w:t>
      </w:r>
      <w:r w:rsidR="002451B9">
        <w:rPr>
          <w:rFonts w:cs="Arial"/>
          <w:color w:val="000000"/>
          <w:szCs w:val="20"/>
          <w:lang w:val="sk-SK"/>
        </w:rPr>
        <w:t>“</w:t>
      </w:r>
      <w:r w:rsidR="003B25A0" w:rsidRPr="003B25A0">
        <w:rPr>
          <w:rFonts w:cs="Arial"/>
          <w:color w:val="000000"/>
          <w:szCs w:val="20"/>
          <w:lang w:val="sk-SK"/>
        </w:rPr>
        <w:t>) nainštalované Odovzdávateľom presuňte pod uvedený účet</w:t>
      </w:r>
      <w:r w:rsidR="002451B9">
        <w:rPr>
          <w:rFonts w:cs="Arial"/>
          <w:color w:val="000000"/>
          <w:szCs w:val="20"/>
          <w:lang w:val="sk-SK"/>
        </w:rPr>
        <w:t xml:space="preserve"> Prijímateľa. </w:t>
      </w:r>
      <w:r w:rsidR="003B25A0" w:rsidRPr="003B25A0">
        <w:rPr>
          <w:rFonts w:cs="Arial"/>
          <w:color w:val="000000"/>
          <w:szCs w:val="20"/>
          <w:lang w:val="sk-SK"/>
        </w:rPr>
        <w:t xml:space="preserve">V prípade, že je účet Odovzdávateľa iný ako účet Prijímateľa – deaktivujte </w:t>
      </w:r>
      <w:r w:rsidR="002451B9">
        <w:rPr>
          <w:rFonts w:cs="Arial"/>
          <w:color w:val="000000"/>
          <w:szCs w:val="20"/>
          <w:lang w:val="sk-SK"/>
        </w:rPr>
        <w:t>účet Odovzdávateľa</w:t>
      </w:r>
      <w:r w:rsidR="003B25A0" w:rsidRPr="003B25A0">
        <w:rPr>
          <w:rFonts w:cs="Arial"/>
          <w:color w:val="000000"/>
          <w:szCs w:val="20"/>
          <w:lang w:val="sk-SK"/>
        </w:rPr>
        <w:t>, vrátane obsahu v </w:t>
      </w:r>
      <w:r w:rsidR="002451B9">
        <w:rPr>
          <w:rFonts w:cs="Arial"/>
          <w:color w:val="000000"/>
          <w:szCs w:val="20"/>
          <w:lang w:val="sk-SK"/>
        </w:rPr>
        <w:t>časti</w:t>
      </w:r>
      <w:r w:rsidR="003B25A0" w:rsidRPr="003B25A0">
        <w:rPr>
          <w:rFonts w:cs="Arial"/>
          <w:color w:val="000000"/>
          <w:szCs w:val="20"/>
          <w:lang w:val="sk-SK"/>
        </w:rPr>
        <w:t xml:space="preserve"> Webová ponuka.</w:t>
      </w:r>
    </w:p>
    <w:p w:rsidR="003B25A0" w:rsidRDefault="003B25A0" w:rsidP="003B25A0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p w:rsidR="00FF4B4C" w:rsidRPr="003B25A0" w:rsidRDefault="00FF4B4C" w:rsidP="003B25A0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583"/>
        <w:gridCol w:w="3686"/>
      </w:tblGrid>
      <w:tr w:rsidR="00701DDC" w:rsidRPr="003B25A0" w:rsidTr="005510DD">
        <w:tc>
          <w:tcPr>
            <w:tcW w:w="534" w:type="dxa"/>
          </w:tcPr>
          <w:p w:rsidR="00701DDC" w:rsidRPr="003B25A0" w:rsidRDefault="00701DDC" w:rsidP="00701DDC">
            <w:pPr>
              <w:tabs>
                <w:tab w:val="right" w:pos="10772"/>
              </w:tabs>
              <w:ind w:right="175"/>
              <w:rPr>
                <w:rFonts w:cs="Arial"/>
                <w:szCs w:val="20"/>
                <w:lang w:val="sk-SK"/>
              </w:rPr>
            </w:pPr>
            <w:r w:rsidRPr="003B25A0">
              <w:rPr>
                <w:rFonts w:cs="Arial"/>
                <w:szCs w:val="20"/>
                <w:lang w:val="sk-SK"/>
              </w:rPr>
              <w:t>V</w:t>
            </w: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81364134"/>
            <w:placeholder>
              <w:docPart w:val="2B774CE13009401B9645526BC8C5140E"/>
            </w:placeholder>
            <w:showingPlcHdr/>
          </w:sdtPr>
          <w:sdtEndPr/>
          <w:sdtContent>
            <w:tc>
              <w:tcPr>
                <w:tcW w:w="4819" w:type="dxa"/>
              </w:tcPr>
              <w:p w:rsidR="00701DDC" w:rsidRPr="003B25A0" w:rsidRDefault="002C7F30" w:rsidP="002C7F30">
                <w:pPr>
                  <w:tabs>
                    <w:tab w:val="right" w:pos="10772"/>
                  </w:tabs>
                  <w:ind w:right="851"/>
                  <w:rPr>
                    <w:rFonts w:cs="Arial"/>
                    <w:szCs w:val="20"/>
                    <w:lang w:val="sk-SK"/>
                  </w:rPr>
                </w:pPr>
                <w:r w:rsidRPr="003B25A0">
                  <w:rPr>
                    <w:rStyle w:val="Textzstupnhosymbolu"/>
                    <w:lang w:val="sk-SK"/>
                  </w:rPr>
                  <w:t>Kliknutím zadáte text.</w:t>
                </w:r>
              </w:p>
            </w:tc>
          </w:sdtContent>
        </w:sdt>
        <w:tc>
          <w:tcPr>
            <w:tcW w:w="583" w:type="dxa"/>
          </w:tcPr>
          <w:p w:rsidR="00701DDC" w:rsidRPr="003B25A0" w:rsidRDefault="00701DDC" w:rsidP="00701DDC">
            <w:pPr>
              <w:tabs>
                <w:tab w:val="left" w:pos="1026"/>
                <w:tab w:val="left" w:pos="1168"/>
                <w:tab w:val="right" w:pos="10772"/>
              </w:tabs>
              <w:ind w:right="33"/>
              <w:rPr>
                <w:rFonts w:cs="Arial"/>
                <w:szCs w:val="20"/>
                <w:lang w:val="sk-SK"/>
              </w:rPr>
            </w:pPr>
            <w:r w:rsidRPr="003B25A0">
              <w:rPr>
                <w:rFonts w:cs="Arial"/>
                <w:szCs w:val="20"/>
                <w:lang w:val="sk-SK"/>
              </w:rPr>
              <w:t>dňa</w:t>
            </w:r>
          </w:p>
        </w:tc>
        <w:sdt>
          <w:sdtPr>
            <w:rPr>
              <w:rFonts w:cs="Arial"/>
              <w:szCs w:val="20"/>
              <w:lang w:val="sk-SK"/>
            </w:rPr>
            <w:id w:val="81364224"/>
            <w:placeholder>
              <w:docPart w:val="5C24CDB0FC80480DBEA21062FFF41324"/>
            </w:placeholder>
            <w:showingPlcHdr/>
            <w:date w:fullDate="2018-07-05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701DDC" w:rsidRPr="003B25A0" w:rsidRDefault="002C7F30" w:rsidP="002C7F30">
                <w:pPr>
                  <w:tabs>
                    <w:tab w:val="left" w:pos="2302"/>
                    <w:tab w:val="right" w:pos="10772"/>
                  </w:tabs>
                  <w:ind w:right="851"/>
                  <w:rPr>
                    <w:rFonts w:cs="Arial"/>
                    <w:szCs w:val="20"/>
                    <w:lang w:val="sk-SK"/>
                  </w:rPr>
                </w:pPr>
                <w:r w:rsidRPr="003B25A0">
                  <w:rPr>
                    <w:rStyle w:val="Textzstupnhosymbolu"/>
                    <w:lang w:val="sk-SK"/>
                  </w:rPr>
                  <w:t>Kliknutím zadáte dátum.</w:t>
                </w:r>
              </w:p>
            </w:tc>
          </w:sdtContent>
        </w:sdt>
      </w:tr>
    </w:tbl>
    <w:p w:rsidR="008951D0" w:rsidRPr="003B25A0" w:rsidRDefault="008951D0" w:rsidP="00D01A8C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p w:rsidR="00DF5181" w:rsidRPr="003B25A0" w:rsidRDefault="00DF5181" w:rsidP="00DF5181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p w:rsidR="00DF5181" w:rsidRPr="003B25A0" w:rsidRDefault="00DF5181" w:rsidP="00DF5181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tbl>
      <w:tblPr>
        <w:tblStyle w:val="Mriekatabuky"/>
        <w:tblW w:w="0" w:type="auto"/>
        <w:tblInd w:w="567" w:type="dxa"/>
        <w:tblLook w:val="04A0" w:firstRow="1" w:lastRow="0" w:firstColumn="1" w:lastColumn="0" w:noHBand="0" w:noVBand="1"/>
      </w:tblPr>
      <w:tblGrid>
        <w:gridCol w:w="4361"/>
        <w:gridCol w:w="992"/>
        <w:gridCol w:w="4253"/>
      </w:tblGrid>
      <w:tr w:rsidR="00701DDC" w:rsidRPr="003B25A0" w:rsidTr="00701DDC">
        <w:sdt>
          <w:sdtPr>
            <w:rPr>
              <w:rFonts w:cs="Arial"/>
              <w:color w:val="000000"/>
              <w:szCs w:val="20"/>
              <w:lang w:val="sk-SK"/>
            </w:rPr>
            <w:id w:val="81364121"/>
            <w:placeholder>
              <w:docPart w:val="E79A282F39324FA7BC9706AA55C19688"/>
            </w:placeholder>
            <w:showingPlcHdr/>
          </w:sdtPr>
          <w:sdtEndPr/>
          <w:sdtContent>
            <w:tc>
              <w:tcPr>
                <w:tcW w:w="4361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01DDC" w:rsidRPr="003B25A0" w:rsidRDefault="002C7F30" w:rsidP="002C7F30">
                <w:pPr>
                  <w:tabs>
                    <w:tab w:val="right" w:pos="10772"/>
                  </w:tabs>
                  <w:ind w:right="851"/>
                  <w:rPr>
                    <w:rFonts w:cs="Arial"/>
                    <w:szCs w:val="20"/>
                    <w:lang w:val="sk-SK"/>
                  </w:rPr>
                </w:pPr>
                <w:r w:rsidRPr="003B25A0">
                  <w:rPr>
                    <w:rStyle w:val="Textzstupnhosymbolu"/>
                    <w:lang w:val="sk-SK"/>
                  </w:rPr>
                  <w:t>Kliknutím zadáte svoje meno a priezvisko.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1DDC" w:rsidRPr="003B25A0" w:rsidRDefault="00701DDC" w:rsidP="00DF5181">
            <w:pPr>
              <w:tabs>
                <w:tab w:val="right" w:pos="10772"/>
              </w:tabs>
              <w:ind w:right="851"/>
              <w:rPr>
                <w:rFonts w:cs="Arial"/>
                <w:szCs w:val="20"/>
                <w:lang w:val="sk-SK"/>
              </w:rPr>
            </w:pP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1093038"/>
            <w:placeholder>
              <w:docPart w:val="7F8CA48694DF46389AD05C89DCCD64ED"/>
            </w:placeholder>
            <w:showingPlcHdr/>
          </w:sdtPr>
          <w:sdtContent>
            <w:tc>
              <w:tcPr>
                <w:tcW w:w="425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01DDC" w:rsidRPr="003B25A0" w:rsidRDefault="005510DD" w:rsidP="00DF5181">
                <w:pPr>
                  <w:tabs>
                    <w:tab w:val="right" w:pos="10772"/>
                  </w:tabs>
                  <w:ind w:right="851"/>
                  <w:rPr>
                    <w:rFonts w:cs="Arial"/>
                    <w:szCs w:val="20"/>
                    <w:lang w:val="sk-SK"/>
                  </w:rPr>
                </w:pPr>
                <w:r w:rsidRPr="003B25A0">
                  <w:rPr>
                    <w:rStyle w:val="Textzstupnhosymbolu"/>
                    <w:lang w:val="sk-SK"/>
                  </w:rPr>
                  <w:t>Kliknutím zadáte svoje meno a priezvisko.</w:t>
                </w:r>
              </w:p>
            </w:tc>
          </w:sdtContent>
        </w:sdt>
      </w:tr>
      <w:tr w:rsidR="00701DDC" w:rsidRPr="005510DD" w:rsidTr="00701DDC">
        <w:tc>
          <w:tcPr>
            <w:tcW w:w="4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01DDC" w:rsidRPr="005510DD" w:rsidRDefault="005510DD" w:rsidP="005510DD">
            <w:pPr>
              <w:tabs>
                <w:tab w:val="right" w:pos="10772"/>
              </w:tabs>
              <w:ind w:right="-108"/>
              <w:rPr>
                <w:rFonts w:cs="Arial"/>
                <w:sz w:val="18"/>
                <w:szCs w:val="20"/>
                <w:lang w:val="sk-SK"/>
              </w:rPr>
            </w:pPr>
            <w:r w:rsidRPr="00FF4B4C">
              <w:rPr>
                <w:rFonts w:cs="Arial"/>
                <w:sz w:val="16"/>
                <w:szCs w:val="20"/>
                <w:lang w:val="sk-SK"/>
              </w:rPr>
              <w:t xml:space="preserve">Za Odovzdávateľa </w:t>
            </w:r>
            <w:r w:rsidR="00701DDC" w:rsidRPr="00FF4B4C">
              <w:rPr>
                <w:rFonts w:cs="Arial"/>
                <w:sz w:val="16"/>
                <w:szCs w:val="20"/>
                <w:lang w:val="sk-SK"/>
              </w:rPr>
              <w:t>(</w:t>
            </w:r>
            <w:r w:rsidRPr="00FF4B4C">
              <w:rPr>
                <w:rFonts w:cs="Arial"/>
                <w:sz w:val="16"/>
                <w:szCs w:val="20"/>
                <w:lang w:val="sk-SK"/>
              </w:rPr>
              <w:t>pečiatka a podpis ko</w:t>
            </w:r>
            <w:r w:rsidR="00701DDC" w:rsidRPr="00FF4B4C">
              <w:rPr>
                <w:rFonts w:cs="Arial"/>
                <w:sz w:val="16"/>
                <w:szCs w:val="20"/>
                <w:lang w:val="sk-SK"/>
              </w:rPr>
              <w:t>nateľ</w:t>
            </w:r>
            <w:r w:rsidRPr="00FF4B4C">
              <w:rPr>
                <w:rFonts w:cs="Arial"/>
                <w:sz w:val="16"/>
                <w:szCs w:val="20"/>
                <w:lang w:val="sk-SK"/>
              </w:rPr>
              <w:t>a</w:t>
            </w:r>
            <w:r w:rsidR="00701DDC" w:rsidRPr="00FF4B4C">
              <w:rPr>
                <w:rFonts w:cs="Arial"/>
                <w:sz w:val="16"/>
                <w:szCs w:val="20"/>
                <w:lang w:val="sk-SK"/>
              </w:rPr>
              <w:t>):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1DDC" w:rsidRPr="005510DD" w:rsidRDefault="00701DDC" w:rsidP="00DF5181">
            <w:pPr>
              <w:tabs>
                <w:tab w:val="right" w:pos="10772"/>
              </w:tabs>
              <w:ind w:right="851"/>
              <w:rPr>
                <w:rFonts w:cs="Arial"/>
                <w:sz w:val="18"/>
                <w:szCs w:val="20"/>
                <w:lang w:val="sk-SK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01DDC" w:rsidRPr="005510DD" w:rsidRDefault="005510DD" w:rsidP="005510DD">
            <w:pPr>
              <w:tabs>
                <w:tab w:val="left" w:pos="4037"/>
                <w:tab w:val="right" w:pos="10772"/>
              </w:tabs>
              <w:rPr>
                <w:rFonts w:cs="Arial"/>
                <w:sz w:val="18"/>
                <w:szCs w:val="20"/>
                <w:lang w:val="sk-SK"/>
              </w:rPr>
            </w:pPr>
            <w:r w:rsidRPr="00FF4B4C">
              <w:rPr>
                <w:rFonts w:cs="Arial"/>
                <w:sz w:val="16"/>
                <w:szCs w:val="20"/>
                <w:lang w:val="sk-SK"/>
              </w:rPr>
              <w:t xml:space="preserve">Za </w:t>
            </w:r>
            <w:r w:rsidRPr="00FF4B4C">
              <w:rPr>
                <w:rFonts w:cs="Arial"/>
                <w:sz w:val="16"/>
                <w:szCs w:val="20"/>
                <w:lang w:val="sk-SK"/>
              </w:rPr>
              <w:t xml:space="preserve">Prijímateľa </w:t>
            </w:r>
            <w:r w:rsidRPr="00FF4B4C">
              <w:rPr>
                <w:rFonts w:cs="Arial"/>
                <w:sz w:val="16"/>
                <w:szCs w:val="20"/>
                <w:lang w:val="sk-SK"/>
              </w:rPr>
              <w:t xml:space="preserve"> (pečiatka a podpis konateľa):</w:t>
            </w:r>
          </w:p>
        </w:tc>
      </w:tr>
    </w:tbl>
    <w:p w:rsidR="00DF5181" w:rsidRPr="003B25A0" w:rsidRDefault="00DF5181" w:rsidP="00DD75D1">
      <w:pPr>
        <w:tabs>
          <w:tab w:val="right" w:pos="10772"/>
        </w:tabs>
        <w:ind w:right="851"/>
        <w:rPr>
          <w:rFonts w:cs="Arial"/>
          <w:szCs w:val="20"/>
          <w:lang w:val="sk-SK"/>
        </w:rPr>
      </w:pPr>
    </w:p>
    <w:p w:rsidR="005510DD" w:rsidRPr="003B25A0" w:rsidRDefault="005510DD" w:rsidP="00DD75D1">
      <w:pPr>
        <w:tabs>
          <w:tab w:val="right" w:pos="10772"/>
        </w:tabs>
        <w:ind w:right="851"/>
        <w:rPr>
          <w:rFonts w:cs="Arial"/>
          <w:szCs w:val="20"/>
          <w:lang w:val="sk-SK"/>
        </w:rPr>
      </w:pPr>
    </w:p>
    <w:sectPr w:rsidR="005510DD" w:rsidRPr="003B25A0" w:rsidSect="002D372B">
      <w:headerReference w:type="default" r:id="rId9"/>
      <w:footerReference w:type="default" r:id="rId10"/>
      <w:pgSz w:w="11906" w:h="16838" w:code="9"/>
      <w:pgMar w:top="1912" w:right="567" w:bottom="567" w:left="567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B1" w:rsidRDefault="005338B1">
      <w:r>
        <w:separator/>
      </w:r>
    </w:p>
  </w:endnote>
  <w:endnote w:type="continuationSeparator" w:id="0">
    <w:p w:rsidR="005338B1" w:rsidRDefault="0053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F7" w:rsidRPr="002D372B" w:rsidRDefault="00E006F7" w:rsidP="002D372B">
    <w:pPr>
      <w:pStyle w:val="Pta"/>
    </w:pPr>
    <w:r>
      <w:rPr>
        <w:noProof/>
        <w:lang w:val="sk-SK" w:eastAsia="sk-SK"/>
      </w:rPr>
      <w:drawing>
        <wp:inline distT="0" distB="0" distL="0" distR="0" wp14:anchorId="0150CB3C" wp14:editId="139180E9">
          <wp:extent cx="6840855" cy="387985"/>
          <wp:effectExtent l="0" t="0" r="0" b="0"/>
          <wp:docPr id="12" name="Obrázok 12" descr="patickaSLOVAK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ickaSLOVAK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B1" w:rsidRDefault="005338B1">
      <w:r>
        <w:separator/>
      </w:r>
    </w:p>
  </w:footnote>
  <w:footnote w:type="continuationSeparator" w:id="0">
    <w:p w:rsidR="005338B1" w:rsidRDefault="00533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F7" w:rsidRDefault="00E006F7" w:rsidP="00A11AD7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1C366F70" wp14:editId="6F5DECC2">
          <wp:extent cx="2268855" cy="431165"/>
          <wp:effectExtent l="0" t="0" r="0" b="0"/>
          <wp:docPr id="11" name="Obrázok 11" descr="Jabotron-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botron-D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B2A8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A69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70E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D68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CE4E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Q3hXJe18xHs7CatcyCefO+Db42c=" w:salt="2reL8STZhxI44LBM1x7wIQ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FF"/>
    <w:rsid w:val="00000C06"/>
    <w:rsid w:val="00006796"/>
    <w:rsid w:val="000102A4"/>
    <w:rsid w:val="00011C0D"/>
    <w:rsid w:val="000134EE"/>
    <w:rsid w:val="00017EA6"/>
    <w:rsid w:val="00025D16"/>
    <w:rsid w:val="00032599"/>
    <w:rsid w:val="00033524"/>
    <w:rsid w:val="0003394B"/>
    <w:rsid w:val="000348BF"/>
    <w:rsid w:val="00034964"/>
    <w:rsid w:val="00046408"/>
    <w:rsid w:val="00051AF8"/>
    <w:rsid w:val="000547F3"/>
    <w:rsid w:val="00057591"/>
    <w:rsid w:val="00063ED8"/>
    <w:rsid w:val="00064D58"/>
    <w:rsid w:val="00067E9D"/>
    <w:rsid w:val="00071598"/>
    <w:rsid w:val="00075A73"/>
    <w:rsid w:val="00095251"/>
    <w:rsid w:val="000A225C"/>
    <w:rsid w:val="000A5632"/>
    <w:rsid w:val="000B05D1"/>
    <w:rsid w:val="000B27CB"/>
    <w:rsid w:val="000B41A2"/>
    <w:rsid w:val="000C6D99"/>
    <w:rsid w:val="000E5C8C"/>
    <w:rsid w:val="000F015D"/>
    <w:rsid w:val="00122768"/>
    <w:rsid w:val="0012640F"/>
    <w:rsid w:val="00134175"/>
    <w:rsid w:val="00145A68"/>
    <w:rsid w:val="00145B4F"/>
    <w:rsid w:val="001542BC"/>
    <w:rsid w:val="0015795E"/>
    <w:rsid w:val="00157E66"/>
    <w:rsid w:val="00163029"/>
    <w:rsid w:val="001664CB"/>
    <w:rsid w:val="0016748C"/>
    <w:rsid w:val="00181330"/>
    <w:rsid w:val="001834CB"/>
    <w:rsid w:val="001843AD"/>
    <w:rsid w:val="00184A9C"/>
    <w:rsid w:val="00185D98"/>
    <w:rsid w:val="00190C96"/>
    <w:rsid w:val="00192090"/>
    <w:rsid w:val="00193780"/>
    <w:rsid w:val="001B14BA"/>
    <w:rsid w:val="001B28C4"/>
    <w:rsid w:val="001B403D"/>
    <w:rsid w:val="001E05FF"/>
    <w:rsid w:val="001F08B0"/>
    <w:rsid w:val="001F2C08"/>
    <w:rsid w:val="001F439E"/>
    <w:rsid w:val="001F52CF"/>
    <w:rsid w:val="001F582A"/>
    <w:rsid w:val="0020170B"/>
    <w:rsid w:val="00201B25"/>
    <w:rsid w:val="00214E3C"/>
    <w:rsid w:val="002151BF"/>
    <w:rsid w:val="00217015"/>
    <w:rsid w:val="00227E18"/>
    <w:rsid w:val="00237B45"/>
    <w:rsid w:val="002441EA"/>
    <w:rsid w:val="002451B9"/>
    <w:rsid w:val="00247C64"/>
    <w:rsid w:val="002547D3"/>
    <w:rsid w:val="00254B51"/>
    <w:rsid w:val="00257463"/>
    <w:rsid w:val="002576F4"/>
    <w:rsid w:val="00257F32"/>
    <w:rsid w:val="00264A8B"/>
    <w:rsid w:val="00266984"/>
    <w:rsid w:val="0028035C"/>
    <w:rsid w:val="002840CA"/>
    <w:rsid w:val="00295DAE"/>
    <w:rsid w:val="002A02E2"/>
    <w:rsid w:val="002A2265"/>
    <w:rsid w:val="002A34A1"/>
    <w:rsid w:val="002C4927"/>
    <w:rsid w:val="002C6991"/>
    <w:rsid w:val="002C7F30"/>
    <w:rsid w:val="002D372B"/>
    <w:rsid w:val="002E2A07"/>
    <w:rsid w:val="002E765D"/>
    <w:rsid w:val="002F628B"/>
    <w:rsid w:val="00310BE5"/>
    <w:rsid w:val="003317ED"/>
    <w:rsid w:val="00332959"/>
    <w:rsid w:val="003477D9"/>
    <w:rsid w:val="00365E5D"/>
    <w:rsid w:val="003666DF"/>
    <w:rsid w:val="00372A4E"/>
    <w:rsid w:val="003747DD"/>
    <w:rsid w:val="00374C93"/>
    <w:rsid w:val="0037656A"/>
    <w:rsid w:val="00376CC9"/>
    <w:rsid w:val="00383415"/>
    <w:rsid w:val="00383953"/>
    <w:rsid w:val="00383CF5"/>
    <w:rsid w:val="003845F2"/>
    <w:rsid w:val="00391635"/>
    <w:rsid w:val="003A33AB"/>
    <w:rsid w:val="003B0B91"/>
    <w:rsid w:val="003B25A0"/>
    <w:rsid w:val="003B59CD"/>
    <w:rsid w:val="003B5A3E"/>
    <w:rsid w:val="003C55D8"/>
    <w:rsid w:val="003D15B4"/>
    <w:rsid w:val="003D1A9F"/>
    <w:rsid w:val="003D334F"/>
    <w:rsid w:val="003D7522"/>
    <w:rsid w:val="003E09CA"/>
    <w:rsid w:val="003E11CA"/>
    <w:rsid w:val="003E39ED"/>
    <w:rsid w:val="003E3A40"/>
    <w:rsid w:val="0040545A"/>
    <w:rsid w:val="00410078"/>
    <w:rsid w:val="004102E5"/>
    <w:rsid w:val="004108B4"/>
    <w:rsid w:val="0041357F"/>
    <w:rsid w:val="00420A5D"/>
    <w:rsid w:val="0042192C"/>
    <w:rsid w:val="00421F68"/>
    <w:rsid w:val="00425ACC"/>
    <w:rsid w:val="004272A1"/>
    <w:rsid w:val="0043240E"/>
    <w:rsid w:val="00444DE3"/>
    <w:rsid w:val="0046529A"/>
    <w:rsid w:val="00476729"/>
    <w:rsid w:val="004828DB"/>
    <w:rsid w:val="00497BC5"/>
    <w:rsid w:val="004B6D4B"/>
    <w:rsid w:val="004C113E"/>
    <w:rsid w:val="004D21A3"/>
    <w:rsid w:val="004D2687"/>
    <w:rsid w:val="004D270E"/>
    <w:rsid w:val="004D35A8"/>
    <w:rsid w:val="004D496B"/>
    <w:rsid w:val="004D65CC"/>
    <w:rsid w:val="004E4D7A"/>
    <w:rsid w:val="004E7F71"/>
    <w:rsid w:val="004F07DF"/>
    <w:rsid w:val="004F2B59"/>
    <w:rsid w:val="00502875"/>
    <w:rsid w:val="0050295A"/>
    <w:rsid w:val="00503747"/>
    <w:rsid w:val="00507883"/>
    <w:rsid w:val="00513B86"/>
    <w:rsid w:val="0051753F"/>
    <w:rsid w:val="00517C49"/>
    <w:rsid w:val="00520A4C"/>
    <w:rsid w:val="00520D68"/>
    <w:rsid w:val="00524D5C"/>
    <w:rsid w:val="00527409"/>
    <w:rsid w:val="00527ACF"/>
    <w:rsid w:val="005338B1"/>
    <w:rsid w:val="0053462E"/>
    <w:rsid w:val="00537228"/>
    <w:rsid w:val="005421EF"/>
    <w:rsid w:val="00542F6D"/>
    <w:rsid w:val="005433F0"/>
    <w:rsid w:val="00543E9D"/>
    <w:rsid w:val="0054691D"/>
    <w:rsid w:val="005510DD"/>
    <w:rsid w:val="00557223"/>
    <w:rsid w:val="00565A47"/>
    <w:rsid w:val="00584038"/>
    <w:rsid w:val="005930EF"/>
    <w:rsid w:val="005976F4"/>
    <w:rsid w:val="005A0953"/>
    <w:rsid w:val="005A5FAD"/>
    <w:rsid w:val="005B774C"/>
    <w:rsid w:val="005B7913"/>
    <w:rsid w:val="005C3432"/>
    <w:rsid w:val="005D4146"/>
    <w:rsid w:val="005D4D6B"/>
    <w:rsid w:val="005E6EF7"/>
    <w:rsid w:val="005F0C01"/>
    <w:rsid w:val="005F0DAE"/>
    <w:rsid w:val="005F1304"/>
    <w:rsid w:val="005F57E6"/>
    <w:rsid w:val="005F5E2E"/>
    <w:rsid w:val="00604800"/>
    <w:rsid w:val="00617BF8"/>
    <w:rsid w:val="00622603"/>
    <w:rsid w:val="006348F0"/>
    <w:rsid w:val="006415F3"/>
    <w:rsid w:val="006421C1"/>
    <w:rsid w:val="0065559F"/>
    <w:rsid w:val="006557AE"/>
    <w:rsid w:val="00657630"/>
    <w:rsid w:val="00664374"/>
    <w:rsid w:val="00667478"/>
    <w:rsid w:val="006725B6"/>
    <w:rsid w:val="006847A5"/>
    <w:rsid w:val="006852E5"/>
    <w:rsid w:val="0068637A"/>
    <w:rsid w:val="00690BB2"/>
    <w:rsid w:val="00690E75"/>
    <w:rsid w:val="0069123D"/>
    <w:rsid w:val="006B0713"/>
    <w:rsid w:val="006B07F9"/>
    <w:rsid w:val="006B1CF5"/>
    <w:rsid w:val="006B2331"/>
    <w:rsid w:val="006B23C3"/>
    <w:rsid w:val="006C4065"/>
    <w:rsid w:val="006D3C83"/>
    <w:rsid w:val="006E4230"/>
    <w:rsid w:val="00701DDC"/>
    <w:rsid w:val="0071097B"/>
    <w:rsid w:val="00712B58"/>
    <w:rsid w:val="0071758B"/>
    <w:rsid w:val="00717D60"/>
    <w:rsid w:val="007244ED"/>
    <w:rsid w:val="00730DCA"/>
    <w:rsid w:val="00734856"/>
    <w:rsid w:val="0074210E"/>
    <w:rsid w:val="00743023"/>
    <w:rsid w:val="00746095"/>
    <w:rsid w:val="00746ACE"/>
    <w:rsid w:val="0075657C"/>
    <w:rsid w:val="00765CA5"/>
    <w:rsid w:val="00766256"/>
    <w:rsid w:val="007720C2"/>
    <w:rsid w:val="00772B72"/>
    <w:rsid w:val="00774B37"/>
    <w:rsid w:val="00775F09"/>
    <w:rsid w:val="00784710"/>
    <w:rsid w:val="00790390"/>
    <w:rsid w:val="007A162C"/>
    <w:rsid w:val="007A3E98"/>
    <w:rsid w:val="007A412A"/>
    <w:rsid w:val="007A60BC"/>
    <w:rsid w:val="007C331E"/>
    <w:rsid w:val="007C4F12"/>
    <w:rsid w:val="007C680F"/>
    <w:rsid w:val="007F49B1"/>
    <w:rsid w:val="007F68AF"/>
    <w:rsid w:val="008021D8"/>
    <w:rsid w:val="0080244F"/>
    <w:rsid w:val="008221B4"/>
    <w:rsid w:val="00823FE0"/>
    <w:rsid w:val="008326E8"/>
    <w:rsid w:val="00851FCA"/>
    <w:rsid w:val="00862BB8"/>
    <w:rsid w:val="0086613D"/>
    <w:rsid w:val="0087038E"/>
    <w:rsid w:val="00872F77"/>
    <w:rsid w:val="00874EC2"/>
    <w:rsid w:val="00875743"/>
    <w:rsid w:val="00876144"/>
    <w:rsid w:val="0088191D"/>
    <w:rsid w:val="0089053E"/>
    <w:rsid w:val="008908FE"/>
    <w:rsid w:val="00893058"/>
    <w:rsid w:val="008951D0"/>
    <w:rsid w:val="008A0DB3"/>
    <w:rsid w:val="008A48F7"/>
    <w:rsid w:val="008A5C3C"/>
    <w:rsid w:val="008A7967"/>
    <w:rsid w:val="008B06C8"/>
    <w:rsid w:val="008B458B"/>
    <w:rsid w:val="008B7D96"/>
    <w:rsid w:val="008C0AFE"/>
    <w:rsid w:val="008D1F0C"/>
    <w:rsid w:val="008E3404"/>
    <w:rsid w:val="008E5FA0"/>
    <w:rsid w:val="008F139C"/>
    <w:rsid w:val="008F7F08"/>
    <w:rsid w:val="009005A4"/>
    <w:rsid w:val="00905D8B"/>
    <w:rsid w:val="0090727C"/>
    <w:rsid w:val="009231E5"/>
    <w:rsid w:val="009234AF"/>
    <w:rsid w:val="00923C31"/>
    <w:rsid w:val="00935152"/>
    <w:rsid w:val="00935470"/>
    <w:rsid w:val="0094008C"/>
    <w:rsid w:val="00950D2B"/>
    <w:rsid w:val="0095605C"/>
    <w:rsid w:val="009574F8"/>
    <w:rsid w:val="00957716"/>
    <w:rsid w:val="00961D6F"/>
    <w:rsid w:val="00963644"/>
    <w:rsid w:val="00964CB3"/>
    <w:rsid w:val="00965EFC"/>
    <w:rsid w:val="0099597A"/>
    <w:rsid w:val="00997575"/>
    <w:rsid w:val="009A1C37"/>
    <w:rsid w:val="009B11E9"/>
    <w:rsid w:val="009C3659"/>
    <w:rsid w:val="009C76F7"/>
    <w:rsid w:val="009C78B2"/>
    <w:rsid w:val="009D725D"/>
    <w:rsid w:val="009E2BF7"/>
    <w:rsid w:val="009E43C5"/>
    <w:rsid w:val="009E4486"/>
    <w:rsid w:val="009F6427"/>
    <w:rsid w:val="00A019E8"/>
    <w:rsid w:val="00A075D7"/>
    <w:rsid w:val="00A11AD7"/>
    <w:rsid w:val="00A16636"/>
    <w:rsid w:val="00A179BA"/>
    <w:rsid w:val="00A323D3"/>
    <w:rsid w:val="00A36448"/>
    <w:rsid w:val="00A40132"/>
    <w:rsid w:val="00A51469"/>
    <w:rsid w:val="00A51947"/>
    <w:rsid w:val="00A5397D"/>
    <w:rsid w:val="00A546FB"/>
    <w:rsid w:val="00A577BC"/>
    <w:rsid w:val="00A62B6E"/>
    <w:rsid w:val="00A64738"/>
    <w:rsid w:val="00A66551"/>
    <w:rsid w:val="00A71FD0"/>
    <w:rsid w:val="00A7320F"/>
    <w:rsid w:val="00A75A31"/>
    <w:rsid w:val="00A82E83"/>
    <w:rsid w:val="00A87428"/>
    <w:rsid w:val="00A91644"/>
    <w:rsid w:val="00A94C75"/>
    <w:rsid w:val="00A95DAA"/>
    <w:rsid w:val="00A97294"/>
    <w:rsid w:val="00AB5650"/>
    <w:rsid w:val="00AC4AD3"/>
    <w:rsid w:val="00AD135C"/>
    <w:rsid w:val="00B12A6C"/>
    <w:rsid w:val="00B1423B"/>
    <w:rsid w:val="00B218C2"/>
    <w:rsid w:val="00B27201"/>
    <w:rsid w:val="00B30129"/>
    <w:rsid w:val="00B3402A"/>
    <w:rsid w:val="00B41963"/>
    <w:rsid w:val="00B52BB8"/>
    <w:rsid w:val="00B53E61"/>
    <w:rsid w:val="00B63E69"/>
    <w:rsid w:val="00B70323"/>
    <w:rsid w:val="00B72268"/>
    <w:rsid w:val="00B7468E"/>
    <w:rsid w:val="00B758AB"/>
    <w:rsid w:val="00B759C7"/>
    <w:rsid w:val="00B75ABD"/>
    <w:rsid w:val="00B77AAD"/>
    <w:rsid w:val="00B811C2"/>
    <w:rsid w:val="00B81305"/>
    <w:rsid w:val="00B82C8D"/>
    <w:rsid w:val="00BA3F6C"/>
    <w:rsid w:val="00BA5AAB"/>
    <w:rsid w:val="00BB4BA1"/>
    <w:rsid w:val="00BC4841"/>
    <w:rsid w:val="00BC7711"/>
    <w:rsid w:val="00BD3231"/>
    <w:rsid w:val="00BE3303"/>
    <w:rsid w:val="00BE4CB3"/>
    <w:rsid w:val="00BE6B68"/>
    <w:rsid w:val="00C03664"/>
    <w:rsid w:val="00C03988"/>
    <w:rsid w:val="00C055DE"/>
    <w:rsid w:val="00C0616A"/>
    <w:rsid w:val="00C1656B"/>
    <w:rsid w:val="00C25621"/>
    <w:rsid w:val="00C26261"/>
    <w:rsid w:val="00C27451"/>
    <w:rsid w:val="00C33B12"/>
    <w:rsid w:val="00C3556E"/>
    <w:rsid w:val="00C4471A"/>
    <w:rsid w:val="00C462F2"/>
    <w:rsid w:val="00C46E3D"/>
    <w:rsid w:val="00C4788C"/>
    <w:rsid w:val="00C516E2"/>
    <w:rsid w:val="00C53D88"/>
    <w:rsid w:val="00C5439C"/>
    <w:rsid w:val="00C571C1"/>
    <w:rsid w:val="00C64073"/>
    <w:rsid w:val="00C65E69"/>
    <w:rsid w:val="00C8717F"/>
    <w:rsid w:val="00C93736"/>
    <w:rsid w:val="00CB69BD"/>
    <w:rsid w:val="00CB6C3C"/>
    <w:rsid w:val="00CB6CBA"/>
    <w:rsid w:val="00CC0437"/>
    <w:rsid w:val="00CE08FC"/>
    <w:rsid w:val="00CE41D2"/>
    <w:rsid w:val="00CE4852"/>
    <w:rsid w:val="00D00A04"/>
    <w:rsid w:val="00D01A8C"/>
    <w:rsid w:val="00D032BE"/>
    <w:rsid w:val="00D1323B"/>
    <w:rsid w:val="00D16C1C"/>
    <w:rsid w:val="00D20455"/>
    <w:rsid w:val="00D238B1"/>
    <w:rsid w:val="00D259A5"/>
    <w:rsid w:val="00D25DC7"/>
    <w:rsid w:val="00D3095E"/>
    <w:rsid w:val="00D313C8"/>
    <w:rsid w:val="00D31D2A"/>
    <w:rsid w:val="00D3636F"/>
    <w:rsid w:val="00D50BF0"/>
    <w:rsid w:val="00D67919"/>
    <w:rsid w:val="00D81BA6"/>
    <w:rsid w:val="00D81D5D"/>
    <w:rsid w:val="00D8464D"/>
    <w:rsid w:val="00D8608A"/>
    <w:rsid w:val="00D90C1F"/>
    <w:rsid w:val="00D91116"/>
    <w:rsid w:val="00D9779F"/>
    <w:rsid w:val="00D978BD"/>
    <w:rsid w:val="00DB1C3A"/>
    <w:rsid w:val="00DB5AB0"/>
    <w:rsid w:val="00DB5B65"/>
    <w:rsid w:val="00DC2B77"/>
    <w:rsid w:val="00DD2023"/>
    <w:rsid w:val="00DD75D1"/>
    <w:rsid w:val="00DE08C1"/>
    <w:rsid w:val="00DE28D0"/>
    <w:rsid w:val="00DE49C9"/>
    <w:rsid w:val="00DE50D2"/>
    <w:rsid w:val="00DF050D"/>
    <w:rsid w:val="00DF40A7"/>
    <w:rsid w:val="00DF4DF4"/>
    <w:rsid w:val="00DF5181"/>
    <w:rsid w:val="00E006F7"/>
    <w:rsid w:val="00E069CE"/>
    <w:rsid w:val="00E07487"/>
    <w:rsid w:val="00E128F3"/>
    <w:rsid w:val="00E16130"/>
    <w:rsid w:val="00E24C27"/>
    <w:rsid w:val="00E333A5"/>
    <w:rsid w:val="00E35D7F"/>
    <w:rsid w:val="00E43C66"/>
    <w:rsid w:val="00E5538B"/>
    <w:rsid w:val="00E60C12"/>
    <w:rsid w:val="00E669D1"/>
    <w:rsid w:val="00E74AA2"/>
    <w:rsid w:val="00E74B6B"/>
    <w:rsid w:val="00E76AF1"/>
    <w:rsid w:val="00E8235A"/>
    <w:rsid w:val="00E90E59"/>
    <w:rsid w:val="00E91E88"/>
    <w:rsid w:val="00E93439"/>
    <w:rsid w:val="00E9741F"/>
    <w:rsid w:val="00EA3E02"/>
    <w:rsid w:val="00EA42DF"/>
    <w:rsid w:val="00EB0D34"/>
    <w:rsid w:val="00EB44D4"/>
    <w:rsid w:val="00EB74CE"/>
    <w:rsid w:val="00EC39FA"/>
    <w:rsid w:val="00EC43D4"/>
    <w:rsid w:val="00EC621F"/>
    <w:rsid w:val="00EC7BA4"/>
    <w:rsid w:val="00ED4AB6"/>
    <w:rsid w:val="00ED63A2"/>
    <w:rsid w:val="00EE5E14"/>
    <w:rsid w:val="00EF651E"/>
    <w:rsid w:val="00EF715C"/>
    <w:rsid w:val="00F00077"/>
    <w:rsid w:val="00F001D1"/>
    <w:rsid w:val="00F112F0"/>
    <w:rsid w:val="00F1187A"/>
    <w:rsid w:val="00F241C4"/>
    <w:rsid w:val="00F30F31"/>
    <w:rsid w:val="00F32891"/>
    <w:rsid w:val="00F33C7B"/>
    <w:rsid w:val="00F357EE"/>
    <w:rsid w:val="00F375D3"/>
    <w:rsid w:val="00F50D9F"/>
    <w:rsid w:val="00F5669A"/>
    <w:rsid w:val="00F6550A"/>
    <w:rsid w:val="00F74B32"/>
    <w:rsid w:val="00F86E6A"/>
    <w:rsid w:val="00F91651"/>
    <w:rsid w:val="00F92E63"/>
    <w:rsid w:val="00FA1EDD"/>
    <w:rsid w:val="00FA21AD"/>
    <w:rsid w:val="00FA51E1"/>
    <w:rsid w:val="00FA5542"/>
    <w:rsid w:val="00FB07DB"/>
    <w:rsid w:val="00FB29D9"/>
    <w:rsid w:val="00FB3007"/>
    <w:rsid w:val="00FB3F01"/>
    <w:rsid w:val="00FB4051"/>
    <w:rsid w:val="00FB4072"/>
    <w:rsid w:val="00FC10AB"/>
    <w:rsid w:val="00FC2098"/>
    <w:rsid w:val="00FC5076"/>
    <w:rsid w:val="00FD2C8C"/>
    <w:rsid w:val="00FD2E46"/>
    <w:rsid w:val="00FD2EF3"/>
    <w:rsid w:val="00FD4DD4"/>
    <w:rsid w:val="00FD763B"/>
    <w:rsid w:val="00FE45CF"/>
    <w:rsid w:val="00FE7280"/>
    <w:rsid w:val="00FF4B4C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6551"/>
    <w:rPr>
      <w:rFonts w:ascii="Arial" w:hAnsi="Arial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11AD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11AD7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87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01A8C"/>
    <w:rPr>
      <w:color w:val="808080"/>
    </w:rPr>
  </w:style>
  <w:style w:type="paragraph" w:styleId="Textbubliny">
    <w:name w:val="Balloon Text"/>
    <w:basedOn w:val="Normlny"/>
    <w:link w:val="TextbublinyChar"/>
    <w:rsid w:val="003D1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D1A9F"/>
    <w:rPr>
      <w:rFonts w:ascii="Tahoma" w:hAnsi="Tahoma" w:cs="Tahoma"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rsid w:val="003D1A9F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D1A9F"/>
    <w:rPr>
      <w:rFonts w:ascii="Tahoma" w:hAnsi="Tahoma" w:cs="Tahoma"/>
      <w:sz w:val="16"/>
      <w:szCs w:val="16"/>
      <w:lang w:val="cs-CZ" w:eastAsia="cs-CZ"/>
    </w:rPr>
  </w:style>
  <w:style w:type="paragraph" w:styleId="Dtum">
    <w:name w:val="Date"/>
    <w:basedOn w:val="Normlny"/>
    <w:next w:val="Normlny"/>
    <w:link w:val="DtumChar"/>
    <w:rsid w:val="00701DDC"/>
  </w:style>
  <w:style w:type="character" w:customStyle="1" w:styleId="DtumChar">
    <w:name w:val="Dátum Char"/>
    <w:basedOn w:val="Predvolenpsmoodseku"/>
    <w:link w:val="Dtum"/>
    <w:rsid w:val="00701DDC"/>
    <w:rPr>
      <w:rFonts w:ascii="Arial" w:hAnsi="Arial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A16636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EC7BA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C7B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semiHidden/>
    <w:unhideWhenUsed/>
    <w:rsid w:val="00F112F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6551"/>
    <w:rPr>
      <w:rFonts w:ascii="Arial" w:hAnsi="Arial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11AD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11AD7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87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01A8C"/>
    <w:rPr>
      <w:color w:val="808080"/>
    </w:rPr>
  </w:style>
  <w:style w:type="paragraph" w:styleId="Textbubliny">
    <w:name w:val="Balloon Text"/>
    <w:basedOn w:val="Normlny"/>
    <w:link w:val="TextbublinyChar"/>
    <w:rsid w:val="003D1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D1A9F"/>
    <w:rPr>
      <w:rFonts w:ascii="Tahoma" w:hAnsi="Tahoma" w:cs="Tahoma"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rsid w:val="003D1A9F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D1A9F"/>
    <w:rPr>
      <w:rFonts w:ascii="Tahoma" w:hAnsi="Tahoma" w:cs="Tahoma"/>
      <w:sz w:val="16"/>
      <w:szCs w:val="16"/>
      <w:lang w:val="cs-CZ" w:eastAsia="cs-CZ"/>
    </w:rPr>
  </w:style>
  <w:style w:type="paragraph" w:styleId="Dtum">
    <w:name w:val="Date"/>
    <w:basedOn w:val="Normlny"/>
    <w:next w:val="Normlny"/>
    <w:link w:val="DtumChar"/>
    <w:rsid w:val="00701DDC"/>
  </w:style>
  <w:style w:type="character" w:customStyle="1" w:styleId="DtumChar">
    <w:name w:val="Dátum Char"/>
    <w:basedOn w:val="Predvolenpsmoodseku"/>
    <w:link w:val="Dtum"/>
    <w:rsid w:val="00701DDC"/>
    <w:rPr>
      <w:rFonts w:ascii="Arial" w:hAnsi="Arial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A16636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EC7BA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C7B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semiHidden/>
    <w:unhideWhenUsed/>
    <w:rsid w:val="00F112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avec\AppData\Roaming\Microsoft\&#352;ablony\Dopis%20-%20dlouh&#253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9A282F39324FA7BC9706AA55C196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E98C2-A50D-4103-A5C4-CFDAB5C28C1E}"/>
      </w:docPartPr>
      <w:docPartBody>
        <w:p w:rsidR="00BD47C7" w:rsidRDefault="0075774B" w:rsidP="0075774B">
          <w:pPr>
            <w:pStyle w:val="E79A282F39324FA7BC9706AA55C1968830"/>
          </w:pPr>
          <w:r w:rsidRPr="003B25A0">
            <w:rPr>
              <w:rStyle w:val="Textzstupnhosymbolu"/>
              <w:lang w:val="sk-SK"/>
            </w:rPr>
            <w:t>Kliknutím zadáte svoje meno a priezvisko.</w:t>
          </w:r>
        </w:p>
      </w:docPartBody>
    </w:docPart>
    <w:docPart>
      <w:docPartPr>
        <w:name w:val="2B774CE13009401B9645526BC8C514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0C2115-1DBD-4238-A9E8-B2ED6B3BD9AB}"/>
      </w:docPartPr>
      <w:docPartBody>
        <w:p w:rsidR="00BD47C7" w:rsidRDefault="0075774B" w:rsidP="0075774B">
          <w:pPr>
            <w:pStyle w:val="2B774CE13009401B9645526BC8C5140E29"/>
          </w:pPr>
          <w:r w:rsidRPr="003B25A0">
            <w:rPr>
              <w:rStyle w:val="Textzstupnhosymbolu"/>
              <w:lang w:val="sk-SK"/>
            </w:rPr>
            <w:t>Kliknutím zadáte text.</w:t>
          </w:r>
        </w:p>
      </w:docPartBody>
    </w:docPart>
    <w:docPart>
      <w:docPartPr>
        <w:name w:val="5C24CDB0FC80480DBEA21062FFF413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140B1E-754D-488A-B78E-E0DA53A540F8}"/>
      </w:docPartPr>
      <w:docPartBody>
        <w:p w:rsidR="00BD47C7" w:rsidRDefault="0075774B" w:rsidP="0075774B">
          <w:pPr>
            <w:pStyle w:val="5C24CDB0FC80480DBEA21062FFF4132426"/>
          </w:pPr>
          <w:r w:rsidRPr="003B25A0">
            <w:rPr>
              <w:rStyle w:val="Textzstupnhosymbolu"/>
              <w:lang w:val="sk-SK"/>
            </w:rPr>
            <w:t>Kliknutím zadáte dátum.</w:t>
          </w:r>
        </w:p>
      </w:docPartBody>
    </w:docPart>
    <w:docPart>
      <w:docPartPr>
        <w:name w:val="CC44F5A77D4D47CD93C03449F0B80A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5FBFAD-E8C9-43AB-BC4B-C45B2BC1303F}"/>
      </w:docPartPr>
      <w:docPartBody>
        <w:p w:rsidR="0075774B" w:rsidRDefault="0075774B" w:rsidP="0075774B">
          <w:pPr>
            <w:pStyle w:val="CC44F5A77D4D47CD93C03449F0B80AAE3"/>
          </w:pPr>
          <w:r w:rsidRPr="003B25A0">
            <w:rPr>
              <w:rStyle w:val="Textzstupnhosymbolu"/>
              <w:lang w:val="sk-SK"/>
            </w:rPr>
            <w:t>Kliknutím zadáte text.</w:t>
          </w:r>
        </w:p>
      </w:docPartBody>
    </w:docPart>
    <w:docPart>
      <w:docPartPr>
        <w:name w:val="4592C7808FD24B8CA8F41E9C14FBB0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51B9FF-FAE6-4B47-AF2D-363E4BA64D5D}"/>
      </w:docPartPr>
      <w:docPartBody>
        <w:p w:rsidR="0075774B" w:rsidRDefault="0075774B" w:rsidP="0075774B">
          <w:pPr>
            <w:pStyle w:val="4592C7808FD24B8CA8F41E9C14FBB05A3"/>
          </w:pPr>
          <w:r w:rsidRPr="003B25A0">
            <w:rPr>
              <w:rStyle w:val="Textzstupnhosymbolu"/>
              <w:lang w:val="sk-SK"/>
            </w:rPr>
            <w:t>Kliknutím zadáte text.</w:t>
          </w:r>
        </w:p>
      </w:docPartBody>
    </w:docPart>
    <w:docPart>
      <w:docPartPr>
        <w:name w:val="D8314BB6B0B2458282993A571B593A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32CC4A-3495-4CED-AC15-7153C5A8174E}"/>
      </w:docPartPr>
      <w:docPartBody>
        <w:p w:rsidR="0075774B" w:rsidRDefault="0075774B" w:rsidP="0075774B">
          <w:pPr>
            <w:pStyle w:val="D8314BB6B0B2458282993A571B593AC53"/>
          </w:pPr>
          <w:r w:rsidRPr="003B25A0">
            <w:rPr>
              <w:rStyle w:val="Textzstupnhosymbolu"/>
              <w:lang w:val="sk-SK"/>
            </w:rPr>
            <w:t>Kliknutím zadáte text.</w:t>
          </w:r>
        </w:p>
      </w:docPartBody>
    </w:docPart>
    <w:docPart>
      <w:docPartPr>
        <w:name w:val="50B7169F69084309A6150C9765F36E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CB2790-FEB3-433B-8D48-128F6FECA2CF}"/>
      </w:docPartPr>
      <w:docPartBody>
        <w:p w:rsidR="0075774B" w:rsidRDefault="0075774B" w:rsidP="0075774B">
          <w:pPr>
            <w:pStyle w:val="50B7169F69084309A6150C9765F36EC23"/>
          </w:pPr>
          <w:r w:rsidRPr="003B25A0">
            <w:rPr>
              <w:rStyle w:val="Textzstupnhosymbolu"/>
              <w:lang w:val="sk-SK"/>
            </w:rPr>
            <w:t>Kliknutím zadáte text.</w:t>
          </w:r>
        </w:p>
      </w:docPartBody>
    </w:docPart>
    <w:docPart>
      <w:docPartPr>
        <w:name w:val="9A450BFBADD94F05B4DDD36530671B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644ED5-1E49-479E-AB77-D1E367D0FBE0}"/>
      </w:docPartPr>
      <w:docPartBody>
        <w:p w:rsidR="0075774B" w:rsidRDefault="0075774B" w:rsidP="0075774B">
          <w:pPr>
            <w:pStyle w:val="9A450BFBADD94F05B4DDD36530671BD63"/>
          </w:pPr>
          <w:r w:rsidRPr="003B25A0">
            <w:rPr>
              <w:rStyle w:val="Textzstupnhosymbolu"/>
              <w:lang w:val="sk-SK"/>
            </w:rPr>
            <w:t>Kliknutím zadáte text.</w:t>
          </w:r>
        </w:p>
      </w:docPartBody>
    </w:docPart>
    <w:docPart>
      <w:docPartPr>
        <w:name w:val="CE93821C558344788F288C1ED5E3C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1686B-F9CF-4AFD-93FC-5B25B4BEBDF5}"/>
      </w:docPartPr>
      <w:docPartBody>
        <w:p w:rsidR="0075774B" w:rsidRDefault="0075774B" w:rsidP="0075774B">
          <w:pPr>
            <w:pStyle w:val="CE93821C558344788F288C1ED5E3C0873"/>
          </w:pPr>
          <w:r w:rsidRPr="003B25A0">
            <w:rPr>
              <w:rStyle w:val="Textzstupnhosymbolu"/>
              <w:lang w:val="sk-SK"/>
            </w:rPr>
            <w:t>Kliknutím zadáte text.</w:t>
          </w:r>
        </w:p>
      </w:docPartBody>
    </w:docPart>
    <w:docPart>
      <w:docPartPr>
        <w:name w:val="366B71B4BB0343DC8B3537D7A9EB53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B6B8FD-AE6F-456D-8362-66EC1AA57C21}"/>
      </w:docPartPr>
      <w:docPartBody>
        <w:p w:rsidR="0075774B" w:rsidRDefault="0075774B" w:rsidP="0075774B">
          <w:pPr>
            <w:pStyle w:val="366B71B4BB0343DC8B3537D7A9EB5342"/>
          </w:pPr>
          <w:r>
            <w:rPr>
              <w:rStyle w:val="Textzstupnhosymbolu"/>
            </w:rPr>
            <w:t>K</w:t>
          </w:r>
          <w:r w:rsidRPr="00883DC4">
            <w:rPr>
              <w:rStyle w:val="Textzstupnhosymbolu"/>
            </w:rPr>
            <w:t>likn</w:t>
          </w:r>
          <w:r>
            <w:rPr>
              <w:rStyle w:val="Textzstupnhosymbolu"/>
            </w:rPr>
            <w:t>utím zadáte dátum</w:t>
          </w:r>
        </w:p>
      </w:docPartBody>
    </w:docPart>
    <w:docPart>
      <w:docPartPr>
        <w:name w:val="71AEBAB92DBE44C6B4BEC81530AB32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3F31B0-CBF7-42E1-AE0C-F9EEF0A61CB0}"/>
      </w:docPartPr>
      <w:docPartBody>
        <w:p w:rsidR="0075774B" w:rsidRDefault="0075774B" w:rsidP="0075774B">
          <w:pPr>
            <w:pStyle w:val="71AEBAB92DBE44C6B4BEC81530AB3296"/>
          </w:pPr>
          <w:r w:rsidRPr="003B25A0">
            <w:rPr>
              <w:rStyle w:val="Textzstupnhosymbolu"/>
            </w:rPr>
            <w:t>Kliknutím zadáte text.</w:t>
          </w:r>
        </w:p>
      </w:docPartBody>
    </w:docPart>
    <w:docPart>
      <w:docPartPr>
        <w:name w:val="D75769FB962641B6B9EB13FA78DC53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F9470D-3B04-434F-B47F-24ED7F0C06AB}"/>
      </w:docPartPr>
      <w:docPartBody>
        <w:p w:rsidR="0075774B" w:rsidRDefault="0075774B" w:rsidP="0075774B">
          <w:pPr>
            <w:pStyle w:val="D75769FB962641B6B9EB13FA78DC53C9"/>
          </w:pPr>
          <w:r w:rsidRPr="003B25A0">
            <w:rPr>
              <w:rStyle w:val="Textzstupnhosymbolu"/>
            </w:rPr>
            <w:t>Kliknutím zadáte text.</w:t>
          </w:r>
        </w:p>
      </w:docPartBody>
    </w:docPart>
    <w:docPart>
      <w:docPartPr>
        <w:name w:val="1BF21FAAC6E544A6AE5BBDBB5043AA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000BFA-27C9-4D4A-979D-63EE107C876A}"/>
      </w:docPartPr>
      <w:docPartBody>
        <w:p w:rsidR="0075774B" w:rsidRDefault="0075774B" w:rsidP="0075774B">
          <w:pPr>
            <w:pStyle w:val="1BF21FAAC6E544A6AE5BBDBB5043AA48"/>
          </w:pPr>
          <w:r w:rsidRPr="003B25A0">
            <w:rPr>
              <w:rStyle w:val="Textzstupnhosymbolu"/>
            </w:rPr>
            <w:t>Kliknutím zadáte text.</w:t>
          </w:r>
        </w:p>
      </w:docPartBody>
    </w:docPart>
    <w:docPart>
      <w:docPartPr>
        <w:name w:val="9D76E4CCC5154015B112602C585CAF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2BABF3-FC11-4F12-8CB3-DC65E72163A0}"/>
      </w:docPartPr>
      <w:docPartBody>
        <w:p w:rsidR="0075774B" w:rsidRDefault="0075774B" w:rsidP="0075774B">
          <w:pPr>
            <w:pStyle w:val="9D76E4CCC5154015B112602C585CAF66"/>
          </w:pPr>
          <w:r w:rsidRPr="003B25A0">
            <w:rPr>
              <w:rStyle w:val="Textzstupnhosymbolu"/>
            </w:rPr>
            <w:t>Kliknutím zadáte text.</w:t>
          </w:r>
        </w:p>
      </w:docPartBody>
    </w:docPart>
    <w:docPart>
      <w:docPartPr>
        <w:name w:val="0BFBFBBD8E9D47E983409C62C6E971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5856AB-7ACE-4573-9F99-93EAE5344A41}"/>
      </w:docPartPr>
      <w:docPartBody>
        <w:p w:rsidR="0075774B" w:rsidRDefault="0075774B" w:rsidP="0075774B">
          <w:pPr>
            <w:pStyle w:val="0BFBFBBD8E9D47E983409C62C6E971A9"/>
          </w:pPr>
          <w:r w:rsidRPr="003B25A0">
            <w:rPr>
              <w:rStyle w:val="Textzstupnhosymbolu"/>
            </w:rPr>
            <w:t>Kliknutím zadáte text.</w:t>
          </w:r>
        </w:p>
      </w:docPartBody>
    </w:docPart>
    <w:docPart>
      <w:docPartPr>
        <w:name w:val="999B8CBC588546AFA105767180F4D6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9F2B0-2FD1-477B-AD19-722893EF4549}"/>
      </w:docPartPr>
      <w:docPartBody>
        <w:p w:rsidR="0075774B" w:rsidRDefault="0075774B" w:rsidP="0075774B">
          <w:pPr>
            <w:pStyle w:val="999B8CBC588546AFA105767180F4D6C3"/>
          </w:pPr>
          <w:r w:rsidRPr="003B25A0">
            <w:rPr>
              <w:rStyle w:val="Textzstupnhosymbolu"/>
            </w:rPr>
            <w:t>Kliknutím zadáte text.</w:t>
          </w:r>
        </w:p>
      </w:docPartBody>
    </w:docPart>
    <w:docPart>
      <w:docPartPr>
        <w:name w:val="7F8CA48694DF46389AD05C89DCCD64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89D6A8-4C6F-4588-9699-68E533CEB016}"/>
      </w:docPartPr>
      <w:docPartBody>
        <w:p w:rsidR="00000000" w:rsidRDefault="00467707" w:rsidP="00467707">
          <w:pPr>
            <w:pStyle w:val="7F8CA48694DF46389AD05C89DCCD64ED"/>
          </w:pPr>
          <w:r w:rsidRPr="003B25A0">
            <w:rPr>
              <w:rStyle w:val="Textzstupnhosymbolu"/>
            </w:rPr>
            <w:t>Kliknutím zadáte svoje meno a priezvisko.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7102"/>
    <w:rsid w:val="00152546"/>
    <w:rsid w:val="001B53B3"/>
    <w:rsid w:val="00232251"/>
    <w:rsid w:val="002D5BA9"/>
    <w:rsid w:val="00334D30"/>
    <w:rsid w:val="0042468D"/>
    <w:rsid w:val="00467707"/>
    <w:rsid w:val="0051052E"/>
    <w:rsid w:val="00740473"/>
    <w:rsid w:val="00747102"/>
    <w:rsid w:val="0075774B"/>
    <w:rsid w:val="008113D9"/>
    <w:rsid w:val="008D642B"/>
    <w:rsid w:val="009E4DE3"/>
    <w:rsid w:val="00A67306"/>
    <w:rsid w:val="00AE2596"/>
    <w:rsid w:val="00BD47C7"/>
    <w:rsid w:val="00C76805"/>
    <w:rsid w:val="00D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467707"/>
    <w:rPr>
      <w:color w:val="808080"/>
    </w:rPr>
  </w:style>
  <w:style w:type="paragraph" w:customStyle="1" w:styleId="A8314F26FD764ACBBAF12D1353D29CB1">
    <w:name w:val="A8314F26FD764ACBBAF12D1353D29CB1"/>
    <w:rsid w:val="00747102"/>
  </w:style>
  <w:style w:type="paragraph" w:customStyle="1" w:styleId="FD393A1F0BE1475CADB4787DC7D8516B">
    <w:name w:val="FD393A1F0BE1475CADB4787DC7D8516B"/>
    <w:rsid w:val="00747102"/>
  </w:style>
  <w:style w:type="paragraph" w:customStyle="1" w:styleId="F846A2AD798B4628957ED41616301991">
    <w:name w:val="F846A2AD798B4628957ED41616301991"/>
    <w:rsid w:val="00747102"/>
  </w:style>
  <w:style w:type="paragraph" w:customStyle="1" w:styleId="A0684D7BCABE4EB5B1BBC1BDDC05A158">
    <w:name w:val="A0684D7BCABE4EB5B1BBC1BDDC05A158"/>
    <w:rsid w:val="00747102"/>
  </w:style>
  <w:style w:type="paragraph" w:customStyle="1" w:styleId="0401A7C6F0E94481BC3CABC610D5671A">
    <w:name w:val="0401A7C6F0E94481BC3CABC610D5671A"/>
    <w:rsid w:val="00747102"/>
  </w:style>
  <w:style w:type="paragraph" w:customStyle="1" w:styleId="9875B63F7DD9437E914E6149246C89E5">
    <w:name w:val="9875B63F7DD9437E914E6149246C89E5"/>
    <w:rsid w:val="00747102"/>
  </w:style>
  <w:style w:type="paragraph" w:customStyle="1" w:styleId="97016264E77A49AD902411BCFDD1BECF">
    <w:name w:val="97016264E77A49AD902411BCFDD1BECF"/>
    <w:rsid w:val="00747102"/>
  </w:style>
  <w:style w:type="paragraph" w:customStyle="1" w:styleId="52B03D3B446845A4BB278BACE599EB59">
    <w:name w:val="52B03D3B446845A4BB278BACE599EB59"/>
    <w:rsid w:val="00747102"/>
  </w:style>
  <w:style w:type="paragraph" w:customStyle="1" w:styleId="C633661434634F7AB7113118B51699E1">
    <w:name w:val="C633661434634F7AB7113118B51699E1"/>
    <w:rsid w:val="00747102"/>
  </w:style>
  <w:style w:type="paragraph" w:customStyle="1" w:styleId="0B1D561257ED4FCFA79C67508532F366">
    <w:name w:val="0B1D561257ED4FCFA79C67508532F366"/>
    <w:rsid w:val="00747102"/>
  </w:style>
  <w:style w:type="paragraph" w:customStyle="1" w:styleId="CE5C0AD9CCCC468F978ABA04D2230C9E">
    <w:name w:val="CE5C0AD9CCCC468F978ABA04D2230C9E"/>
    <w:rsid w:val="00747102"/>
  </w:style>
  <w:style w:type="paragraph" w:customStyle="1" w:styleId="3532E893A6264750AEB47244F2B20583">
    <w:name w:val="3532E893A6264750AEB47244F2B20583"/>
    <w:rsid w:val="00747102"/>
  </w:style>
  <w:style w:type="paragraph" w:customStyle="1" w:styleId="279DDB42BE934ED589ABD13AF14B82DE">
    <w:name w:val="279DDB42BE934ED589ABD13AF14B82DE"/>
    <w:rsid w:val="00747102"/>
  </w:style>
  <w:style w:type="paragraph" w:customStyle="1" w:styleId="0F757DE75B6F4E998154BB33F38AB429">
    <w:name w:val="0F757DE75B6F4E998154BB33F38AB429"/>
    <w:rsid w:val="00747102"/>
  </w:style>
  <w:style w:type="paragraph" w:customStyle="1" w:styleId="2D3B92A993964EB3902EB6305B682741">
    <w:name w:val="2D3B92A993964EB3902EB6305B682741"/>
    <w:rsid w:val="00747102"/>
  </w:style>
  <w:style w:type="paragraph" w:customStyle="1" w:styleId="41FEA2EA3FAD4C23909904241D2693C6">
    <w:name w:val="41FEA2EA3FAD4C23909904241D2693C6"/>
    <w:rsid w:val="00747102"/>
  </w:style>
  <w:style w:type="paragraph" w:customStyle="1" w:styleId="4B752264668842B8A77949F2FD530302">
    <w:name w:val="4B752264668842B8A77949F2FD530302"/>
    <w:rsid w:val="00747102"/>
  </w:style>
  <w:style w:type="paragraph" w:customStyle="1" w:styleId="EDE61636CB7346719E80B707E2C8772D">
    <w:name w:val="EDE61636CB7346719E80B707E2C8772D"/>
    <w:rsid w:val="00747102"/>
  </w:style>
  <w:style w:type="paragraph" w:customStyle="1" w:styleId="CB22FCA50CC0435F8B2D076E5FBB8AF9">
    <w:name w:val="CB22FCA50CC0435F8B2D076E5FBB8AF9"/>
    <w:rsid w:val="00747102"/>
  </w:style>
  <w:style w:type="paragraph" w:customStyle="1" w:styleId="E286C36C8C864E458D4759E8C11384D6">
    <w:name w:val="E286C36C8C864E458D4759E8C11384D6"/>
    <w:rsid w:val="00747102"/>
  </w:style>
  <w:style w:type="paragraph" w:customStyle="1" w:styleId="BB97A98C2A9648FFA4DBB4130CC28E0A">
    <w:name w:val="BB97A98C2A9648FFA4DBB4130CC28E0A"/>
    <w:rsid w:val="00747102"/>
  </w:style>
  <w:style w:type="paragraph" w:customStyle="1" w:styleId="99DDEAB7A0134C00A8439CE71A209EBF">
    <w:name w:val="99DDEAB7A0134C00A8439CE71A209EBF"/>
    <w:rsid w:val="00747102"/>
  </w:style>
  <w:style w:type="paragraph" w:customStyle="1" w:styleId="383091C695DF4C0B8D6393BA59CB771D">
    <w:name w:val="383091C695DF4C0B8D6393BA59CB771D"/>
    <w:rsid w:val="00747102"/>
  </w:style>
  <w:style w:type="paragraph" w:customStyle="1" w:styleId="72C0A3B8F8F440488AEE6304AC866141">
    <w:name w:val="72C0A3B8F8F440488AEE6304AC866141"/>
    <w:rsid w:val="00747102"/>
  </w:style>
  <w:style w:type="paragraph" w:customStyle="1" w:styleId="3C07228439AF47A287C42DA391F67F9F">
    <w:name w:val="3C07228439AF47A287C42DA391F67F9F"/>
    <w:rsid w:val="00747102"/>
  </w:style>
  <w:style w:type="paragraph" w:customStyle="1" w:styleId="562D10DD543443928A252AC903160248">
    <w:name w:val="562D10DD543443928A252AC903160248"/>
    <w:rsid w:val="00747102"/>
  </w:style>
  <w:style w:type="paragraph" w:customStyle="1" w:styleId="958038C2E0864C028FBD9C2949206E53">
    <w:name w:val="958038C2E0864C028FBD9C2949206E53"/>
    <w:rsid w:val="00747102"/>
  </w:style>
  <w:style w:type="paragraph" w:customStyle="1" w:styleId="E244410BD40647579D62B5E078E4F72F">
    <w:name w:val="E244410BD40647579D62B5E078E4F72F"/>
    <w:rsid w:val="00747102"/>
  </w:style>
  <w:style w:type="paragraph" w:customStyle="1" w:styleId="B93BEB49CA834C90A77B3B351B9A8030">
    <w:name w:val="B93BEB49CA834C90A77B3B351B9A8030"/>
    <w:rsid w:val="00747102"/>
  </w:style>
  <w:style w:type="paragraph" w:customStyle="1" w:styleId="D40927568C144A9AB3FB5A8906EDDF4F">
    <w:name w:val="D40927568C144A9AB3FB5A8906EDDF4F"/>
    <w:rsid w:val="00747102"/>
  </w:style>
  <w:style w:type="paragraph" w:customStyle="1" w:styleId="50030E4D3C6F43DEA5AE26C7F88477C2">
    <w:name w:val="50030E4D3C6F43DEA5AE26C7F88477C2"/>
    <w:rsid w:val="00747102"/>
  </w:style>
  <w:style w:type="paragraph" w:customStyle="1" w:styleId="4E3B216E4CFB476EB9F6E69DEEC10E52">
    <w:name w:val="4E3B216E4CFB476EB9F6E69DEEC10E52"/>
    <w:rsid w:val="00747102"/>
  </w:style>
  <w:style w:type="paragraph" w:customStyle="1" w:styleId="B4D3BFCADB1F43D88AEA56415FFC8301">
    <w:name w:val="B4D3BFCADB1F43D88AEA56415FFC8301"/>
    <w:rsid w:val="00747102"/>
  </w:style>
  <w:style w:type="paragraph" w:customStyle="1" w:styleId="7A54259818834B1595F6243FA6C62B7F">
    <w:name w:val="7A54259818834B1595F6243FA6C62B7F"/>
    <w:rsid w:val="00152546"/>
  </w:style>
  <w:style w:type="paragraph" w:customStyle="1" w:styleId="5B05E1A7E98943478604EA58C0D64AC6">
    <w:name w:val="5B05E1A7E98943478604EA58C0D64AC6"/>
    <w:rsid w:val="00152546"/>
  </w:style>
  <w:style w:type="paragraph" w:customStyle="1" w:styleId="FEFE045BADD14121811505E3E437CE17">
    <w:name w:val="FEFE045BADD14121811505E3E437CE17"/>
    <w:rsid w:val="00152546"/>
  </w:style>
  <w:style w:type="paragraph" w:customStyle="1" w:styleId="BE6EFFBF635D4ACA95CC1ECC3B93BEFE">
    <w:name w:val="BE6EFFBF635D4ACA95CC1ECC3B93BEFE"/>
    <w:rsid w:val="00152546"/>
  </w:style>
  <w:style w:type="paragraph" w:customStyle="1" w:styleId="2A6AA50CA1494A1FA8E9E933597EDB21">
    <w:name w:val="2A6AA50CA1494A1FA8E9E933597EDB21"/>
    <w:rsid w:val="00152546"/>
  </w:style>
  <w:style w:type="paragraph" w:customStyle="1" w:styleId="2174FB31E90A43F08FA04D7D10474349">
    <w:name w:val="2174FB31E90A43F08FA04D7D10474349"/>
    <w:rsid w:val="00152546"/>
  </w:style>
  <w:style w:type="paragraph" w:customStyle="1" w:styleId="F9BF03B1699F4A32A32606B41E34396D">
    <w:name w:val="F9BF03B1699F4A32A32606B41E34396D"/>
    <w:rsid w:val="0051052E"/>
    <w:pPr>
      <w:spacing w:after="200" w:line="276" w:lineRule="auto"/>
    </w:pPr>
  </w:style>
  <w:style w:type="paragraph" w:customStyle="1" w:styleId="928AFF9B723F4337B2E21A173954EDBD">
    <w:name w:val="928AFF9B723F4337B2E21A173954EDBD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1">
    <w:name w:val="928AFF9B723F4337B2E21A173954EDBD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">
    <w:name w:val="F168B6B9FE5A4616948D44B4F9F7FD4F"/>
    <w:rsid w:val="0051052E"/>
    <w:pPr>
      <w:spacing w:after="200" w:line="276" w:lineRule="auto"/>
    </w:pPr>
  </w:style>
  <w:style w:type="paragraph" w:customStyle="1" w:styleId="BB673B02E5DF4A7796788920AAFAA6FF">
    <w:name w:val="BB673B02E5DF4A7796788920AAFAA6FF"/>
    <w:rsid w:val="0051052E"/>
    <w:pPr>
      <w:spacing w:after="200" w:line="276" w:lineRule="auto"/>
    </w:pPr>
  </w:style>
  <w:style w:type="paragraph" w:customStyle="1" w:styleId="3F8B8E1C4A4549C5A65DFD5132A125A7">
    <w:name w:val="3F8B8E1C4A4549C5A65DFD5132A125A7"/>
    <w:rsid w:val="0051052E"/>
    <w:pPr>
      <w:spacing w:after="200" w:line="276" w:lineRule="auto"/>
    </w:pPr>
  </w:style>
  <w:style w:type="paragraph" w:customStyle="1" w:styleId="FF6397A072BE45C1BF518391A822198C">
    <w:name w:val="FF6397A072BE45C1BF518391A822198C"/>
    <w:rsid w:val="0051052E"/>
    <w:pPr>
      <w:spacing w:after="200" w:line="276" w:lineRule="auto"/>
    </w:pPr>
  </w:style>
  <w:style w:type="paragraph" w:customStyle="1" w:styleId="C46D6678E2C14CCEB72665B7F07795D0">
    <w:name w:val="C46D6678E2C14CCEB72665B7F07795D0"/>
    <w:rsid w:val="0051052E"/>
    <w:pPr>
      <w:spacing w:after="200" w:line="276" w:lineRule="auto"/>
    </w:pPr>
  </w:style>
  <w:style w:type="paragraph" w:customStyle="1" w:styleId="870B08A6C930431F9FB9B2D0B7FB619D">
    <w:name w:val="870B08A6C930431F9FB9B2D0B7FB619D"/>
    <w:rsid w:val="0051052E"/>
    <w:pPr>
      <w:spacing w:after="200" w:line="276" w:lineRule="auto"/>
    </w:pPr>
  </w:style>
  <w:style w:type="paragraph" w:customStyle="1" w:styleId="914200914A734434988E24110E2BCF13">
    <w:name w:val="914200914A734434988E24110E2BCF13"/>
    <w:rsid w:val="0051052E"/>
    <w:pPr>
      <w:spacing w:after="200" w:line="276" w:lineRule="auto"/>
    </w:pPr>
  </w:style>
  <w:style w:type="paragraph" w:customStyle="1" w:styleId="038B7515C91F4146918D228574E929E5">
    <w:name w:val="038B7515C91F4146918D228574E929E5"/>
    <w:rsid w:val="0051052E"/>
    <w:pPr>
      <w:spacing w:after="200" w:line="276" w:lineRule="auto"/>
    </w:pPr>
  </w:style>
  <w:style w:type="paragraph" w:customStyle="1" w:styleId="D5367EE324EA4F8084E80FD8C5D3A2B7">
    <w:name w:val="D5367EE324EA4F8084E80FD8C5D3A2B7"/>
    <w:rsid w:val="0051052E"/>
    <w:pPr>
      <w:spacing w:after="200" w:line="276" w:lineRule="auto"/>
    </w:pPr>
  </w:style>
  <w:style w:type="paragraph" w:customStyle="1" w:styleId="928AFF9B723F4337B2E21A173954EDBD2">
    <w:name w:val="928AFF9B723F4337B2E21A173954EDBD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1">
    <w:name w:val="F168B6B9FE5A4616948D44B4F9F7FD4F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1">
    <w:name w:val="BB673B02E5DF4A7796788920AAFAA6FF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1">
    <w:name w:val="3F8B8E1C4A4549C5A65DFD5132A125A7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1">
    <w:name w:val="FF6397A072BE45C1BF518391A822198C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1">
    <w:name w:val="C46D6678E2C14CCEB72665B7F07795D0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70B08A6C930431F9FB9B2D0B7FB619D1">
    <w:name w:val="870B08A6C930431F9FB9B2D0B7FB619D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14200914A734434988E24110E2BCF131">
    <w:name w:val="914200914A734434988E24110E2BCF13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38B7515C91F4146918D228574E929E51">
    <w:name w:val="038B7515C91F4146918D228574E929E5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2284D5C3BE3402F8931AB66A511A490">
    <w:name w:val="32284D5C3BE3402F8931AB66A511A490"/>
    <w:rsid w:val="0051052E"/>
    <w:pPr>
      <w:spacing w:after="200" w:line="276" w:lineRule="auto"/>
    </w:pPr>
  </w:style>
  <w:style w:type="paragraph" w:customStyle="1" w:styleId="928AFF9B723F4337B2E21A173954EDBD3">
    <w:name w:val="928AFF9B723F4337B2E21A173954EDBD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2">
    <w:name w:val="F168B6B9FE5A4616948D44B4F9F7FD4F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2">
    <w:name w:val="BB673B02E5DF4A7796788920AAFAA6FF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2">
    <w:name w:val="3F8B8E1C4A4549C5A65DFD5132A125A7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2">
    <w:name w:val="FF6397A072BE45C1BF518391A822198C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2">
    <w:name w:val="C46D6678E2C14CCEB72665B7F07795D0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70B08A6C930431F9FB9B2D0B7FB619D2">
    <w:name w:val="870B08A6C930431F9FB9B2D0B7FB619D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14200914A734434988E24110E2BCF132">
    <w:name w:val="914200914A734434988E24110E2BCF13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38B7515C91F4146918D228574E929E52">
    <w:name w:val="038B7515C91F4146918D228574E929E5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6AA394E95A4C49E79520600CB56D9567">
    <w:name w:val="6AA394E95A4C49E79520600CB56D956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">
    <w:name w:val="E79A282F39324FA7BC9706AA55C19688"/>
    <w:rsid w:val="0051052E"/>
    <w:pPr>
      <w:spacing w:after="200" w:line="276" w:lineRule="auto"/>
    </w:pPr>
  </w:style>
  <w:style w:type="paragraph" w:customStyle="1" w:styleId="928AFF9B723F4337B2E21A173954EDBD4">
    <w:name w:val="928AFF9B723F4337B2E21A173954EDBD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3">
    <w:name w:val="F168B6B9FE5A4616948D44B4F9F7FD4F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3">
    <w:name w:val="BB673B02E5DF4A7796788920AAFAA6FF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3">
    <w:name w:val="3F8B8E1C4A4549C5A65DFD5132A125A7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3">
    <w:name w:val="FF6397A072BE45C1BF518391A822198C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3">
    <w:name w:val="C46D6678E2C14CCEB72665B7F07795D0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70B08A6C930431F9FB9B2D0B7FB619D3">
    <w:name w:val="870B08A6C930431F9FB9B2D0B7FB619D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14200914A734434988E24110E2BCF133">
    <w:name w:val="914200914A734434988E24110E2BCF13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38B7515C91F4146918D228574E929E53">
    <w:name w:val="038B7515C91F4146918D228574E929E5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6AA394E95A4C49E79520600CB56D95671">
    <w:name w:val="6AA394E95A4C49E79520600CB56D9567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1">
    <w:name w:val="E79A282F39324FA7BC9706AA55C19688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">
    <w:name w:val="2B774CE13009401B9645526BC8C5140E"/>
    <w:rsid w:val="0051052E"/>
    <w:pPr>
      <w:spacing w:after="200" w:line="276" w:lineRule="auto"/>
    </w:pPr>
  </w:style>
  <w:style w:type="paragraph" w:customStyle="1" w:styleId="928AFF9B723F4337B2E21A173954EDBD5">
    <w:name w:val="928AFF9B723F4337B2E21A173954EDBD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4">
    <w:name w:val="F168B6B9FE5A4616948D44B4F9F7FD4F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4">
    <w:name w:val="BB673B02E5DF4A7796788920AAFAA6FF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4">
    <w:name w:val="3F8B8E1C4A4549C5A65DFD5132A125A7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4">
    <w:name w:val="FF6397A072BE45C1BF518391A822198C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4">
    <w:name w:val="C46D6678E2C14CCEB72665B7F07795D0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70B08A6C930431F9FB9B2D0B7FB619D4">
    <w:name w:val="870B08A6C930431F9FB9B2D0B7FB619D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14200914A734434988E24110E2BCF134">
    <w:name w:val="914200914A734434988E24110E2BCF13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1">
    <w:name w:val="2B774CE13009401B9645526BC8C5140E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6AA394E95A4C49E79520600CB56D95672">
    <w:name w:val="6AA394E95A4C49E79520600CB56D9567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2">
    <w:name w:val="E79A282F39324FA7BC9706AA55C19688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6">
    <w:name w:val="928AFF9B723F4337B2E21A173954EDBD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5">
    <w:name w:val="F168B6B9FE5A4616948D44B4F9F7FD4F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5">
    <w:name w:val="BB673B02E5DF4A7796788920AAFAA6FF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5">
    <w:name w:val="3F8B8E1C4A4549C5A65DFD5132A125A7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5">
    <w:name w:val="FF6397A072BE45C1BF518391A822198C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5">
    <w:name w:val="C46D6678E2C14CCEB72665B7F07795D0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70B08A6C930431F9FB9B2D0B7FB619D5">
    <w:name w:val="870B08A6C930431F9FB9B2D0B7FB619D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14200914A734434988E24110E2BCF135">
    <w:name w:val="914200914A734434988E24110E2BCF13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2">
    <w:name w:val="2B774CE13009401B9645526BC8C5140E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6AA394E95A4C49E79520600CB56D95673">
    <w:name w:val="6AA394E95A4C49E79520600CB56D9567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3">
    <w:name w:val="E79A282F39324FA7BC9706AA55C19688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7">
    <w:name w:val="928AFF9B723F4337B2E21A173954EDBD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6">
    <w:name w:val="F168B6B9FE5A4616948D44B4F9F7FD4F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6">
    <w:name w:val="BB673B02E5DF4A7796788920AAFAA6FF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6">
    <w:name w:val="3F8B8E1C4A4549C5A65DFD5132A125A7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6">
    <w:name w:val="FF6397A072BE45C1BF518391A822198C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6">
    <w:name w:val="C46D6678E2C14CCEB72665B7F07795D0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70B08A6C930431F9FB9B2D0B7FB619D6">
    <w:name w:val="870B08A6C930431F9FB9B2D0B7FB619D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14200914A734434988E24110E2BCF136">
    <w:name w:val="914200914A734434988E24110E2BCF13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3">
    <w:name w:val="2B774CE13009401B9645526BC8C5140E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">
    <w:name w:val="5C24CDB0FC80480DBEA21062FFF4132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4">
    <w:name w:val="E79A282F39324FA7BC9706AA55C19688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8">
    <w:name w:val="928AFF9B723F4337B2E21A173954EDBD8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7">
    <w:name w:val="F168B6B9FE5A4616948D44B4F9F7FD4F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7">
    <w:name w:val="BB673B02E5DF4A7796788920AAFAA6FF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7">
    <w:name w:val="3F8B8E1C4A4549C5A65DFD5132A125A7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7">
    <w:name w:val="FF6397A072BE45C1BF518391A822198C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7">
    <w:name w:val="C46D6678E2C14CCEB72665B7F07795D0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70B08A6C930431F9FB9B2D0B7FB619D7">
    <w:name w:val="870B08A6C930431F9FB9B2D0B7FB619D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14200914A734434988E24110E2BCF137">
    <w:name w:val="914200914A734434988E24110E2BCF13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4">
    <w:name w:val="2B774CE13009401B9645526BC8C5140E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1">
    <w:name w:val="5C24CDB0FC80480DBEA21062FFF41324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5">
    <w:name w:val="E79A282F39324FA7BC9706AA55C19688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">
    <w:name w:val="16C7D43ECA204C6989F5DBAE55372CAF"/>
    <w:rsid w:val="009E4DE3"/>
  </w:style>
  <w:style w:type="paragraph" w:customStyle="1" w:styleId="928AFF9B723F4337B2E21A173954EDBD9">
    <w:name w:val="928AFF9B723F4337B2E21A173954EDBD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8">
    <w:name w:val="F168B6B9FE5A4616948D44B4F9F7FD4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8">
    <w:name w:val="BB673B02E5DF4A7796788920AAFAA6F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1">
    <w:name w:val="16C7D43ECA204C6989F5DBAE55372CAF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8">
    <w:name w:val="3F8B8E1C4A4549C5A65DFD5132A125A7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8">
    <w:name w:val="FF6397A072BE45C1BF518391A822198C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8">
    <w:name w:val="C46D6678E2C14CCEB72665B7F07795D0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5">
    <w:name w:val="2B774CE13009401B9645526BC8C5140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2">
    <w:name w:val="5C24CDB0FC80480DBEA21062FFF41324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6">
    <w:name w:val="E79A282F39324FA7BC9706AA55C1968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">
    <w:name w:val="00F6F507E6884C6DA682D9DD952CB5A7"/>
  </w:style>
  <w:style w:type="paragraph" w:customStyle="1" w:styleId="928AFF9B723F4337B2E21A173954EDBD10">
    <w:name w:val="928AFF9B723F4337B2E21A173954EDBD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9">
    <w:name w:val="F168B6B9FE5A4616948D44B4F9F7FD4F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9">
    <w:name w:val="BB673B02E5DF4A7796788920AAFAA6FF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2">
    <w:name w:val="16C7D43ECA204C6989F5DBAE55372CAF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9">
    <w:name w:val="3F8B8E1C4A4549C5A65DFD5132A125A7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9">
    <w:name w:val="FF6397A072BE45C1BF518391A822198C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9">
    <w:name w:val="C46D6678E2C14CCEB72665B7F07795D0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1">
    <w:name w:val="00F6F507E6884C6DA682D9DD952CB5A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6">
    <w:name w:val="2B774CE13009401B9645526BC8C5140E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3">
    <w:name w:val="5C24CDB0FC80480DBEA21062FFF41324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7">
    <w:name w:val="E79A282F39324FA7BC9706AA55C1968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11">
    <w:name w:val="928AFF9B723F4337B2E21A173954EDBD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10">
    <w:name w:val="F168B6B9FE5A4616948D44B4F9F7FD4F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10">
    <w:name w:val="BB673B02E5DF4A7796788920AAFAA6FF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3">
    <w:name w:val="16C7D43ECA204C6989F5DBAE55372CAF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10">
    <w:name w:val="3F8B8E1C4A4549C5A65DFD5132A125A7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10">
    <w:name w:val="FF6397A072BE45C1BF518391A822198C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10">
    <w:name w:val="C46D6678E2C14CCEB72665B7F07795D0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2">
    <w:name w:val="00F6F507E6884C6DA682D9DD952CB5A7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7">
    <w:name w:val="2B774CE13009401B9645526BC8C5140E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4">
    <w:name w:val="5C24CDB0FC80480DBEA21062FFF413244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8">
    <w:name w:val="E79A282F39324FA7BC9706AA55C19688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12">
    <w:name w:val="928AFF9B723F4337B2E21A173954EDBD1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11">
    <w:name w:val="F168B6B9FE5A4616948D44B4F9F7FD4F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11">
    <w:name w:val="BB673B02E5DF4A7796788920AAFAA6FF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4">
    <w:name w:val="16C7D43ECA204C6989F5DBAE55372CAF4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11">
    <w:name w:val="3F8B8E1C4A4549C5A65DFD5132A125A7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11">
    <w:name w:val="FF6397A072BE45C1BF518391A822198C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11">
    <w:name w:val="C46D6678E2C14CCEB72665B7F07795D0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3">
    <w:name w:val="00F6F507E6884C6DA682D9DD952CB5A7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8">
    <w:name w:val="2B774CE13009401B9645526BC8C5140E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5">
    <w:name w:val="5C24CDB0FC80480DBEA21062FFF41324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9">
    <w:name w:val="E79A282F39324FA7BC9706AA55C19688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13">
    <w:name w:val="928AFF9B723F4337B2E21A173954EDBD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12">
    <w:name w:val="F168B6B9FE5A4616948D44B4F9F7FD4F1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12">
    <w:name w:val="BB673B02E5DF4A7796788920AAFAA6FF1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5">
    <w:name w:val="16C7D43ECA204C6989F5DBAE55372CAF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12">
    <w:name w:val="3F8B8E1C4A4549C5A65DFD5132A125A71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12">
    <w:name w:val="FF6397A072BE45C1BF518391A822198C1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12">
    <w:name w:val="C46D6678E2C14CCEB72665B7F07795D01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4">
    <w:name w:val="00F6F507E6884C6DA682D9DD952CB5A74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9">
    <w:name w:val="2B774CE13009401B9645526BC8C5140E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6">
    <w:name w:val="5C24CDB0FC80480DBEA21062FFF41324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10">
    <w:name w:val="E79A282F39324FA7BC9706AA55C19688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14">
    <w:name w:val="928AFF9B723F4337B2E21A173954EDBD14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13">
    <w:name w:val="F168B6B9FE5A4616948D44B4F9F7FD4F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13">
    <w:name w:val="BB673B02E5DF4A7796788920AAFAA6FF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6">
    <w:name w:val="16C7D43ECA204C6989F5DBAE55372CAF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13">
    <w:name w:val="3F8B8E1C4A4549C5A65DFD5132A125A7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13">
    <w:name w:val="FF6397A072BE45C1BF518391A822198C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13">
    <w:name w:val="C46D6678E2C14CCEB72665B7F07795D0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5">
    <w:name w:val="00F6F507E6884C6DA682D9DD952CB5A7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10">
    <w:name w:val="2B774CE13009401B9645526BC8C5140E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7">
    <w:name w:val="5C24CDB0FC80480DBEA21062FFF41324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11">
    <w:name w:val="E79A282F39324FA7BC9706AA55C19688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15">
    <w:name w:val="928AFF9B723F4337B2E21A173954EDBD1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14">
    <w:name w:val="F168B6B9FE5A4616948D44B4F9F7FD4F14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14">
    <w:name w:val="BB673B02E5DF4A7796788920AAFAA6FF14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7">
    <w:name w:val="16C7D43ECA204C6989F5DBAE55372CAF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14">
    <w:name w:val="3F8B8E1C4A4549C5A65DFD5132A125A714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14">
    <w:name w:val="FF6397A072BE45C1BF518391A822198C14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14">
    <w:name w:val="C46D6678E2C14CCEB72665B7F07795D014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6">
    <w:name w:val="00F6F507E6884C6DA682D9DD952CB5A7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11">
    <w:name w:val="2B774CE13009401B9645526BC8C5140E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8">
    <w:name w:val="5C24CDB0FC80480DBEA21062FFF41324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12">
    <w:name w:val="E79A282F39324FA7BC9706AA55C196881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16">
    <w:name w:val="928AFF9B723F4337B2E21A173954EDBD1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15">
    <w:name w:val="F168B6B9FE5A4616948D44B4F9F7FD4F1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15">
    <w:name w:val="BB673B02E5DF4A7796788920AAFAA6FF1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8">
    <w:name w:val="16C7D43ECA204C6989F5DBAE55372CA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15">
    <w:name w:val="3F8B8E1C4A4549C5A65DFD5132A125A71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15">
    <w:name w:val="FF6397A072BE45C1BF518391A822198C1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15">
    <w:name w:val="C46D6678E2C14CCEB72665B7F07795D01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7">
    <w:name w:val="00F6F507E6884C6DA682D9DD952CB5A7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12">
    <w:name w:val="2B774CE13009401B9645526BC8C5140E1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9">
    <w:name w:val="5C24CDB0FC80480DBEA21062FFF41324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13">
    <w:name w:val="E79A282F39324FA7BC9706AA55C19688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17">
    <w:name w:val="928AFF9B723F4337B2E21A173954EDBD1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16">
    <w:name w:val="F168B6B9FE5A4616948D44B4F9F7FD4F1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16">
    <w:name w:val="BB673B02E5DF4A7796788920AAFAA6FF1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9">
    <w:name w:val="16C7D43ECA204C6989F5DBAE55372CAF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16">
    <w:name w:val="3F8B8E1C4A4549C5A65DFD5132A125A71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16">
    <w:name w:val="FF6397A072BE45C1BF518391A822198C1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16">
    <w:name w:val="C46D6678E2C14CCEB72665B7F07795D01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8">
    <w:name w:val="00F6F507E6884C6DA682D9DD952CB5A7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13">
    <w:name w:val="2B774CE13009401B9645526BC8C5140E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10">
    <w:name w:val="5C24CDB0FC80480DBEA21062FFF41324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14">
    <w:name w:val="E79A282F39324FA7BC9706AA55C1968814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18">
    <w:name w:val="928AFF9B723F4337B2E21A173954EDBD1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17">
    <w:name w:val="F168B6B9FE5A4616948D44B4F9F7FD4F1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17">
    <w:name w:val="BB673B02E5DF4A7796788920AAFAA6FF1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10">
    <w:name w:val="16C7D43ECA204C6989F5DBAE55372CAF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17">
    <w:name w:val="3F8B8E1C4A4549C5A65DFD5132A125A71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17">
    <w:name w:val="FF6397A072BE45C1BF518391A822198C1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17">
    <w:name w:val="C46D6678E2C14CCEB72665B7F07795D01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9">
    <w:name w:val="00F6F507E6884C6DA682D9DD952CB5A7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14">
    <w:name w:val="2B774CE13009401B9645526BC8C5140E14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11">
    <w:name w:val="5C24CDB0FC80480DBEA21062FFF41324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15">
    <w:name w:val="E79A282F39324FA7BC9706AA55C196881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19">
    <w:name w:val="928AFF9B723F4337B2E21A173954EDBD1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18">
    <w:name w:val="F168B6B9FE5A4616948D44B4F9F7FD4F1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18">
    <w:name w:val="BB673B02E5DF4A7796788920AAFAA6FF1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11">
    <w:name w:val="16C7D43ECA204C6989F5DBAE55372CAF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18">
    <w:name w:val="3F8B8E1C4A4549C5A65DFD5132A125A71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18">
    <w:name w:val="FF6397A072BE45C1BF518391A822198C1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18">
    <w:name w:val="C46D6678E2C14CCEB72665B7F07795D01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10">
    <w:name w:val="00F6F507E6884C6DA682D9DD952CB5A7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15">
    <w:name w:val="2B774CE13009401B9645526BC8C5140E1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12">
    <w:name w:val="5C24CDB0FC80480DBEA21062FFF413241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16">
    <w:name w:val="E79A282F39324FA7BC9706AA55C196881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20">
    <w:name w:val="928AFF9B723F4337B2E21A173954EDBD2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19">
    <w:name w:val="F168B6B9FE5A4616948D44B4F9F7FD4F1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19">
    <w:name w:val="BB673B02E5DF4A7796788920AAFAA6FF1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12">
    <w:name w:val="16C7D43ECA204C6989F5DBAE55372CAF1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19">
    <w:name w:val="3F8B8E1C4A4549C5A65DFD5132A125A71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19">
    <w:name w:val="FF6397A072BE45C1BF518391A822198C1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19">
    <w:name w:val="C46D6678E2C14CCEB72665B7F07795D01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11">
    <w:name w:val="00F6F507E6884C6DA682D9DD952CB5A7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16">
    <w:name w:val="2B774CE13009401B9645526BC8C5140E1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13">
    <w:name w:val="5C24CDB0FC80480DBEA21062FFF41324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17">
    <w:name w:val="E79A282F39324FA7BC9706AA55C196881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3A148772F744A0BBE6BC658719BCDD4">
    <w:name w:val="83A148772F744A0BBE6BC658719BCDD4"/>
    <w:rsid w:val="008D642B"/>
  </w:style>
  <w:style w:type="paragraph" w:customStyle="1" w:styleId="928AFF9B723F4337B2E21A173954EDBD21">
    <w:name w:val="928AFF9B723F4337B2E21A173954EDBD2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20">
    <w:name w:val="F168B6B9FE5A4616948D44B4F9F7FD4F20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20">
    <w:name w:val="BB673B02E5DF4A7796788920AAFAA6FF20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13">
    <w:name w:val="16C7D43ECA204C6989F5DBAE55372CAF13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20">
    <w:name w:val="3F8B8E1C4A4549C5A65DFD5132A125A720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20">
    <w:name w:val="FF6397A072BE45C1BF518391A822198C20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20">
    <w:name w:val="C46D6678E2C14CCEB72665B7F07795D020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12">
    <w:name w:val="00F6F507E6884C6DA682D9DD952CB5A71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3A148772F744A0BBE6BC658719BCDD41">
    <w:name w:val="83A148772F744A0BBE6BC658719BCDD4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17">
    <w:name w:val="2B774CE13009401B9645526BC8C5140E17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14">
    <w:name w:val="5C24CDB0FC80480DBEA21062FFF413241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18">
    <w:name w:val="E79A282F39324FA7BC9706AA55C1968818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F56F3331BDC443884B704BCB12A98F6">
    <w:name w:val="2F56F3331BDC443884B704BCB12A98F6"/>
    <w:rsid w:val="008D642B"/>
  </w:style>
  <w:style w:type="paragraph" w:customStyle="1" w:styleId="928AFF9B723F4337B2E21A173954EDBD22">
    <w:name w:val="928AFF9B723F4337B2E21A173954EDBD2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21">
    <w:name w:val="F168B6B9FE5A4616948D44B4F9F7FD4F2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21">
    <w:name w:val="BB673B02E5DF4A7796788920AAFAA6FF2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14">
    <w:name w:val="16C7D43ECA204C6989F5DBAE55372CAF1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21">
    <w:name w:val="3F8B8E1C4A4549C5A65DFD5132A125A72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21">
    <w:name w:val="FF6397A072BE45C1BF518391A822198C2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21">
    <w:name w:val="C46D6678E2C14CCEB72665B7F07795D02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F56F3331BDC443884B704BCB12A98F61">
    <w:name w:val="2F56F3331BDC443884B704BCB12A98F6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18">
    <w:name w:val="2B774CE13009401B9645526BC8C5140E18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15">
    <w:name w:val="5C24CDB0FC80480DBEA21062FFF4132415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19">
    <w:name w:val="E79A282F39324FA7BC9706AA55C1968819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23">
    <w:name w:val="928AFF9B723F4337B2E21A173954EDBD23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22">
    <w:name w:val="F168B6B9FE5A4616948D44B4F9F7FD4F2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22">
    <w:name w:val="BB673B02E5DF4A7796788920AAFAA6FF2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15">
    <w:name w:val="16C7D43ECA204C6989F5DBAE55372CAF15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22">
    <w:name w:val="3F8B8E1C4A4549C5A65DFD5132A125A72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22">
    <w:name w:val="FF6397A072BE45C1BF518391A822198C2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22">
    <w:name w:val="C46D6678E2C14CCEB72665B7F07795D02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F56F3331BDC443884B704BCB12A98F62">
    <w:name w:val="2F56F3331BDC443884B704BCB12A98F6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19">
    <w:name w:val="2B774CE13009401B9645526BC8C5140E19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16">
    <w:name w:val="5C24CDB0FC80480DBEA21062FFF4132416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20">
    <w:name w:val="E79A282F39324FA7BC9706AA55C1968820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A9A24D28501B498183F33FD3F54472CA">
    <w:name w:val="A9A24D28501B498183F33FD3F54472CA"/>
    <w:rsid w:val="008D642B"/>
  </w:style>
  <w:style w:type="paragraph" w:customStyle="1" w:styleId="928AFF9B723F4337B2E21A173954EDBD24">
    <w:name w:val="928AFF9B723F4337B2E21A173954EDBD2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23">
    <w:name w:val="F168B6B9FE5A4616948D44B4F9F7FD4F23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23">
    <w:name w:val="BB673B02E5DF4A7796788920AAFAA6FF23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16">
    <w:name w:val="16C7D43ECA204C6989F5DBAE55372CAF16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23">
    <w:name w:val="3F8B8E1C4A4549C5A65DFD5132A125A723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23">
    <w:name w:val="FF6397A072BE45C1BF518391A822198C23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23">
    <w:name w:val="C46D6678E2C14CCEB72665B7F07795D023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A9A24D28501B498183F33FD3F54472CA1">
    <w:name w:val="A9A24D28501B498183F33FD3F54472CA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F56F3331BDC443884B704BCB12A98F63">
    <w:name w:val="2F56F3331BDC443884B704BCB12A98F63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20">
    <w:name w:val="2B774CE13009401B9645526BC8C5140E20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17">
    <w:name w:val="5C24CDB0FC80480DBEA21062FFF4132417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21">
    <w:name w:val="E79A282F39324FA7BC9706AA55C196882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25">
    <w:name w:val="928AFF9B723F4337B2E21A173954EDBD25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24">
    <w:name w:val="F168B6B9FE5A4616948D44B4F9F7FD4F2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24">
    <w:name w:val="BB673B02E5DF4A7796788920AAFAA6FF2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17">
    <w:name w:val="16C7D43ECA204C6989F5DBAE55372CAF17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24">
    <w:name w:val="3F8B8E1C4A4549C5A65DFD5132A125A72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24">
    <w:name w:val="FF6397A072BE45C1BF518391A822198C2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24">
    <w:name w:val="C46D6678E2C14CCEB72665B7F07795D02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A9A24D28501B498183F33FD3F54472CA2">
    <w:name w:val="A9A24D28501B498183F33FD3F54472CA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F56F3331BDC443884B704BCB12A98F64">
    <w:name w:val="2F56F3331BDC443884B704BCB12A98F6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21">
    <w:name w:val="2B774CE13009401B9645526BC8C5140E2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18">
    <w:name w:val="5C24CDB0FC80480DBEA21062FFF4132418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22">
    <w:name w:val="E79A282F39324FA7BC9706AA55C196882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26">
    <w:name w:val="928AFF9B723F4337B2E21A173954EDBD26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25">
    <w:name w:val="F168B6B9FE5A4616948D44B4F9F7FD4F25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25">
    <w:name w:val="BB673B02E5DF4A7796788920AAFAA6FF25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18">
    <w:name w:val="16C7D43ECA204C6989F5DBAE55372CAF18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25">
    <w:name w:val="3F8B8E1C4A4549C5A65DFD5132A125A725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25">
    <w:name w:val="FF6397A072BE45C1BF518391A822198C25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25">
    <w:name w:val="C46D6678E2C14CCEB72665B7F07795D025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A9A24D28501B498183F33FD3F54472CA3">
    <w:name w:val="A9A24D28501B498183F33FD3F54472CA3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22">
    <w:name w:val="2B774CE13009401B9645526BC8C5140E2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19">
    <w:name w:val="5C24CDB0FC80480DBEA21062FFF4132419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23">
    <w:name w:val="E79A282F39324FA7BC9706AA55C1968823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27">
    <w:name w:val="928AFF9B723F4337B2E21A173954EDBD27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26">
    <w:name w:val="F168B6B9FE5A4616948D44B4F9F7FD4F26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26">
    <w:name w:val="BB673B02E5DF4A7796788920AAFAA6FF26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19">
    <w:name w:val="16C7D43ECA204C6989F5DBAE55372CAF19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26">
    <w:name w:val="3F8B8E1C4A4549C5A65DFD5132A125A726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26">
    <w:name w:val="FF6397A072BE45C1BF518391A822198C26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26">
    <w:name w:val="C46D6678E2C14CCEB72665B7F07795D026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A9A24D28501B498183F33FD3F54472CA4">
    <w:name w:val="A9A24D28501B498183F33FD3F54472CA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23">
    <w:name w:val="2B774CE13009401B9645526BC8C5140E23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20">
    <w:name w:val="5C24CDB0FC80480DBEA21062FFF4132420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24">
    <w:name w:val="E79A282F39324FA7BC9706AA55C196882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9E69C67FB994E93B7CB62C0B2943416">
    <w:name w:val="39E69C67FB994E93B7CB62C0B2943416"/>
    <w:rsid w:val="008D642B"/>
  </w:style>
  <w:style w:type="paragraph" w:customStyle="1" w:styleId="928AFF9B723F4337B2E21A173954EDBD28">
    <w:name w:val="928AFF9B723F4337B2E21A173954EDBD28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27">
    <w:name w:val="F168B6B9FE5A4616948D44B4F9F7FD4F27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27">
    <w:name w:val="BB673B02E5DF4A7796788920AAFAA6FF27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20">
    <w:name w:val="16C7D43ECA204C6989F5DBAE55372CAF20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27">
    <w:name w:val="3F8B8E1C4A4549C5A65DFD5132A125A727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27">
    <w:name w:val="FF6397A072BE45C1BF518391A822198C27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27">
    <w:name w:val="C46D6678E2C14CCEB72665B7F07795D027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A9A24D28501B498183F33FD3F54472CA5">
    <w:name w:val="A9A24D28501B498183F33FD3F54472CA5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9E69C67FB994E93B7CB62C0B29434161">
    <w:name w:val="39E69C67FB994E93B7CB62C0B2943416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24">
    <w:name w:val="2B774CE13009401B9645526BC8C5140E2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21">
    <w:name w:val="5C24CDB0FC80480DBEA21062FFF413242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25">
    <w:name w:val="E79A282F39324FA7BC9706AA55C1968825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29">
    <w:name w:val="928AFF9B723F4337B2E21A173954EDBD29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28">
    <w:name w:val="F168B6B9FE5A4616948D44B4F9F7FD4F28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28">
    <w:name w:val="BB673B02E5DF4A7796788920AAFAA6FF28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21">
    <w:name w:val="16C7D43ECA204C6989F5DBAE55372CAF2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28">
    <w:name w:val="3F8B8E1C4A4549C5A65DFD5132A125A728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28">
    <w:name w:val="FF6397A072BE45C1BF518391A822198C28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28">
    <w:name w:val="C46D6678E2C14CCEB72665B7F07795D028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A9A24D28501B498183F33FD3F54472CA6">
    <w:name w:val="A9A24D28501B498183F33FD3F54472CA6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9E69C67FB994E93B7CB62C0B29434162">
    <w:name w:val="39E69C67FB994E93B7CB62C0B2943416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25">
    <w:name w:val="2B774CE13009401B9645526BC8C5140E25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22">
    <w:name w:val="5C24CDB0FC80480DBEA21062FFF413242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26">
    <w:name w:val="E79A282F39324FA7BC9706AA55C1968826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30">
    <w:name w:val="928AFF9B723F4337B2E21A173954EDBD3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29">
    <w:name w:val="F168B6B9FE5A4616948D44B4F9F7FD4F2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29">
    <w:name w:val="BB673B02E5DF4A7796788920AAFAA6FF2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22">
    <w:name w:val="16C7D43ECA204C6989F5DBAE55372CAF2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29">
    <w:name w:val="3F8B8E1C4A4549C5A65DFD5132A125A72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29">
    <w:name w:val="FF6397A072BE45C1BF518391A822198C2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29">
    <w:name w:val="C46D6678E2C14CCEB72665B7F07795D02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A9A24D28501B498183F33FD3F54472CA7">
    <w:name w:val="A9A24D28501B498183F33FD3F54472CA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9E69C67FB994E93B7CB62C0B29434163">
    <w:name w:val="39E69C67FB994E93B7CB62C0B2943416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26">
    <w:name w:val="2B774CE13009401B9645526BC8C5140E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23">
    <w:name w:val="5C24CDB0FC80480DBEA21062FFF413242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27">
    <w:name w:val="E79A282F39324FA7BC9706AA55C196882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D35F2C9B10B94CC4B5A648CD6AFEDF71">
    <w:name w:val="D35F2C9B10B94CC4B5A648CD6AFEDF71"/>
    <w:rsid w:val="0075774B"/>
  </w:style>
  <w:style w:type="paragraph" w:customStyle="1" w:styleId="B4E19C3D9D724DFE900CBE883796F36D">
    <w:name w:val="B4E19C3D9D724DFE900CBE883796F36D"/>
    <w:rsid w:val="0075774B"/>
  </w:style>
  <w:style w:type="paragraph" w:customStyle="1" w:styleId="3B1C015456C14491867E3D26DA4AD64B">
    <w:name w:val="3B1C015456C14491867E3D26DA4AD64B"/>
    <w:rsid w:val="0075774B"/>
  </w:style>
  <w:style w:type="paragraph" w:customStyle="1" w:styleId="081CF19719284122B698253EE17953CE">
    <w:name w:val="081CF19719284122B698253EE17953CE"/>
    <w:rsid w:val="0075774B"/>
  </w:style>
  <w:style w:type="paragraph" w:customStyle="1" w:styleId="B667B1A5D4BA461087BBE874344CBABC">
    <w:name w:val="B667B1A5D4BA461087BBE874344CBABC"/>
    <w:rsid w:val="0075774B"/>
  </w:style>
  <w:style w:type="paragraph" w:customStyle="1" w:styleId="6FEF0A93BE834137B3B0957C4AD4D3B2">
    <w:name w:val="6FEF0A93BE834137B3B0957C4AD4D3B2"/>
    <w:rsid w:val="0075774B"/>
  </w:style>
  <w:style w:type="paragraph" w:customStyle="1" w:styleId="61575304E9D54D89A4002DE5E5BAA874">
    <w:name w:val="61575304E9D54D89A4002DE5E5BAA874"/>
    <w:rsid w:val="0075774B"/>
  </w:style>
  <w:style w:type="paragraph" w:customStyle="1" w:styleId="63BF61D818B74D0289E28CF9B339CF9F">
    <w:name w:val="63BF61D818B74D0289E28CF9B339CF9F"/>
    <w:rsid w:val="0075774B"/>
  </w:style>
  <w:style w:type="paragraph" w:customStyle="1" w:styleId="B830A9913FA3496C9069B683D9901365">
    <w:name w:val="B830A9913FA3496C9069B683D9901365"/>
    <w:rsid w:val="0075774B"/>
  </w:style>
  <w:style w:type="paragraph" w:customStyle="1" w:styleId="93040A07DE864C468CDE501A8A44B294">
    <w:name w:val="93040A07DE864C468CDE501A8A44B294"/>
    <w:rsid w:val="0075774B"/>
  </w:style>
  <w:style w:type="paragraph" w:customStyle="1" w:styleId="E07E8B32799A4808997395E386DBABEE">
    <w:name w:val="E07E8B32799A4808997395E386DBABEE"/>
    <w:rsid w:val="0075774B"/>
  </w:style>
  <w:style w:type="paragraph" w:customStyle="1" w:styleId="848AA41BA5174CA49B4B89D36D184B92">
    <w:name w:val="848AA41BA5174CA49B4B89D36D184B92"/>
    <w:rsid w:val="0075774B"/>
  </w:style>
  <w:style w:type="paragraph" w:customStyle="1" w:styleId="C0B072D89B384BAE9798E527B87846B3">
    <w:name w:val="C0B072D89B384BAE9798E527B87846B3"/>
    <w:rsid w:val="0075774B"/>
  </w:style>
  <w:style w:type="paragraph" w:customStyle="1" w:styleId="FA98C225C10049BD81F99CD1A24A1E07">
    <w:name w:val="FA98C225C10049BD81F99CD1A24A1E07"/>
    <w:rsid w:val="0075774B"/>
  </w:style>
  <w:style w:type="paragraph" w:customStyle="1" w:styleId="59BEAE76FF7B4104A6B0D7FB2B1E9C5D">
    <w:name w:val="59BEAE76FF7B4104A6B0D7FB2B1E9C5D"/>
    <w:rsid w:val="0075774B"/>
  </w:style>
  <w:style w:type="paragraph" w:customStyle="1" w:styleId="4C4DAEEDA8C04224B2AAF251CF97957D">
    <w:name w:val="4C4DAEEDA8C04224B2AAF251CF97957D"/>
    <w:rsid w:val="0075774B"/>
  </w:style>
  <w:style w:type="paragraph" w:customStyle="1" w:styleId="A5BA055CA50B429EBD193B897C161349">
    <w:name w:val="A5BA055CA50B429EBD193B897C161349"/>
    <w:rsid w:val="0075774B"/>
  </w:style>
  <w:style w:type="paragraph" w:customStyle="1" w:styleId="CC44F5A77D4D47CD93C03449F0B80AAE">
    <w:name w:val="CC44F5A77D4D47CD93C03449F0B80AAE"/>
    <w:rsid w:val="0075774B"/>
  </w:style>
  <w:style w:type="paragraph" w:customStyle="1" w:styleId="4592C7808FD24B8CA8F41E9C14FBB05A">
    <w:name w:val="4592C7808FD24B8CA8F41E9C14FBB05A"/>
    <w:rsid w:val="0075774B"/>
  </w:style>
  <w:style w:type="paragraph" w:customStyle="1" w:styleId="D8314BB6B0B2458282993A571B593AC5">
    <w:name w:val="D8314BB6B0B2458282993A571B593AC5"/>
    <w:rsid w:val="0075774B"/>
  </w:style>
  <w:style w:type="paragraph" w:customStyle="1" w:styleId="50B7169F69084309A6150C9765F36EC2">
    <w:name w:val="50B7169F69084309A6150C9765F36EC2"/>
    <w:rsid w:val="0075774B"/>
  </w:style>
  <w:style w:type="paragraph" w:customStyle="1" w:styleId="9A450BFBADD94F05B4DDD36530671BD6">
    <w:name w:val="9A450BFBADD94F05B4DDD36530671BD6"/>
    <w:rsid w:val="0075774B"/>
  </w:style>
  <w:style w:type="paragraph" w:customStyle="1" w:styleId="CE93821C558344788F288C1ED5E3C087">
    <w:name w:val="CE93821C558344788F288C1ED5E3C087"/>
    <w:rsid w:val="0075774B"/>
  </w:style>
  <w:style w:type="paragraph" w:customStyle="1" w:styleId="66F7A8F8BA2548AFAF0AA5FA06697853">
    <w:name w:val="66F7A8F8BA2548AFAF0AA5FA06697853"/>
    <w:rsid w:val="0075774B"/>
  </w:style>
  <w:style w:type="paragraph" w:customStyle="1" w:styleId="A5E3C60E8AA0446590F9B44A5F408DBB">
    <w:name w:val="A5E3C60E8AA0446590F9B44A5F408DBB"/>
    <w:rsid w:val="0075774B"/>
  </w:style>
  <w:style w:type="paragraph" w:customStyle="1" w:styleId="F72FD8763B80407A9462A681A8721A55">
    <w:name w:val="F72FD8763B80407A9462A681A8721A55"/>
    <w:rsid w:val="0075774B"/>
  </w:style>
  <w:style w:type="paragraph" w:customStyle="1" w:styleId="9766C095B89A452689A55E134D26E4E7">
    <w:name w:val="9766C095B89A452689A55E134D26E4E7"/>
    <w:rsid w:val="0075774B"/>
  </w:style>
  <w:style w:type="paragraph" w:customStyle="1" w:styleId="56F72CB388B5440280C4E5F4DA42BCAA">
    <w:name w:val="56F72CB388B5440280C4E5F4DA42BCAA"/>
    <w:rsid w:val="0075774B"/>
  </w:style>
  <w:style w:type="paragraph" w:customStyle="1" w:styleId="776252C614324607AD70CC1FBABD9000">
    <w:name w:val="776252C614324607AD70CC1FBABD9000"/>
    <w:rsid w:val="0075774B"/>
  </w:style>
  <w:style w:type="paragraph" w:customStyle="1" w:styleId="C75EEF91B1B34FB39A3F0EAE016C8F45">
    <w:name w:val="C75EEF91B1B34FB39A3F0EAE016C8F45"/>
    <w:rsid w:val="0075774B"/>
  </w:style>
  <w:style w:type="paragraph" w:customStyle="1" w:styleId="CF9DAF665EFE4E79A398FFF870B69B96">
    <w:name w:val="CF9DAF665EFE4E79A398FFF870B69B96"/>
    <w:rsid w:val="0075774B"/>
  </w:style>
  <w:style w:type="paragraph" w:customStyle="1" w:styleId="5B481B5BFD8F4444891826FF006C56A5">
    <w:name w:val="5B481B5BFD8F4444891826FF006C56A5"/>
    <w:rsid w:val="0075774B"/>
  </w:style>
  <w:style w:type="paragraph" w:customStyle="1" w:styleId="2192C37483714EDC8A8E45C4DDD75B73">
    <w:name w:val="2192C37483714EDC8A8E45C4DDD75B73"/>
    <w:rsid w:val="0075774B"/>
  </w:style>
  <w:style w:type="paragraph" w:customStyle="1" w:styleId="D062E17FE69F4A8C9A5CB6AF768A3F18">
    <w:name w:val="D062E17FE69F4A8C9A5CB6AF768A3F18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D35F2C9B10B94CC4B5A648CD6AFEDF711">
    <w:name w:val="D35F2C9B10B94CC4B5A648CD6AFEDF711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4E19C3D9D724DFE900CBE883796F36D1">
    <w:name w:val="B4E19C3D9D724DFE900CBE883796F36D1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30">
    <w:name w:val="BB673B02E5DF4A7796788920AAFAA6FF30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B1C015456C14491867E3D26DA4AD64B1">
    <w:name w:val="3B1C015456C14491867E3D26DA4AD64B1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81CF19719284122B698253EE17953CE1">
    <w:name w:val="081CF19719284122B698253EE17953CE1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667B1A5D4BA461087BBE874344CBABC1">
    <w:name w:val="B667B1A5D4BA461087BBE874344CBABC1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C44F5A77D4D47CD93C03449F0B80AAE1">
    <w:name w:val="CC44F5A77D4D47CD93C03449F0B80AAE1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4592C7808FD24B8CA8F41E9C14FBB05A1">
    <w:name w:val="4592C7808FD24B8CA8F41E9C14FBB05A1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D8314BB6B0B2458282993A571B593AC51">
    <w:name w:val="D8314BB6B0B2458282993A571B593AC51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0B7169F69084309A6150C9765F36EC21">
    <w:name w:val="50B7169F69084309A6150C9765F36EC21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A450BFBADD94F05B4DDD36530671BD61">
    <w:name w:val="9A450BFBADD94F05B4DDD36530671BD61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E93821C558344788F288C1ED5E3C0871">
    <w:name w:val="CE93821C558344788F288C1ED5E3C0871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27">
    <w:name w:val="2B774CE13009401B9645526BC8C5140E27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24">
    <w:name w:val="5C24CDB0FC80480DBEA21062FFF4132424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28">
    <w:name w:val="E79A282F39324FA7BC9706AA55C1968828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D062E17FE69F4A8C9A5CB6AF768A3F181">
    <w:name w:val="D062E17FE69F4A8C9A5CB6AF768A3F181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D35F2C9B10B94CC4B5A648CD6AFEDF712">
    <w:name w:val="D35F2C9B10B94CC4B5A648CD6AFEDF712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4E19C3D9D724DFE900CBE883796F36D2">
    <w:name w:val="B4E19C3D9D724DFE900CBE883796F36D2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31">
    <w:name w:val="BB673B02E5DF4A7796788920AAFAA6FF31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B1C015456C14491867E3D26DA4AD64B2">
    <w:name w:val="3B1C015456C14491867E3D26DA4AD64B2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81CF19719284122B698253EE17953CE2">
    <w:name w:val="081CF19719284122B698253EE17953CE2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667B1A5D4BA461087BBE874344CBABC2">
    <w:name w:val="B667B1A5D4BA461087BBE874344CBABC2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C44F5A77D4D47CD93C03449F0B80AAE2">
    <w:name w:val="CC44F5A77D4D47CD93C03449F0B80AAE2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4592C7808FD24B8CA8F41E9C14FBB05A2">
    <w:name w:val="4592C7808FD24B8CA8F41E9C14FBB05A2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D8314BB6B0B2458282993A571B593AC52">
    <w:name w:val="D8314BB6B0B2458282993A571B593AC52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0B7169F69084309A6150C9765F36EC22">
    <w:name w:val="50B7169F69084309A6150C9765F36EC22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A450BFBADD94F05B4DDD36530671BD62">
    <w:name w:val="9A450BFBADD94F05B4DDD36530671BD62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E93821C558344788F288C1ED5E3C0872">
    <w:name w:val="CE93821C558344788F288C1ED5E3C0872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28">
    <w:name w:val="2B774CE13009401B9645526BC8C5140E28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25">
    <w:name w:val="5C24CDB0FC80480DBEA21062FFF4132425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29">
    <w:name w:val="E79A282F39324FA7BC9706AA55C1968829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D062E17FE69F4A8C9A5CB6AF768A3F182">
    <w:name w:val="D062E17FE69F4A8C9A5CB6AF768A3F182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D35F2C9B10B94CC4B5A648CD6AFEDF713">
    <w:name w:val="D35F2C9B10B94CC4B5A648CD6AFEDF713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4E19C3D9D724DFE900CBE883796F36D3">
    <w:name w:val="B4E19C3D9D724DFE900CBE883796F36D3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32">
    <w:name w:val="BB673B02E5DF4A7796788920AAFAA6FF32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B1C015456C14491867E3D26DA4AD64B3">
    <w:name w:val="3B1C015456C14491867E3D26DA4AD64B3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81CF19719284122B698253EE17953CE3">
    <w:name w:val="081CF19719284122B698253EE17953CE3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667B1A5D4BA461087BBE874344CBABC3">
    <w:name w:val="B667B1A5D4BA461087BBE874344CBABC3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C44F5A77D4D47CD93C03449F0B80AAE3">
    <w:name w:val="CC44F5A77D4D47CD93C03449F0B80AAE3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4592C7808FD24B8CA8F41E9C14FBB05A3">
    <w:name w:val="4592C7808FD24B8CA8F41E9C14FBB05A3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D8314BB6B0B2458282993A571B593AC53">
    <w:name w:val="D8314BB6B0B2458282993A571B593AC53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0B7169F69084309A6150C9765F36EC23">
    <w:name w:val="50B7169F69084309A6150C9765F36EC23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A450BFBADD94F05B4DDD36530671BD63">
    <w:name w:val="9A450BFBADD94F05B4DDD36530671BD63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E93821C558344788F288C1ED5E3C0873">
    <w:name w:val="CE93821C558344788F288C1ED5E3C0873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29">
    <w:name w:val="2B774CE13009401B9645526BC8C5140E29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26">
    <w:name w:val="5C24CDB0FC80480DBEA21062FFF4132426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30">
    <w:name w:val="E79A282F39324FA7BC9706AA55C1968830"/>
    <w:rsid w:val="0075774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FEF91C5FEFB40309C400FD3A7FDA2A3">
    <w:name w:val="0FEF91C5FEFB40309C400FD3A7FDA2A3"/>
    <w:rsid w:val="0075774B"/>
  </w:style>
  <w:style w:type="paragraph" w:customStyle="1" w:styleId="CF2CE969B48D4BC2BA3E9241914DC540">
    <w:name w:val="CF2CE969B48D4BC2BA3E9241914DC540"/>
    <w:rsid w:val="0075774B"/>
  </w:style>
  <w:style w:type="paragraph" w:customStyle="1" w:styleId="61CA4012ABC34E38852D04D936478953">
    <w:name w:val="61CA4012ABC34E38852D04D936478953"/>
    <w:rsid w:val="0075774B"/>
  </w:style>
  <w:style w:type="paragraph" w:customStyle="1" w:styleId="DD9C7109AA2242398C4759524C3DA111">
    <w:name w:val="DD9C7109AA2242398C4759524C3DA111"/>
    <w:rsid w:val="0075774B"/>
  </w:style>
  <w:style w:type="paragraph" w:customStyle="1" w:styleId="9FE1DFC638574FBA8B9D70D791DBD970">
    <w:name w:val="9FE1DFC638574FBA8B9D70D791DBD970"/>
    <w:rsid w:val="0075774B"/>
  </w:style>
  <w:style w:type="paragraph" w:customStyle="1" w:styleId="3A9BC10EFE4142B68CC4C76E5BC694E6">
    <w:name w:val="3A9BC10EFE4142B68CC4C76E5BC694E6"/>
    <w:rsid w:val="0075774B"/>
  </w:style>
  <w:style w:type="paragraph" w:customStyle="1" w:styleId="078A6D5B817A434B90139B24164CE60D">
    <w:name w:val="078A6D5B817A434B90139B24164CE60D"/>
    <w:rsid w:val="0075774B"/>
  </w:style>
  <w:style w:type="paragraph" w:customStyle="1" w:styleId="E41E72C9EDF144BEAA9535116CAD1EE3">
    <w:name w:val="E41E72C9EDF144BEAA9535116CAD1EE3"/>
    <w:rsid w:val="0075774B"/>
  </w:style>
  <w:style w:type="paragraph" w:customStyle="1" w:styleId="A97A6B64D2F5439EAE1FEA29F7197FE8">
    <w:name w:val="A97A6B64D2F5439EAE1FEA29F7197FE8"/>
    <w:rsid w:val="0075774B"/>
  </w:style>
  <w:style w:type="paragraph" w:customStyle="1" w:styleId="76F49A2A57E144A795DCD8242A34393D">
    <w:name w:val="76F49A2A57E144A795DCD8242A34393D"/>
    <w:rsid w:val="0075774B"/>
  </w:style>
  <w:style w:type="paragraph" w:customStyle="1" w:styleId="F2D6556859584855AC371C47AD972E23">
    <w:name w:val="F2D6556859584855AC371C47AD972E23"/>
    <w:rsid w:val="0075774B"/>
  </w:style>
  <w:style w:type="paragraph" w:customStyle="1" w:styleId="815139D26DA74249A2104F7445BD6024">
    <w:name w:val="815139D26DA74249A2104F7445BD6024"/>
    <w:rsid w:val="0075774B"/>
  </w:style>
  <w:style w:type="paragraph" w:customStyle="1" w:styleId="88CD44A6E0D849B5912C3224C219E676">
    <w:name w:val="88CD44A6E0D849B5912C3224C219E676"/>
    <w:rsid w:val="0075774B"/>
  </w:style>
  <w:style w:type="paragraph" w:customStyle="1" w:styleId="28D19522B2DA4BD18674251432BD4A6E">
    <w:name w:val="28D19522B2DA4BD18674251432BD4A6E"/>
    <w:rsid w:val="0075774B"/>
  </w:style>
  <w:style w:type="paragraph" w:customStyle="1" w:styleId="E77C9D2BEC11429797667E0FBA0E96DB">
    <w:name w:val="E77C9D2BEC11429797667E0FBA0E96DB"/>
    <w:rsid w:val="0075774B"/>
  </w:style>
  <w:style w:type="paragraph" w:customStyle="1" w:styleId="5201B61446484DDCB1050E8B4923D0F0">
    <w:name w:val="5201B61446484DDCB1050E8B4923D0F0"/>
    <w:rsid w:val="0075774B"/>
  </w:style>
  <w:style w:type="paragraph" w:customStyle="1" w:styleId="366B71B4BB0343DC8B3537D7A9EB5342">
    <w:name w:val="366B71B4BB0343DC8B3537D7A9EB5342"/>
    <w:rsid w:val="0075774B"/>
  </w:style>
  <w:style w:type="paragraph" w:customStyle="1" w:styleId="71AEBAB92DBE44C6B4BEC81530AB3296">
    <w:name w:val="71AEBAB92DBE44C6B4BEC81530AB3296"/>
    <w:rsid w:val="0075774B"/>
  </w:style>
  <w:style w:type="paragraph" w:customStyle="1" w:styleId="D75769FB962641B6B9EB13FA78DC53C9">
    <w:name w:val="D75769FB962641B6B9EB13FA78DC53C9"/>
    <w:rsid w:val="0075774B"/>
  </w:style>
  <w:style w:type="paragraph" w:customStyle="1" w:styleId="1BF21FAAC6E544A6AE5BBDBB5043AA48">
    <w:name w:val="1BF21FAAC6E544A6AE5BBDBB5043AA48"/>
    <w:rsid w:val="0075774B"/>
  </w:style>
  <w:style w:type="paragraph" w:customStyle="1" w:styleId="9D76E4CCC5154015B112602C585CAF66">
    <w:name w:val="9D76E4CCC5154015B112602C585CAF66"/>
    <w:rsid w:val="0075774B"/>
  </w:style>
  <w:style w:type="paragraph" w:customStyle="1" w:styleId="0BFBFBBD8E9D47E983409C62C6E971A9">
    <w:name w:val="0BFBFBBD8E9D47E983409C62C6E971A9"/>
    <w:rsid w:val="0075774B"/>
  </w:style>
  <w:style w:type="paragraph" w:customStyle="1" w:styleId="999B8CBC588546AFA105767180F4D6C3">
    <w:name w:val="999B8CBC588546AFA105767180F4D6C3"/>
    <w:rsid w:val="0075774B"/>
  </w:style>
  <w:style w:type="paragraph" w:customStyle="1" w:styleId="E2D0636ABB7342E3BE483BE36FA26F66">
    <w:name w:val="E2D0636ABB7342E3BE483BE36FA26F66"/>
    <w:rsid w:val="00467707"/>
    <w:pPr>
      <w:spacing w:after="200" w:line="276" w:lineRule="auto"/>
    </w:pPr>
  </w:style>
  <w:style w:type="paragraph" w:customStyle="1" w:styleId="0F7424161B09487D9B55084CC413FAD9">
    <w:name w:val="0F7424161B09487D9B55084CC413FAD9"/>
    <w:rsid w:val="00467707"/>
    <w:pPr>
      <w:spacing w:after="200" w:line="276" w:lineRule="auto"/>
    </w:pPr>
  </w:style>
  <w:style w:type="paragraph" w:customStyle="1" w:styleId="7F8CA48694DF46389AD05C89DCCD64ED">
    <w:name w:val="7F8CA48694DF46389AD05C89DCCD64ED"/>
    <w:rsid w:val="0046770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1C95C-6460-4AE4-AFB6-B196D94B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dlouhý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NADPIS</vt:lpstr>
      <vt:lpstr>NADPIS</vt:lpstr>
    </vt:vector>
  </TitlesOfParts>
  <Company>JABLOTRON ALARMS a.s.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</dc:title>
  <dc:creator>Jablotron Slovakia</dc:creator>
  <cp:lastModifiedBy>Štefan Žiaček</cp:lastModifiedBy>
  <cp:revision>3</cp:revision>
  <cp:lastPrinted>1900-12-31T22:00:00Z</cp:lastPrinted>
  <dcterms:created xsi:type="dcterms:W3CDTF">2018-08-07T13:00:00Z</dcterms:created>
  <dcterms:modified xsi:type="dcterms:W3CDTF">2018-08-07T13:01:00Z</dcterms:modified>
</cp:coreProperties>
</file>